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3C7" w14:textId="49FABAF5" w:rsidR="481933DC" w:rsidRPr="001B58F3" w:rsidRDefault="00691D76" w:rsidP="001B58F3">
      <w:pPr>
        <w:spacing w:before="0"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Case Based Discussion </w:t>
      </w:r>
      <w:r w:rsidR="00642DF7">
        <w:rPr>
          <w:rFonts w:ascii="Arial" w:hAnsi="Arial" w:cs="Arial"/>
          <w:b/>
          <w:sz w:val="36"/>
          <w:szCs w:val="36"/>
        </w:rPr>
        <w:t>-</w:t>
      </w:r>
      <w:r w:rsidR="00B84CA6">
        <w:rPr>
          <w:rFonts w:ascii="Arial" w:hAnsi="Arial" w:cs="Arial"/>
          <w:b/>
          <w:sz w:val="36"/>
          <w:szCs w:val="36"/>
        </w:rPr>
        <w:t xml:space="preserve"> </w:t>
      </w:r>
      <w:r w:rsidR="00642DF7">
        <w:rPr>
          <w:rFonts w:ascii="Arial" w:hAnsi="Arial" w:cs="Arial"/>
          <w:b/>
          <w:sz w:val="36"/>
          <w:szCs w:val="36"/>
        </w:rPr>
        <w:t>Formative</w:t>
      </w:r>
      <w:r w:rsidR="003B22AF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0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418"/>
        <w:gridCol w:w="4673"/>
      </w:tblGrid>
      <w:tr w:rsidR="000B3533" w:rsidRPr="00481A6B" w14:paraId="57D08468" w14:textId="77777777" w:rsidTr="1CB8C670">
        <w:tc>
          <w:tcPr>
            <w:tcW w:w="2694" w:type="dxa"/>
            <w:shd w:val="clear" w:color="auto" w:fill="auto"/>
            <w:vAlign w:val="center"/>
          </w:tcPr>
          <w:p w14:paraId="627AE718" w14:textId="1CB67E92" w:rsidR="000B3533" w:rsidRPr="00481A6B" w:rsidRDefault="00A27CFE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Candidate</w:t>
            </w:r>
            <w:r w:rsidR="000B3533" w:rsidRPr="00481A6B">
              <w:rPr>
                <w:rFonts w:ascii="Arial" w:hAnsi="Arial" w:cs="Arial"/>
                <w:szCs w:val="20"/>
              </w:rPr>
              <w:t xml:space="preserve"> name 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672A6659" w14:textId="0524A7D3" w:rsidR="000B3533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638D" w:rsidRPr="00481A6B" w14:paraId="323C7588" w14:textId="77777777" w:rsidTr="1CB8C670">
        <w:tc>
          <w:tcPr>
            <w:tcW w:w="2694" w:type="dxa"/>
            <w:shd w:val="clear" w:color="auto" w:fill="auto"/>
            <w:vAlign w:val="center"/>
          </w:tcPr>
          <w:p w14:paraId="22B6B856" w14:textId="77777777" w:rsidR="00CF638D" w:rsidRDefault="00CF638D" w:rsidP="00751111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Component of training 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56CA8425" w14:textId="31107A57" w:rsidR="00CF638D" w:rsidRPr="00481A6B" w:rsidRDefault="00CF638D" w:rsidP="00751111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Core Generalist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Advanced Specialised   Discipline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638D" w:rsidRPr="00481A6B" w14:paraId="3B625497" w14:textId="77777777" w:rsidTr="1CB8C670">
        <w:tc>
          <w:tcPr>
            <w:tcW w:w="2694" w:type="dxa"/>
            <w:shd w:val="clear" w:color="auto" w:fill="auto"/>
            <w:vAlign w:val="center"/>
          </w:tcPr>
          <w:p w14:paraId="5475A012" w14:textId="390B5120" w:rsidR="00CF638D" w:rsidRPr="00481A6B" w:rsidRDefault="00691D76" w:rsidP="00751111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CBD</w:t>
            </w:r>
            <w:r w:rsidR="00615769">
              <w:rPr>
                <w:rFonts w:ascii="Arial" w:hAnsi="Arial" w:cs="Arial"/>
                <w:szCs w:val="20"/>
              </w:rPr>
              <w:t xml:space="preserve"> No for </w:t>
            </w:r>
            <w:r w:rsidR="00F10428">
              <w:rPr>
                <w:rFonts w:ascii="Arial" w:hAnsi="Arial" w:cs="Arial"/>
                <w:szCs w:val="20"/>
              </w:rPr>
              <w:t>CGT/AST</w:t>
            </w:r>
            <w:r w:rsidR="0061576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3F8ABF2F" w14:textId="1D5F7B73" w:rsidR="00CF638D" w:rsidRPr="00481A6B" w:rsidRDefault="00F9314B" w:rsidP="00751111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8D55673" w14:textId="6595FF1E" w:rsidR="00CF638D" w:rsidRPr="00481A6B" w:rsidRDefault="00615769" w:rsidP="00751111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Assessment date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15769" w:rsidRPr="00481A6B" w14:paraId="7E535C64" w14:textId="5B9B6CEB" w:rsidTr="1CB8C670">
        <w:tc>
          <w:tcPr>
            <w:tcW w:w="2694" w:type="dxa"/>
            <w:shd w:val="clear" w:color="auto" w:fill="auto"/>
            <w:vAlign w:val="center"/>
          </w:tcPr>
          <w:p w14:paraId="595D3BFF" w14:textId="31D6242D" w:rsidR="00615769" w:rsidRPr="00481A6B" w:rsidRDefault="00615769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Assessor name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0A37501D" w14:textId="1BF678AE" w:rsidR="00615769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4AE578C" w14:textId="0BED0990" w:rsidR="00615769" w:rsidRPr="00481A6B" w:rsidRDefault="00615769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B64E1" w:rsidRPr="00481A6B" w14:paraId="01512AE7" w14:textId="77777777" w:rsidTr="1CB8C670">
        <w:tc>
          <w:tcPr>
            <w:tcW w:w="2694" w:type="dxa"/>
            <w:shd w:val="clear" w:color="auto" w:fill="auto"/>
            <w:vAlign w:val="center"/>
          </w:tcPr>
          <w:p w14:paraId="2B3ED555" w14:textId="7EDDE994" w:rsidR="00AB64E1" w:rsidRDefault="00CF638D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Assessor</w:t>
            </w:r>
            <w:r w:rsidR="00AB64E1">
              <w:rPr>
                <w:rFonts w:ascii="Arial" w:hAnsi="Arial" w:cs="Arial"/>
                <w:szCs w:val="20"/>
              </w:rPr>
              <w:t xml:space="preserve"> position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248AF120" w14:textId="16A2D13E" w:rsidR="00AB64E1" w:rsidRPr="00481A6B" w:rsidRDefault="00B84CA6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AB64E1">
              <w:rPr>
                <w:rFonts w:ascii="Arial" w:hAnsi="Arial" w:cs="Arial"/>
                <w:szCs w:val="20"/>
              </w:rPr>
              <w:t xml:space="preserve">Supervisor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AB64E1">
              <w:rPr>
                <w:rFonts w:ascii="Arial" w:hAnsi="Arial" w:cs="Arial"/>
                <w:szCs w:val="20"/>
              </w:rPr>
              <w:t xml:space="preserve">     Medical Educator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AB64E1">
              <w:rPr>
                <w:rFonts w:ascii="Arial" w:hAnsi="Arial" w:cs="Arial"/>
                <w:szCs w:val="20"/>
              </w:rPr>
              <w:t xml:space="preserve">  FACRRM</w:t>
            </w:r>
            <w:r w:rsidR="00B821F0">
              <w:rPr>
                <w:rFonts w:ascii="Arial" w:hAnsi="Arial" w:cs="Arial"/>
                <w:szCs w:val="20"/>
              </w:rPr>
              <w:t xml:space="preserve">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821F0">
              <w:rPr>
                <w:rFonts w:ascii="Arial" w:hAnsi="Arial" w:cs="Arial"/>
                <w:szCs w:val="20"/>
              </w:rPr>
              <w:t xml:space="preserve"> </w:t>
            </w:r>
            <w:r w:rsidR="00615769">
              <w:rPr>
                <w:rFonts w:ascii="Arial" w:hAnsi="Arial" w:cs="Arial"/>
                <w:szCs w:val="20"/>
              </w:rPr>
              <w:t>O</w:t>
            </w:r>
            <w:r w:rsidR="005A0456">
              <w:rPr>
                <w:rFonts w:ascii="Arial" w:hAnsi="Arial" w:cs="Arial"/>
                <w:szCs w:val="20"/>
              </w:rPr>
              <w:t>ther Specialist</w:t>
            </w:r>
          </w:p>
        </w:tc>
      </w:tr>
      <w:tr w:rsidR="00503644" w:rsidRPr="00481A6B" w14:paraId="58C6109E" w14:textId="3B8ED3DD" w:rsidTr="1CB8C670">
        <w:tc>
          <w:tcPr>
            <w:tcW w:w="2694" w:type="dxa"/>
            <w:shd w:val="clear" w:color="auto" w:fill="auto"/>
            <w:vAlign w:val="center"/>
          </w:tcPr>
          <w:p w14:paraId="4041547B" w14:textId="6CF9BDD7" w:rsidR="00503644" w:rsidRPr="00481A6B" w:rsidRDefault="00503644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Post name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5DAB6C7B" w14:textId="2AB7FAF1" w:rsidR="00503644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162AC3C" w14:textId="00903ED7" w:rsidR="00503644" w:rsidRPr="00481A6B" w:rsidRDefault="00503644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Location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638D" w:rsidRPr="00481A6B" w14:paraId="708D0172" w14:textId="77777777" w:rsidTr="1CB8C670">
        <w:trPr>
          <w:trHeight w:val="463"/>
        </w:trPr>
        <w:tc>
          <w:tcPr>
            <w:tcW w:w="2694" w:type="dxa"/>
            <w:shd w:val="clear" w:color="auto" w:fill="auto"/>
          </w:tcPr>
          <w:p w14:paraId="35496258" w14:textId="1F468EA0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Case complexity</w:t>
            </w:r>
          </w:p>
        </w:tc>
        <w:tc>
          <w:tcPr>
            <w:tcW w:w="2969" w:type="dxa"/>
            <w:gridSpan w:val="2"/>
            <w:shd w:val="clear" w:color="auto" w:fill="auto"/>
          </w:tcPr>
          <w:p w14:paraId="72A4513B" w14:textId="705685D5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Low</w:t>
            </w:r>
            <w:r w:rsidR="00B053F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Medium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High</w:t>
            </w:r>
          </w:p>
        </w:tc>
        <w:tc>
          <w:tcPr>
            <w:tcW w:w="4673" w:type="dxa"/>
            <w:shd w:val="clear" w:color="auto" w:fill="auto"/>
          </w:tcPr>
          <w:p w14:paraId="24CD3C3F" w14:textId="50D61ECD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New patient  </w:t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3F2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Yes  </w:t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3F2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CF638D" w:rsidRPr="00481A6B" w14:paraId="0DDFCDF0" w14:textId="77777777" w:rsidTr="1CB8C670">
        <w:trPr>
          <w:trHeight w:val="419"/>
        </w:trPr>
        <w:tc>
          <w:tcPr>
            <w:tcW w:w="2694" w:type="dxa"/>
            <w:shd w:val="clear" w:color="auto" w:fill="auto"/>
          </w:tcPr>
          <w:p w14:paraId="442318CF" w14:textId="5582C6F8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Physical </w:t>
            </w:r>
            <w:r w:rsidR="00C93AC6">
              <w:rPr>
                <w:rFonts w:ascii="Arial" w:hAnsi="Arial" w:cs="Arial"/>
                <w:szCs w:val="20"/>
              </w:rPr>
              <w:t>examination</w:t>
            </w:r>
          </w:p>
        </w:tc>
        <w:tc>
          <w:tcPr>
            <w:tcW w:w="7642" w:type="dxa"/>
            <w:gridSpan w:val="3"/>
            <w:shd w:val="clear" w:color="auto" w:fill="auto"/>
          </w:tcPr>
          <w:p w14:paraId="4A788DAC" w14:textId="7E8E383D" w:rsidR="00CF638D" w:rsidRDefault="00615769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F638D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38D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CF638D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CF638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F638D">
              <w:rPr>
                <w:rFonts w:ascii="Arial" w:hAnsi="Arial" w:cs="Arial"/>
                <w:szCs w:val="20"/>
              </w:rPr>
              <w:t xml:space="preserve">Yes </w:t>
            </w:r>
            <w:r w:rsidR="00B053F2">
              <w:rPr>
                <w:rFonts w:ascii="Arial" w:hAnsi="Arial" w:cs="Arial"/>
                <w:szCs w:val="20"/>
              </w:rPr>
              <w:t xml:space="preserve"> </w:t>
            </w:r>
            <w:r w:rsidR="00CF638D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38D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CF638D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CF638D">
              <w:rPr>
                <w:rFonts w:ascii="Arial" w:hAnsi="Arial" w:cs="Arial"/>
                <w:szCs w:val="20"/>
              </w:rPr>
              <w:t xml:space="preserve"> No   System/s 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  <w:r w:rsidR="00F9314B" w:rsidRPr="000C328C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</w:p>
        </w:tc>
      </w:tr>
      <w:tr w:rsidR="00615769" w:rsidRPr="00481A6B" w14:paraId="6A932E19" w14:textId="2868E64A" w:rsidTr="1CB8C670">
        <w:trPr>
          <w:trHeight w:val="463"/>
        </w:trPr>
        <w:tc>
          <w:tcPr>
            <w:tcW w:w="2694" w:type="dxa"/>
            <w:shd w:val="clear" w:color="auto" w:fill="auto"/>
          </w:tcPr>
          <w:p w14:paraId="5666200E" w14:textId="534B01E0" w:rsidR="00615769" w:rsidRPr="00481A6B" w:rsidRDefault="00615769" w:rsidP="00615769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Patient</w:t>
            </w:r>
          </w:p>
        </w:tc>
        <w:tc>
          <w:tcPr>
            <w:tcW w:w="7642" w:type="dxa"/>
            <w:gridSpan w:val="3"/>
            <w:shd w:val="clear" w:color="auto" w:fill="auto"/>
          </w:tcPr>
          <w:p w14:paraId="5B577CEC" w14:textId="23DF6629" w:rsidR="00615769" w:rsidRPr="00481A6B" w:rsidRDefault="00940731" w:rsidP="00615769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ind w:left="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615769">
              <w:rPr>
                <w:rFonts w:ascii="Arial" w:hAnsi="Arial" w:cs="Arial"/>
                <w:szCs w:val="20"/>
              </w:rPr>
              <w:t xml:space="preserve">roblem   </w:t>
            </w:r>
            <w:r w:rsidRPr="00940731">
              <w:rPr>
                <w:rFonts w:ascii="Arial" w:hAnsi="Arial" w:cs="Arial"/>
                <w:noProof/>
                <w:szCs w:val="20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615769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  <w:r w:rsidR="00615769">
              <w:rPr>
                <w:rFonts w:ascii="Arial" w:hAnsi="Arial" w:cs="Arial"/>
                <w:szCs w:val="20"/>
              </w:rPr>
              <w:t xml:space="preserve">                      </w:t>
            </w:r>
            <w:r w:rsidR="00A11D8F">
              <w:rPr>
                <w:rFonts w:ascii="Arial" w:hAnsi="Arial" w:cs="Arial"/>
                <w:szCs w:val="20"/>
              </w:rPr>
              <w:t xml:space="preserve">         </w:t>
            </w:r>
            <w:r w:rsidR="00615769">
              <w:rPr>
                <w:rFonts w:ascii="Arial" w:hAnsi="Arial" w:cs="Arial"/>
                <w:szCs w:val="20"/>
              </w:rPr>
              <w:t>Gender</w:t>
            </w:r>
            <w:r w:rsidR="00615769" w:rsidRPr="00481A6B">
              <w:rPr>
                <w:rFonts w:ascii="Arial" w:hAnsi="Arial" w:cs="Arial"/>
                <w:szCs w:val="20"/>
              </w:rPr>
              <w:t xml:space="preserve"> </w:t>
            </w:r>
            <w:r w:rsidR="00615769">
              <w:rPr>
                <w:rFonts w:ascii="Arial" w:hAnsi="Arial" w:cs="Arial"/>
                <w:szCs w:val="20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  <w:r w:rsidR="00F9314B">
              <w:rPr>
                <w:rFonts w:ascii="Arial" w:hAnsi="Arial" w:cs="Arial"/>
                <w:szCs w:val="20"/>
              </w:rPr>
              <w:t xml:space="preserve">  </w:t>
            </w:r>
            <w:r w:rsidR="00615769">
              <w:rPr>
                <w:rFonts w:ascii="Arial" w:hAnsi="Arial" w:cs="Arial"/>
                <w:szCs w:val="20"/>
              </w:rPr>
              <w:t xml:space="preserve">               Age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  <w:r w:rsidR="00F9314B" w:rsidRPr="000C328C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</w:p>
        </w:tc>
      </w:tr>
      <w:tr w:rsidR="00CF638D" w14:paraId="56F8B78B" w14:textId="77777777" w:rsidTr="1CB8C6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85"/>
        </w:trPr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4677410" w14:textId="2CAD4245" w:rsidR="00CF638D" w:rsidRDefault="00CF638D" w:rsidP="00CF638D">
            <w:pPr>
              <w:pStyle w:val="TableParagraph"/>
              <w:spacing w:before="120"/>
              <w:rPr>
                <w:b/>
              </w:rPr>
            </w:pPr>
            <w:r w:rsidRPr="1CB8C670">
              <w:rPr>
                <w:b/>
              </w:rPr>
              <w:t xml:space="preserve">Candidate </w:t>
            </w:r>
            <w:r w:rsidR="5052C54C" w:rsidRPr="1CB8C670">
              <w:rPr>
                <w:b/>
                <w:bCs/>
              </w:rPr>
              <w:t>s</w:t>
            </w:r>
            <w:r w:rsidRPr="1CB8C670">
              <w:rPr>
                <w:b/>
                <w:bCs/>
              </w:rPr>
              <w:t>trengths</w:t>
            </w:r>
          </w:p>
        </w:tc>
        <w:tc>
          <w:tcPr>
            <w:tcW w:w="5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63C8317" w14:textId="77777777" w:rsidR="00CF638D" w:rsidRDefault="00CF638D" w:rsidP="00CF638D">
            <w:pPr>
              <w:pStyle w:val="TableParagraph"/>
              <w:spacing w:before="120"/>
              <w:ind w:left="100" w:right="107"/>
              <w:jc w:val="both"/>
              <w:rPr>
                <w:b/>
              </w:rPr>
            </w:pPr>
            <w:r w:rsidRPr="1CB8C670">
              <w:rPr>
                <w:b/>
              </w:rPr>
              <w:t xml:space="preserve">Suggestions for development </w:t>
            </w:r>
          </w:p>
          <w:p w14:paraId="2201C8BD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DAE9215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1E582A1F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505E7B8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5E2E5034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FDC7170" w14:textId="0E9751EB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i/>
              </w:rPr>
            </w:pPr>
          </w:p>
        </w:tc>
      </w:tr>
      <w:tr w:rsidR="00CF638D" w14:paraId="3354A6EF" w14:textId="77777777" w:rsidTr="1CB8C6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156"/>
        </w:trPr>
        <w:tc>
          <w:tcPr>
            <w:tcW w:w="524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EA2694" w14:textId="77777777" w:rsidR="00CF638D" w:rsidRDefault="00F9314B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08EC487B" w14:textId="77777777" w:rsidR="00667C0E" w:rsidRDefault="00667C0E" w:rsidP="00CF638D">
            <w:pPr>
              <w:rPr>
                <w:rFonts w:ascii="Arial" w:hAnsi="Arial" w:cs="Arial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66095A6B" w14:textId="77777777" w:rsidR="00667C0E" w:rsidRDefault="00667C0E" w:rsidP="00CF638D">
            <w:pPr>
              <w:rPr>
                <w:rFonts w:ascii="Arial" w:hAnsi="Arial" w:cs="Arial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1EA631E1" w14:textId="6E0681B8" w:rsidR="00754E70" w:rsidRDefault="00754E70" w:rsidP="00CF638D">
            <w:r>
              <w:rPr>
                <w:szCs w:val="20"/>
              </w:rP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F3615C" w14:textId="40ECF8AC" w:rsidR="00CF638D" w:rsidRDefault="00F9314B" w:rsidP="00CF638D"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bookmarkStart w:id="0" w:name="_GoBack"/>
            <w:bookmarkEnd w:id="0"/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786DDEB9" w14:textId="518A73F8" w:rsidR="00CF638D" w:rsidRDefault="00667C0E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478FE54F" w14:textId="0AAB66AF" w:rsidR="00667C0E" w:rsidRDefault="00667C0E" w:rsidP="00CF638D">
            <w:pPr>
              <w:rPr>
                <w:rFonts w:ascii="Arial" w:hAnsi="Arial" w:cs="Arial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6C8EFE58" w14:textId="253D766C" w:rsidR="00754E70" w:rsidRDefault="00754E70" w:rsidP="00CF638D">
            <w:r>
              <w:rPr>
                <w:szCs w:val="20"/>
              </w:rP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0C0FF670" w14:textId="77777777" w:rsidR="00CF638D" w:rsidRDefault="00CF638D" w:rsidP="00CF638D"/>
          <w:p w14:paraId="20996BF5" w14:textId="77777777" w:rsidR="00F9314B" w:rsidRDefault="00F9314B" w:rsidP="00CF638D"/>
          <w:p w14:paraId="68D44B2B" w14:textId="5B6DDBE3" w:rsidR="00F9314B" w:rsidRDefault="00F9314B" w:rsidP="00CF638D"/>
        </w:tc>
      </w:tr>
    </w:tbl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2020"/>
        <w:gridCol w:w="2020"/>
        <w:gridCol w:w="2020"/>
      </w:tblGrid>
      <w:tr w:rsidR="00465FDE" w:rsidRPr="00D25662" w14:paraId="6DFAAA6E" w14:textId="6F6EDA9A" w:rsidTr="00D65A9A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26E38D8" w14:textId="4D941BC9" w:rsidR="00465FDE" w:rsidRPr="00D25662" w:rsidRDefault="00465FDE" w:rsidP="001A5BF1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14:paraId="0987982E" w14:textId="01C7E609" w:rsidR="00465FDE" w:rsidRPr="00D25662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Beginning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31E5CACB" w14:textId="3A64ACAA" w:rsidR="00465FDE" w:rsidRPr="00D25662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</w:t>
            </w:r>
            <w:r w:rsidRPr="00A27CFE">
              <w:rPr>
                <w:rFonts w:ascii="Arial" w:eastAsia="SimSun" w:hAnsi="Arial" w:cs="Arial"/>
                <w:bCs/>
                <w:lang w:val="en-AU" w:eastAsia="zh-CN"/>
              </w:rPr>
              <w:t>rogressing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19C6B" w14:textId="25BEE614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Achieved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539" w14:textId="49A4D6B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Exceeded</w:t>
            </w:r>
          </w:p>
        </w:tc>
      </w:tr>
      <w:tr w:rsidR="00465FDE" w:rsidRPr="00D25662" w14:paraId="08A06EE2" w14:textId="093C93C1" w:rsidTr="00D65A9A">
        <w:tc>
          <w:tcPr>
            <w:tcW w:w="2694" w:type="dxa"/>
            <w:tcBorders>
              <w:top w:val="single" w:sz="4" w:space="0" w:color="auto"/>
            </w:tcBorders>
          </w:tcPr>
          <w:p w14:paraId="44693DF0" w14:textId="1B137018" w:rsidR="00465FDE" w:rsidRPr="00D25662" w:rsidRDefault="00465FDE" w:rsidP="000679F7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 xml:space="preserve">Communication 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47A0352" w14:textId="77777777" w:rsidR="00465FDE" w:rsidRPr="00D25662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27DE202E" w14:textId="51088649" w:rsidR="00465FDE" w:rsidRPr="00E70E3A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 w:rsidRPr="00D25662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</w:tcPr>
          <w:p w14:paraId="0F8551D1" w14:textId="6DF49DE9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 w:rsidRPr="00D25662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1034" w14:textId="2F067FEA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65FDE" w:rsidRPr="00D25662" w14:paraId="4C2539C2" w14:textId="61014E75" w:rsidTr="00D65A9A">
        <w:tc>
          <w:tcPr>
            <w:tcW w:w="2694" w:type="dxa"/>
          </w:tcPr>
          <w:p w14:paraId="0DCA912C" w14:textId="0A1ABABB" w:rsidR="00465FDE" w:rsidRPr="00E70E3A" w:rsidRDefault="00465FDE" w:rsidP="000679F7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 xml:space="preserve">History </w:t>
            </w:r>
            <w:r>
              <w:rPr>
                <w:rFonts w:ascii="Arial" w:eastAsia="SimSun" w:hAnsi="Arial" w:cs="Arial"/>
                <w:bCs/>
                <w:lang w:val="en-AU" w:eastAsia="zh-CN"/>
              </w:rPr>
              <w:t>t</w:t>
            </w: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>aking</w:t>
            </w:r>
          </w:p>
        </w:tc>
        <w:tc>
          <w:tcPr>
            <w:tcW w:w="1594" w:type="dxa"/>
          </w:tcPr>
          <w:p w14:paraId="2F2FF9E3" w14:textId="77777777" w:rsidR="00465FDE" w:rsidRPr="00D25662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</w:tcPr>
          <w:p w14:paraId="5E923615" w14:textId="77777777" w:rsidR="00465FDE" w:rsidRPr="00E70E3A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2A319B72" w14:textId="039DB2F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1F69E977" w14:textId="1F87D4EF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65FDE" w:rsidRPr="00D25662" w14:paraId="0EC4A4CC" w14:textId="6E856622" w:rsidTr="00D65A9A">
        <w:tc>
          <w:tcPr>
            <w:tcW w:w="2694" w:type="dxa"/>
          </w:tcPr>
          <w:p w14:paraId="4B259D0B" w14:textId="0D6ECA7F" w:rsidR="00465FDE" w:rsidRPr="00E70E3A" w:rsidRDefault="00465FDE" w:rsidP="000679F7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bookmarkStart w:id="1" w:name="_Hlk61959969"/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 xml:space="preserve">Physical </w:t>
            </w:r>
            <w:r w:rsidR="00C93AC6">
              <w:rPr>
                <w:rFonts w:ascii="Arial" w:eastAsia="SimSun" w:hAnsi="Arial" w:cs="Arial"/>
                <w:bCs/>
                <w:lang w:val="en-AU" w:eastAsia="zh-CN"/>
              </w:rPr>
              <w:t>examination</w:t>
            </w:r>
          </w:p>
        </w:tc>
        <w:tc>
          <w:tcPr>
            <w:tcW w:w="1594" w:type="dxa"/>
          </w:tcPr>
          <w:p w14:paraId="7D069977" w14:textId="77777777" w:rsidR="00465FDE" w:rsidRPr="00D25662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</w:tcPr>
          <w:p w14:paraId="013A6EB5" w14:textId="77777777" w:rsidR="00465FDE" w:rsidRPr="00E70E3A" w:rsidRDefault="00465FDE" w:rsidP="000679F7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39B5CEA0" w14:textId="2ED8E70D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6FE8837A" w14:textId="1CB50D9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bookmarkEnd w:id="1"/>
      <w:tr w:rsidR="008E7E6C" w:rsidRPr="00D25662" w14:paraId="25B161A9" w14:textId="2F537A51" w:rsidTr="00D65A9A">
        <w:tc>
          <w:tcPr>
            <w:tcW w:w="2694" w:type="dxa"/>
          </w:tcPr>
          <w:p w14:paraId="28F2EECB" w14:textId="1076A1B7" w:rsidR="008E7E6C" w:rsidRPr="00E70E3A" w:rsidRDefault="008E7E6C" w:rsidP="008E7E6C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C</w:t>
            </w: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>linical</w:t>
            </w:r>
            <w:r>
              <w:rPr>
                <w:rFonts w:ascii="Arial" w:eastAsia="SimSun" w:hAnsi="Arial" w:cs="Arial"/>
                <w:bCs/>
                <w:lang w:val="en-AU" w:eastAsia="zh-CN"/>
              </w:rPr>
              <w:t xml:space="preserve"> management </w:t>
            </w:r>
          </w:p>
        </w:tc>
        <w:tc>
          <w:tcPr>
            <w:tcW w:w="1594" w:type="dxa"/>
          </w:tcPr>
          <w:p w14:paraId="0ABF9C92" w14:textId="77777777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</w:tcPr>
          <w:p w14:paraId="73E630B4" w14:textId="77777777" w:rsidR="008E7E6C" w:rsidRPr="00E70E3A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60E754E9" w14:textId="5224BBC2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4A6BB749" w14:textId="68D65EF9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8E7E6C" w:rsidRPr="00D25662" w14:paraId="3A36F071" w14:textId="7F4EE998" w:rsidTr="00D65A9A">
        <w:tc>
          <w:tcPr>
            <w:tcW w:w="2694" w:type="dxa"/>
          </w:tcPr>
          <w:p w14:paraId="20FC6344" w14:textId="77777777" w:rsidR="008E7E6C" w:rsidRPr="00D25662" w:rsidRDefault="008E7E6C" w:rsidP="008E7E6C">
            <w:pPr>
              <w:spacing w:before="120" w:after="120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 xml:space="preserve">Professionalism </w:t>
            </w:r>
          </w:p>
        </w:tc>
        <w:tc>
          <w:tcPr>
            <w:tcW w:w="1594" w:type="dxa"/>
          </w:tcPr>
          <w:p w14:paraId="0D78FD80" w14:textId="77777777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</w:tcPr>
          <w:p w14:paraId="75A1CA26" w14:textId="77777777" w:rsidR="008E7E6C" w:rsidRPr="00E70E3A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5AD50BEA" w14:textId="6643D9BD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09F440FF" w14:textId="3C8C519E" w:rsidR="008E7E6C" w:rsidRPr="00D25662" w:rsidRDefault="008E7E6C" w:rsidP="008E7E6C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691D76" w:rsidRPr="00D25662" w14:paraId="4DAADC99" w14:textId="77777777" w:rsidTr="00D22B89">
        <w:tc>
          <w:tcPr>
            <w:tcW w:w="2694" w:type="dxa"/>
            <w:shd w:val="clear" w:color="auto" w:fill="D9D9D9" w:themeFill="background1" w:themeFillShade="D9"/>
          </w:tcPr>
          <w:p w14:paraId="7460EAF7" w14:textId="6827038F" w:rsidR="00691D76" w:rsidRPr="00E70E3A" w:rsidRDefault="00691D76" w:rsidP="00691D76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Records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522FEBD" w14:textId="3BC0659B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6A937FFC" w14:textId="5F06D149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A1D2E5" w14:textId="2397BF87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467B1" w14:textId="0F9B6800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691D76" w:rsidRPr="00D25662" w14:paraId="5FD84551" w14:textId="77777777" w:rsidTr="00D65A9A">
        <w:tc>
          <w:tcPr>
            <w:tcW w:w="2694" w:type="dxa"/>
          </w:tcPr>
          <w:p w14:paraId="13FC328D" w14:textId="48064BE9" w:rsidR="00691D76" w:rsidRPr="00E70E3A" w:rsidRDefault="00691D76" w:rsidP="00691D76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Overall rating</w:t>
            </w:r>
          </w:p>
        </w:tc>
        <w:tc>
          <w:tcPr>
            <w:tcW w:w="1594" w:type="dxa"/>
          </w:tcPr>
          <w:p w14:paraId="4D2C1567" w14:textId="1C6F5DA8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</w:tcPr>
          <w:p w14:paraId="2F3DE384" w14:textId="49D9F78F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744E0349" w14:textId="540526D0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6FE0FA88" w14:textId="6E23E52D" w:rsidR="00691D76" w:rsidRPr="00D25662" w:rsidRDefault="00691D76" w:rsidP="00691D76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C93AC6">
              <w:rPr>
                <w:rFonts w:ascii="Arial" w:eastAsia="SimSun" w:hAnsi="Arial" w:cs="Arial"/>
                <w:lang w:eastAsia="zh-CN"/>
              </w:rPr>
            </w:r>
            <w:r w:rsidR="00C93AC6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</w:tbl>
    <w:p w14:paraId="39C135F2" w14:textId="77777777" w:rsidR="00795F47" w:rsidRDefault="00795F47" w:rsidP="00503644">
      <w:pPr>
        <w:spacing w:before="120" w:after="120"/>
        <w:rPr>
          <w:rFonts w:ascii="Arial" w:eastAsia="SimSun" w:hAnsi="Arial" w:cs="Arial"/>
          <w:b/>
          <w:lang w:val="en-AU" w:eastAsia="zh-CN"/>
        </w:rPr>
      </w:pPr>
    </w:p>
    <w:p w14:paraId="4A9B8C6B" w14:textId="5632DD78" w:rsidR="00691D76" w:rsidRPr="00691D76" w:rsidRDefault="001A5BF1" w:rsidP="00691D76">
      <w:pPr>
        <w:spacing w:before="120" w:after="120"/>
        <w:rPr>
          <w:rFonts w:ascii="Arial" w:eastAsia="SimSun" w:hAnsi="Arial" w:cs="Arial"/>
          <w:b/>
          <w:lang w:val="en-AU" w:eastAsia="zh-CN"/>
        </w:rPr>
      </w:pPr>
      <w:r>
        <w:rPr>
          <w:rFonts w:ascii="Arial" w:eastAsia="SimSun" w:hAnsi="Arial" w:cs="Arial"/>
          <w:b/>
          <w:lang w:val="en-AU" w:eastAsia="zh-CN"/>
        </w:rPr>
        <w:t>Time taken for assessment</w:t>
      </w:r>
      <w:r w:rsidR="00795F47" w:rsidRPr="00795F47">
        <w:rPr>
          <w:rFonts w:ascii="Arial" w:eastAsia="SimSun" w:hAnsi="Arial" w:cs="Arial"/>
          <w:lang w:eastAsia="zh-CN"/>
        </w:rPr>
        <w:t xml:space="preserve"> </w:t>
      </w:r>
      <w:r w:rsidR="00795F47">
        <w:rPr>
          <w:rFonts w:ascii="Arial" w:eastAsia="SimSun" w:hAnsi="Arial" w:cs="Arial"/>
          <w:lang w:eastAsia="zh-CN"/>
        </w:rPr>
        <w:t xml:space="preserve">                                Discussion  </w:t>
      </w:r>
      <w:r w:rsidR="00795F47" w:rsidRPr="000C328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5F47" w:rsidRPr="000C328C">
        <w:rPr>
          <w:rFonts w:ascii="Arial" w:hAnsi="Arial" w:cs="Arial"/>
          <w:szCs w:val="20"/>
        </w:rPr>
        <w:instrText xml:space="preserve"> FORMTEXT </w:instrText>
      </w:r>
      <w:r w:rsidR="00795F47" w:rsidRPr="000C328C">
        <w:rPr>
          <w:rFonts w:ascii="Arial" w:hAnsi="Arial" w:cs="Arial"/>
          <w:szCs w:val="20"/>
        </w:rPr>
      </w:r>
      <w:r w:rsidR="00795F47" w:rsidRPr="000C328C">
        <w:rPr>
          <w:rFonts w:ascii="Arial" w:hAnsi="Arial" w:cs="Arial"/>
          <w:szCs w:val="20"/>
        </w:rPr>
        <w:fldChar w:fldCharType="separate"/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szCs w:val="20"/>
        </w:rPr>
        <w:fldChar w:fldCharType="end"/>
      </w:r>
      <w:r w:rsidR="00795F47" w:rsidRPr="000C328C">
        <w:rPr>
          <w:rFonts w:ascii="Arial" w:hAnsi="Arial" w:cs="Arial"/>
          <w:szCs w:val="20"/>
          <w:lang w:val="en-AU"/>
        </w:rPr>
        <w:t xml:space="preserve"> </w:t>
      </w:r>
      <w:r w:rsidR="00795F47">
        <w:rPr>
          <w:rFonts w:ascii="Arial" w:eastAsia="SimSun" w:hAnsi="Arial" w:cs="Arial"/>
          <w:lang w:eastAsia="zh-CN"/>
        </w:rPr>
        <w:t xml:space="preserve">                    </w:t>
      </w:r>
      <w:r w:rsidR="00795F47">
        <w:rPr>
          <w:rFonts w:ascii="Arial" w:eastAsia="SimSun" w:hAnsi="Arial" w:cs="Arial"/>
          <w:lang w:val="en-AU" w:eastAsia="zh-CN"/>
        </w:rPr>
        <w:t xml:space="preserve">Feedback </w:t>
      </w:r>
      <w:r w:rsidR="00795F47" w:rsidRPr="000C328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5F47" w:rsidRPr="000C328C">
        <w:rPr>
          <w:rFonts w:ascii="Arial" w:hAnsi="Arial" w:cs="Arial"/>
          <w:szCs w:val="20"/>
        </w:rPr>
        <w:instrText xml:space="preserve"> FORMTEXT </w:instrText>
      </w:r>
      <w:r w:rsidR="00795F47" w:rsidRPr="000C328C">
        <w:rPr>
          <w:rFonts w:ascii="Arial" w:hAnsi="Arial" w:cs="Arial"/>
          <w:szCs w:val="20"/>
        </w:rPr>
      </w:r>
      <w:r w:rsidR="00795F47" w:rsidRPr="000C328C">
        <w:rPr>
          <w:rFonts w:ascii="Arial" w:hAnsi="Arial" w:cs="Arial"/>
          <w:szCs w:val="20"/>
        </w:rPr>
        <w:fldChar w:fldCharType="separate"/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szCs w:val="20"/>
        </w:rPr>
        <w:fldChar w:fldCharType="end"/>
      </w:r>
      <w:r w:rsidR="00691D76">
        <w:rPr>
          <w:rFonts w:ascii="Arial" w:hAnsi="Arial" w:cs="Arial"/>
          <w:b/>
          <w:bCs/>
          <w:iCs/>
          <w:sz w:val="18"/>
          <w:szCs w:val="18"/>
        </w:rPr>
        <w:br w:type="page"/>
      </w:r>
    </w:p>
    <w:p w14:paraId="042A34FE" w14:textId="77777777" w:rsidR="00691D76" w:rsidRPr="005B3F99" w:rsidRDefault="00691D76" w:rsidP="00691D76">
      <w:pPr>
        <w:spacing w:before="7"/>
        <w:rPr>
          <w:rFonts w:ascii="Arial" w:hAnsi="Arial" w:cs="Arial"/>
          <w:b/>
          <w:bCs/>
          <w:iCs/>
          <w:szCs w:val="20"/>
        </w:rPr>
      </w:pPr>
      <w:r w:rsidRPr="005B3F99">
        <w:rPr>
          <w:rFonts w:ascii="Arial" w:hAnsi="Arial" w:cs="Arial"/>
          <w:b/>
          <w:bCs/>
          <w:iCs/>
          <w:szCs w:val="20"/>
        </w:rPr>
        <w:lastRenderedPageBreak/>
        <w:t>Conducting formative CBD</w:t>
      </w:r>
    </w:p>
    <w:p w14:paraId="623FA3C7" w14:textId="1577F4A0" w:rsidR="00691D76" w:rsidRPr="00691D76" w:rsidRDefault="00691D76" w:rsidP="00691D76">
      <w:pPr>
        <w:spacing w:before="7"/>
        <w:rPr>
          <w:rFonts w:ascii="Arial" w:eastAsia="Arial" w:hAnsi="Arial" w:cs="Arial"/>
          <w:sz w:val="18"/>
          <w:szCs w:val="18"/>
        </w:rPr>
      </w:pPr>
      <w:r w:rsidRPr="626DE1E7">
        <w:rPr>
          <w:rFonts w:ascii="Arial" w:eastAsia="Arial" w:hAnsi="Arial" w:cs="Arial"/>
          <w:sz w:val="18"/>
          <w:szCs w:val="18"/>
        </w:rPr>
        <w:t xml:space="preserve">Use patients who presented to and were managed by the </w:t>
      </w:r>
      <w:r w:rsidR="00810A79">
        <w:rPr>
          <w:rFonts w:ascii="Arial" w:eastAsia="Arial" w:hAnsi="Arial" w:cs="Arial"/>
          <w:sz w:val="18"/>
          <w:szCs w:val="18"/>
        </w:rPr>
        <w:t>candidate</w:t>
      </w:r>
      <w:r w:rsidRPr="626DE1E7">
        <w:rPr>
          <w:rFonts w:ascii="Arial" w:eastAsia="Arial" w:hAnsi="Arial" w:cs="Arial"/>
          <w:sz w:val="18"/>
          <w:szCs w:val="18"/>
        </w:rPr>
        <w:t>. Ideally involving more than one consultation.</w:t>
      </w:r>
    </w:p>
    <w:p w14:paraId="3E7AE947" w14:textId="1B0F268E" w:rsidR="00691D76" w:rsidRPr="00691D76" w:rsidRDefault="00691D76" w:rsidP="00691D76">
      <w:pPr>
        <w:spacing w:before="7"/>
        <w:rPr>
          <w:rFonts w:ascii="Arial" w:eastAsia="Arial" w:hAnsi="Arial" w:cs="Arial"/>
          <w:sz w:val="18"/>
          <w:szCs w:val="18"/>
        </w:rPr>
      </w:pPr>
      <w:r w:rsidRPr="626DE1E7">
        <w:rPr>
          <w:rFonts w:ascii="Arial" w:eastAsia="Arial" w:hAnsi="Arial" w:cs="Arial"/>
          <w:sz w:val="18"/>
          <w:szCs w:val="18"/>
        </w:rPr>
        <w:t>View case notes at work, if case notes are copied, they must be de</w:t>
      </w:r>
      <w:r w:rsidR="009E13A8">
        <w:rPr>
          <w:rFonts w:ascii="Arial" w:eastAsia="Arial" w:hAnsi="Arial" w:cs="Arial"/>
          <w:sz w:val="18"/>
          <w:szCs w:val="18"/>
        </w:rPr>
        <w:t>-</w:t>
      </w:r>
      <w:r w:rsidRPr="626DE1E7">
        <w:rPr>
          <w:rFonts w:ascii="Arial" w:eastAsia="Arial" w:hAnsi="Arial" w:cs="Arial"/>
          <w:sz w:val="18"/>
          <w:szCs w:val="18"/>
        </w:rPr>
        <w:t>identified to ensure patient confidentiality.</w:t>
      </w:r>
    </w:p>
    <w:p w14:paraId="0C54166C" w14:textId="7B7AD46A" w:rsidR="00691D76" w:rsidRPr="00691D76" w:rsidRDefault="00691D76" w:rsidP="00691D76">
      <w:pPr>
        <w:spacing w:before="7"/>
        <w:rPr>
          <w:rFonts w:ascii="Arial" w:eastAsia="Arial" w:hAnsi="Arial" w:cs="Arial"/>
          <w:sz w:val="18"/>
          <w:szCs w:val="18"/>
        </w:rPr>
      </w:pPr>
      <w:r w:rsidRPr="626DE1E7">
        <w:rPr>
          <w:rFonts w:ascii="Arial" w:eastAsia="Arial" w:hAnsi="Arial" w:cs="Arial"/>
          <w:sz w:val="18"/>
          <w:szCs w:val="18"/>
        </w:rPr>
        <w:t xml:space="preserve">Either the </w:t>
      </w:r>
      <w:r w:rsidR="00810A79">
        <w:rPr>
          <w:rFonts w:ascii="Arial" w:eastAsia="Arial" w:hAnsi="Arial" w:cs="Arial"/>
          <w:sz w:val="18"/>
          <w:szCs w:val="18"/>
        </w:rPr>
        <w:t xml:space="preserve">candidate </w:t>
      </w:r>
      <w:r w:rsidRPr="626DE1E7">
        <w:rPr>
          <w:rFonts w:ascii="Arial" w:eastAsia="Arial" w:hAnsi="Arial" w:cs="Arial"/>
          <w:sz w:val="18"/>
          <w:szCs w:val="18"/>
        </w:rPr>
        <w:t>selects some cases for the assessor to choose from or the assessor randomly select cases.</w:t>
      </w:r>
    </w:p>
    <w:p w14:paraId="1D3D2CC6" w14:textId="77777777" w:rsidR="00AA69A9" w:rsidRDefault="00AA69A9" w:rsidP="00691D76">
      <w:pPr>
        <w:spacing w:before="7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0ECE79B" w14:textId="43869634" w:rsidR="00691D76" w:rsidRPr="00691D76" w:rsidRDefault="6E1803E6" w:rsidP="00691D76">
      <w:pPr>
        <w:spacing w:before="7"/>
        <w:rPr>
          <w:rFonts w:ascii="Arial" w:eastAsia="Arial" w:hAnsi="Arial" w:cs="Arial"/>
          <w:color w:val="000000" w:themeColor="text1"/>
          <w:sz w:val="18"/>
          <w:szCs w:val="18"/>
        </w:rPr>
      </w:pPr>
      <w:r w:rsidRPr="626DE1E7">
        <w:rPr>
          <w:rFonts w:ascii="Arial" w:eastAsia="Arial" w:hAnsi="Arial" w:cs="Arial"/>
          <w:color w:val="000000" w:themeColor="text1"/>
          <w:sz w:val="18"/>
          <w:szCs w:val="18"/>
        </w:rPr>
        <w:t xml:space="preserve">Information of workplace based assessment requirements are provided in the </w:t>
      </w:r>
      <w:hyperlink r:id="rId10">
        <w:r w:rsidRPr="626DE1E7">
          <w:rPr>
            <w:rStyle w:val="Hyperlink"/>
            <w:rFonts w:ascii="Arial" w:eastAsia="Arial" w:hAnsi="Arial" w:cs="Arial"/>
            <w:sz w:val="18"/>
            <w:szCs w:val="18"/>
          </w:rPr>
          <w:t>Fellowship Training Program Handbook</w:t>
        </w:r>
      </w:hyperlink>
      <w:r w:rsidRPr="626DE1E7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6B7DEBE4" w14:textId="77777777" w:rsidR="00691D76" w:rsidRPr="005B3F99" w:rsidRDefault="00691D76" w:rsidP="626DE1E7">
      <w:pPr>
        <w:spacing w:before="120"/>
        <w:rPr>
          <w:rFonts w:ascii="Arial" w:hAnsi="Arial" w:cs="Arial"/>
          <w:b/>
          <w:bCs/>
          <w:iCs/>
          <w:szCs w:val="20"/>
        </w:rPr>
      </w:pPr>
      <w:r w:rsidRPr="005B3F99">
        <w:rPr>
          <w:rFonts w:ascii="Arial" w:hAnsi="Arial" w:cs="Arial"/>
          <w:b/>
          <w:bCs/>
          <w:iCs/>
          <w:szCs w:val="20"/>
        </w:rPr>
        <w:t>Questioning</w:t>
      </w:r>
    </w:p>
    <w:p w14:paraId="58CF67B6" w14:textId="77777777" w:rsidR="00691D76" w:rsidRPr="00E31672" w:rsidRDefault="00691D76" w:rsidP="00691D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1B2CBD">
        <w:rPr>
          <w:rFonts w:ascii="Arial" w:hAnsi="Arial" w:cs="Arial"/>
          <w:sz w:val="18"/>
          <w:szCs w:val="18"/>
        </w:rPr>
        <w:t xml:space="preserve">tart </w:t>
      </w:r>
      <w:r>
        <w:rPr>
          <w:rFonts w:ascii="Arial" w:hAnsi="Arial" w:cs="Arial"/>
          <w:sz w:val="18"/>
          <w:szCs w:val="18"/>
        </w:rPr>
        <w:t>with asking</w:t>
      </w:r>
      <w:r w:rsidRPr="001B2CBD">
        <w:rPr>
          <w:rFonts w:ascii="Arial" w:hAnsi="Arial" w:cs="Arial"/>
          <w:sz w:val="18"/>
          <w:szCs w:val="18"/>
        </w:rPr>
        <w:t xml:space="preserve">: </w:t>
      </w:r>
      <w:r w:rsidRPr="00E31672">
        <w:rPr>
          <w:rFonts w:ascii="Arial" w:hAnsi="Arial" w:cs="Arial"/>
          <w:sz w:val="18"/>
          <w:szCs w:val="18"/>
        </w:rPr>
        <w:t xml:space="preserve">What issues they felt the case raised, what issues they felt needed resolving, </w:t>
      </w:r>
      <w:r>
        <w:rPr>
          <w:rFonts w:ascii="Arial" w:hAnsi="Arial" w:cs="Arial"/>
          <w:sz w:val="18"/>
          <w:szCs w:val="18"/>
        </w:rPr>
        <w:t>w</w:t>
      </w:r>
      <w:r w:rsidRPr="00E31672">
        <w:rPr>
          <w:rFonts w:ascii="Arial" w:hAnsi="Arial" w:cs="Arial"/>
          <w:sz w:val="18"/>
          <w:szCs w:val="18"/>
        </w:rPr>
        <w:t>hat bits they found challenging/difficult</w:t>
      </w:r>
    </w:p>
    <w:p w14:paraId="27CAA1E3" w14:textId="215F0358" w:rsidR="00691D76" w:rsidRPr="00E31672" w:rsidRDefault="00691D76" w:rsidP="00691D76">
      <w:pPr>
        <w:jc w:val="both"/>
        <w:rPr>
          <w:rFonts w:ascii="Arial" w:hAnsi="Arial" w:cs="Arial"/>
          <w:sz w:val="18"/>
          <w:szCs w:val="18"/>
        </w:rPr>
      </w:pPr>
      <w:r w:rsidRPr="001B2CBD">
        <w:rPr>
          <w:rFonts w:ascii="Arial" w:hAnsi="Arial" w:cs="Arial"/>
          <w:sz w:val="18"/>
          <w:szCs w:val="18"/>
        </w:rPr>
        <w:t>Ask questions based on the "here and now"</w:t>
      </w:r>
      <w:r w:rsidR="00FA0439">
        <w:rPr>
          <w:rFonts w:ascii="Arial" w:hAnsi="Arial" w:cs="Arial"/>
          <w:sz w:val="18"/>
          <w:szCs w:val="18"/>
        </w:rPr>
        <w:t xml:space="preserve">: </w:t>
      </w:r>
      <w:r w:rsidRPr="00E31672">
        <w:rPr>
          <w:rFonts w:ascii="Arial" w:hAnsi="Arial" w:cs="Arial"/>
          <w:sz w:val="18"/>
          <w:szCs w:val="18"/>
        </w:rPr>
        <w:t xml:space="preserve">‘What were her concerns then?’ ‘What did she think was going on?’ ‘How did you elicit that?’ </w:t>
      </w:r>
    </w:p>
    <w:p w14:paraId="23B1431B" w14:textId="6F3CE588" w:rsidR="00691D76" w:rsidRPr="001B2CBD" w:rsidRDefault="00691D76" w:rsidP="00691D76">
      <w:pPr>
        <w:rPr>
          <w:rFonts w:ascii="Arial" w:hAnsi="Arial" w:cs="Arial"/>
          <w:iCs/>
          <w:sz w:val="18"/>
          <w:szCs w:val="18"/>
        </w:rPr>
      </w:pPr>
      <w:r w:rsidRPr="001B2CBD">
        <w:rPr>
          <w:rFonts w:ascii="Arial" w:hAnsi="Arial" w:cs="Arial"/>
          <w:sz w:val="18"/>
          <w:szCs w:val="18"/>
        </w:rPr>
        <w:t xml:space="preserve">Stay away from "What if......." questions. </w:t>
      </w:r>
      <w:r>
        <w:rPr>
          <w:rFonts w:ascii="Arial" w:hAnsi="Arial" w:cs="Arial"/>
          <w:sz w:val="18"/>
          <w:szCs w:val="18"/>
        </w:rPr>
        <w:t>Do n</w:t>
      </w:r>
      <w:r w:rsidRPr="001B2CBD">
        <w:rPr>
          <w:rFonts w:ascii="Arial" w:hAnsi="Arial" w:cs="Arial"/>
          <w:sz w:val="18"/>
          <w:szCs w:val="18"/>
        </w:rPr>
        <w:t xml:space="preserve">ot </w:t>
      </w:r>
      <w:r w:rsidR="000D6C12">
        <w:rPr>
          <w:rFonts w:ascii="Arial" w:hAnsi="Arial" w:cs="Arial"/>
          <w:sz w:val="18"/>
          <w:szCs w:val="18"/>
        </w:rPr>
        <w:t>undertake</w:t>
      </w:r>
      <w:r w:rsidRPr="001B2CBD">
        <w:rPr>
          <w:rFonts w:ascii="Arial" w:hAnsi="Arial" w:cs="Arial"/>
          <w:sz w:val="18"/>
          <w:szCs w:val="18"/>
        </w:rPr>
        <w:t xml:space="preserve"> </w:t>
      </w:r>
      <w:r w:rsidR="008701F1">
        <w:rPr>
          <w:rFonts w:ascii="Arial" w:hAnsi="Arial" w:cs="Arial"/>
          <w:sz w:val="18"/>
          <w:szCs w:val="18"/>
        </w:rPr>
        <w:t xml:space="preserve">a </w:t>
      </w:r>
      <w:r w:rsidRPr="001B2CBD">
        <w:rPr>
          <w:rFonts w:ascii="Arial" w:hAnsi="Arial" w:cs="Arial"/>
          <w:sz w:val="18"/>
          <w:szCs w:val="18"/>
        </w:rPr>
        <w:t>hypothetical exploration.</w:t>
      </w:r>
    </w:p>
    <w:p w14:paraId="70753C34" w14:textId="77777777" w:rsidR="00691D76" w:rsidRDefault="00691D76" w:rsidP="008E7E6C">
      <w:pPr>
        <w:spacing w:before="0" w:after="0"/>
        <w:rPr>
          <w:rFonts w:ascii="Arial" w:hAnsi="Arial" w:cs="Arial"/>
          <w:b/>
          <w:bCs/>
          <w:iCs/>
          <w:sz w:val="18"/>
          <w:szCs w:val="18"/>
        </w:rPr>
      </w:pPr>
    </w:p>
    <w:p w14:paraId="4E4D296F" w14:textId="730BC904" w:rsidR="0006300A" w:rsidRPr="005B3F99" w:rsidRDefault="0006300A" w:rsidP="0074183C">
      <w:pPr>
        <w:spacing w:before="7"/>
        <w:rPr>
          <w:rFonts w:ascii="Arial" w:hAnsi="Arial" w:cs="Arial"/>
          <w:b/>
          <w:bCs/>
          <w:iCs/>
          <w:szCs w:val="20"/>
        </w:rPr>
      </w:pPr>
      <w:r w:rsidRPr="005B3F99">
        <w:rPr>
          <w:rFonts w:ascii="Arial" w:hAnsi="Arial" w:cs="Arial"/>
          <w:b/>
          <w:bCs/>
          <w:iCs/>
          <w:szCs w:val="20"/>
        </w:rPr>
        <w:t xml:space="preserve">Achieved </w:t>
      </w:r>
      <w:r w:rsidR="005B3F99">
        <w:rPr>
          <w:rFonts w:ascii="Arial" w:hAnsi="Arial" w:cs="Arial"/>
          <w:b/>
          <w:bCs/>
          <w:iCs/>
          <w:szCs w:val="20"/>
        </w:rPr>
        <w:t>r</w:t>
      </w:r>
      <w:r w:rsidRPr="005B3F99">
        <w:rPr>
          <w:rFonts w:ascii="Arial" w:hAnsi="Arial" w:cs="Arial"/>
          <w:b/>
          <w:bCs/>
          <w:iCs/>
          <w:szCs w:val="20"/>
        </w:rPr>
        <w:t>ating</w:t>
      </w:r>
    </w:p>
    <w:p w14:paraId="76056FF8" w14:textId="241F6CDF" w:rsidR="004D2B83" w:rsidRPr="00465FDE" w:rsidRDefault="004D2B83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Communication</w:t>
      </w:r>
    </w:p>
    <w:p w14:paraId="2D9FEFD0" w14:textId="77777777" w:rsidR="002D7C65" w:rsidRDefault="002D7C65" w:rsidP="002D7C65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Patient centered communication evident.  Buil</w:t>
      </w:r>
      <w:r>
        <w:rPr>
          <w:rFonts w:ascii="Arial" w:eastAsia="MS ??" w:hAnsi="Arial" w:cs="Arial"/>
          <w:sz w:val="18"/>
          <w:szCs w:val="18"/>
          <w:lang w:val="en-US"/>
        </w:rPr>
        <w:t>t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trust and rapport with patient</w:t>
      </w:r>
      <w:r>
        <w:rPr>
          <w:rFonts w:ascii="Arial" w:eastAsia="MS ??" w:hAnsi="Arial" w:cs="Arial"/>
          <w:sz w:val="18"/>
          <w:szCs w:val="18"/>
          <w:lang w:val="en-US"/>
        </w:rPr>
        <w:t xml:space="preserve">. </w:t>
      </w:r>
    </w:p>
    <w:p w14:paraId="6BBFC9A3" w14:textId="77777777" w:rsidR="002D7C65" w:rsidRPr="00465FDE" w:rsidRDefault="002D7C65" w:rsidP="002D7C65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Show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empathy and respect.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Ask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patient for their story.</w:t>
      </w:r>
      <w:r w:rsidRPr="005A155A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37A77291" w14:textId="77777777" w:rsidR="002D7C65" w:rsidRPr="00465FDE" w:rsidRDefault="002D7C65" w:rsidP="002D7C65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Explore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patient issue using a range of relevant question types. </w:t>
      </w:r>
    </w:p>
    <w:p w14:paraId="2DE3045C" w14:textId="77777777" w:rsidR="002D7C65" w:rsidRPr="00465FDE" w:rsidRDefault="002D7C65" w:rsidP="002D7C65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Consider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and discusse</w:t>
      </w:r>
      <w:r>
        <w:rPr>
          <w:rFonts w:ascii="Arial" w:eastAsia="MS ??" w:hAnsi="Arial" w:cs="Arial"/>
          <w:sz w:val="18"/>
          <w:szCs w:val="18"/>
          <w:lang w:val="en-US"/>
        </w:rPr>
        <w:t>d the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impact of presentation on patient function.  </w:t>
      </w:r>
    </w:p>
    <w:p w14:paraId="792B1589" w14:textId="77777777" w:rsidR="002D7C65" w:rsidRPr="00465FDE" w:rsidRDefault="002D7C65" w:rsidP="002D7C65">
      <w:pPr>
        <w:pStyle w:val="TableTextBold"/>
        <w:numPr>
          <w:ilvl w:val="0"/>
          <w:numId w:val="31"/>
        </w:numPr>
        <w:spacing w:before="0" w:after="0"/>
        <w:jc w:val="both"/>
        <w:rPr>
          <w:rFonts w:ascii="Arial" w:eastAsia="MS ??" w:hAnsi="Arial" w:cs="Arial"/>
          <w:szCs w:val="18"/>
        </w:rPr>
      </w:pPr>
      <w:r w:rsidRPr="00DD5D77">
        <w:rPr>
          <w:rFonts w:ascii="Arial" w:hAnsi="Arial" w:cs="Arial"/>
          <w:b w:val="0"/>
          <w:spacing w:val="0"/>
          <w:szCs w:val="18"/>
          <w:lang w:val="en-AU" w:eastAsia="en-AU"/>
        </w:rPr>
        <w:t>Flexible in approach.</w:t>
      </w:r>
      <w:r w:rsidRPr="00465FDE">
        <w:rPr>
          <w:rFonts w:ascii="Arial" w:eastAsia="MS ??" w:hAnsi="Arial" w:cs="Arial"/>
          <w:szCs w:val="18"/>
        </w:rPr>
        <w:t xml:space="preserve"> </w:t>
      </w:r>
      <w:r w:rsidRPr="00465FDE">
        <w:rPr>
          <w:rFonts w:ascii="Arial" w:hAnsi="Arial" w:cs="Arial"/>
          <w:b w:val="0"/>
          <w:spacing w:val="0"/>
          <w:szCs w:val="18"/>
          <w:lang w:val="en-AU" w:eastAsia="en-AU"/>
        </w:rPr>
        <w:t>Consider</w:t>
      </w:r>
      <w:r>
        <w:rPr>
          <w:rFonts w:ascii="Arial" w:hAnsi="Arial" w:cs="Arial"/>
          <w:b w:val="0"/>
          <w:spacing w:val="0"/>
          <w:szCs w:val="18"/>
          <w:lang w:val="en-AU" w:eastAsia="en-AU"/>
        </w:rPr>
        <w:t>ed</w:t>
      </w:r>
      <w:r w:rsidRPr="00465FDE">
        <w:rPr>
          <w:rFonts w:ascii="Arial" w:hAnsi="Arial" w:cs="Arial"/>
          <w:b w:val="0"/>
          <w:spacing w:val="0"/>
          <w:szCs w:val="18"/>
          <w:lang w:val="en-AU" w:eastAsia="en-AU"/>
        </w:rPr>
        <w:t xml:space="preserve"> cultural values, attitudes and beliefs</w:t>
      </w:r>
      <w:r>
        <w:rPr>
          <w:rFonts w:ascii="Arial" w:hAnsi="Arial" w:cs="Arial"/>
          <w:b w:val="0"/>
          <w:spacing w:val="0"/>
          <w:szCs w:val="18"/>
          <w:lang w:val="en-AU" w:eastAsia="en-AU"/>
        </w:rPr>
        <w:t>.</w:t>
      </w:r>
    </w:p>
    <w:p w14:paraId="04E619FD" w14:textId="77777777" w:rsidR="002D7C65" w:rsidRPr="00E400C4" w:rsidRDefault="002D7C65" w:rsidP="002D7C65">
      <w:pPr>
        <w:pStyle w:val="TableTextBold"/>
        <w:numPr>
          <w:ilvl w:val="0"/>
          <w:numId w:val="31"/>
        </w:numPr>
        <w:tabs>
          <w:tab w:val="left" w:pos="1020"/>
        </w:tabs>
        <w:spacing w:before="0" w:after="0"/>
        <w:jc w:val="both"/>
        <w:rPr>
          <w:rFonts w:ascii="Arial" w:eastAsia="MS ??" w:hAnsi="Arial" w:cs="Arial"/>
          <w:b w:val="0"/>
          <w:bCs/>
          <w:szCs w:val="18"/>
        </w:rPr>
      </w:pPr>
      <w:r w:rsidRPr="00465FDE">
        <w:rPr>
          <w:rFonts w:ascii="Arial" w:eastAsia="MS ??" w:hAnsi="Arial" w:cs="Arial"/>
          <w:b w:val="0"/>
          <w:spacing w:val="0"/>
          <w:szCs w:val="18"/>
        </w:rPr>
        <w:t>Explain</w:t>
      </w:r>
      <w:r>
        <w:rPr>
          <w:rFonts w:ascii="Arial" w:eastAsia="MS ??" w:hAnsi="Arial" w:cs="Arial"/>
          <w:b w:val="0"/>
          <w:spacing w:val="0"/>
          <w:szCs w:val="18"/>
        </w:rPr>
        <w:t>ed</w:t>
      </w:r>
      <w:r w:rsidRPr="00465FDE">
        <w:rPr>
          <w:rFonts w:ascii="Arial" w:eastAsia="MS ??" w:hAnsi="Arial" w:cs="Arial"/>
          <w:b w:val="0"/>
          <w:spacing w:val="0"/>
          <w:szCs w:val="18"/>
        </w:rPr>
        <w:t xml:space="preserve"> aspects of care clearly. </w:t>
      </w:r>
    </w:p>
    <w:p w14:paraId="3FD72193" w14:textId="03B10B8A" w:rsidR="004D2B83" w:rsidRPr="002D7C65" w:rsidRDefault="002D7C65" w:rsidP="002D7C65">
      <w:pPr>
        <w:pStyle w:val="TableTextBold"/>
        <w:numPr>
          <w:ilvl w:val="0"/>
          <w:numId w:val="31"/>
        </w:numPr>
        <w:tabs>
          <w:tab w:val="left" w:pos="1020"/>
        </w:tabs>
        <w:spacing w:before="7" w:after="0"/>
        <w:jc w:val="both"/>
        <w:rPr>
          <w:rFonts w:ascii="Arial" w:eastAsia="MS ??" w:hAnsi="Arial" w:cs="Arial"/>
          <w:b w:val="0"/>
          <w:spacing w:val="0"/>
          <w:szCs w:val="18"/>
        </w:rPr>
      </w:pPr>
      <w:r w:rsidRPr="00F23BB4">
        <w:rPr>
          <w:rFonts w:ascii="Arial" w:eastAsia="MS ??" w:hAnsi="Arial" w:cs="Arial"/>
          <w:b w:val="0"/>
          <w:spacing w:val="0"/>
          <w:szCs w:val="18"/>
        </w:rPr>
        <w:t xml:space="preserve">Involved patient in decision making and provided appropriate advice. </w:t>
      </w:r>
    </w:p>
    <w:p w14:paraId="4CB6805C" w14:textId="4CF2BA0E" w:rsidR="004D2B83" w:rsidRPr="00465FDE" w:rsidRDefault="004D2B83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History taking</w:t>
      </w:r>
    </w:p>
    <w:p w14:paraId="315B7390" w14:textId="77777777" w:rsidR="000B1060" w:rsidRPr="00465FDE" w:rsidRDefault="000B1060" w:rsidP="000B1060">
      <w:pPr>
        <w:pStyle w:val="ListParagraph"/>
        <w:numPr>
          <w:ilvl w:val="0"/>
          <w:numId w:val="32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Obtain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a clinical history includ</w:t>
      </w:r>
      <w:r>
        <w:rPr>
          <w:rFonts w:ascii="Arial" w:eastAsia="MS ??" w:hAnsi="Arial" w:cs="Arial"/>
          <w:sz w:val="18"/>
          <w:szCs w:val="18"/>
          <w:lang w:val="en-US"/>
        </w:rPr>
        <w:t>ing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presenting problems, epidemiology and cultural context.</w:t>
      </w:r>
    </w:p>
    <w:p w14:paraId="3BD0A693" w14:textId="2C0B14C6" w:rsidR="002D7C65" w:rsidRPr="000B1060" w:rsidRDefault="000B1060" w:rsidP="000B1060">
      <w:pPr>
        <w:pStyle w:val="ListParagraph"/>
        <w:numPr>
          <w:ilvl w:val="0"/>
          <w:numId w:val="32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</w:rPr>
      </w:pPr>
      <w:r w:rsidRPr="00A1493B">
        <w:rPr>
          <w:rFonts w:ascii="Arial" w:eastAsia="MS ??" w:hAnsi="Arial" w:cs="Arial"/>
          <w:sz w:val="18"/>
          <w:szCs w:val="18"/>
          <w:lang w:val="en-US"/>
        </w:rPr>
        <w:t xml:space="preserve">Questions focused and appropriate. </w:t>
      </w:r>
    </w:p>
    <w:p w14:paraId="03B32FDE" w14:textId="614A853B" w:rsidR="0074183C" w:rsidRPr="00465FDE" w:rsidRDefault="004D2B83" w:rsidP="0074183C">
      <w:pPr>
        <w:tabs>
          <w:tab w:val="left" w:pos="1020"/>
        </w:tabs>
        <w:spacing w:after="0"/>
        <w:rPr>
          <w:rFonts w:ascii="Arial" w:eastAsia="MS ??" w:hAnsi="Arial" w:cs="Arial"/>
          <w:sz w:val="18"/>
          <w:szCs w:val="18"/>
        </w:rPr>
      </w:pPr>
      <w:r w:rsidRPr="00465FDE">
        <w:rPr>
          <w:rFonts w:ascii="Arial" w:eastAsia="MS ??" w:hAnsi="Arial" w:cs="Arial"/>
          <w:sz w:val="18"/>
          <w:szCs w:val="18"/>
        </w:rPr>
        <w:t xml:space="preserve">Physical </w:t>
      </w:r>
      <w:r w:rsidR="00C93AC6">
        <w:rPr>
          <w:rFonts w:ascii="Arial" w:eastAsia="MS ??" w:hAnsi="Arial" w:cs="Arial"/>
          <w:sz w:val="18"/>
          <w:szCs w:val="18"/>
        </w:rPr>
        <w:t>examination</w:t>
      </w:r>
      <w:r w:rsidRPr="00465FDE">
        <w:rPr>
          <w:rFonts w:ascii="Arial" w:eastAsia="MS ??" w:hAnsi="Arial" w:cs="Arial"/>
          <w:sz w:val="18"/>
          <w:szCs w:val="18"/>
        </w:rPr>
        <w:t xml:space="preserve"> </w:t>
      </w:r>
      <w:r w:rsidR="00636FD1">
        <w:rPr>
          <w:rFonts w:ascii="Arial" w:eastAsia="MS ??" w:hAnsi="Arial" w:cs="Arial"/>
          <w:sz w:val="18"/>
          <w:szCs w:val="18"/>
        </w:rPr>
        <w:t xml:space="preserve">(see a </w:t>
      </w:r>
      <w:hyperlink r:id="rId11" w:history="1">
        <w:r w:rsidR="00636FD1" w:rsidRPr="00B053F2">
          <w:rPr>
            <w:rStyle w:val="Hyperlink"/>
            <w:rFonts w:ascii="Arial" w:eastAsia="MS ??" w:hAnsi="Arial" w:cs="Arial"/>
            <w:sz w:val="18"/>
            <w:szCs w:val="18"/>
          </w:rPr>
          <w:t xml:space="preserve">Physical </w:t>
        </w:r>
        <w:r w:rsidR="00B053F2" w:rsidRPr="00B053F2">
          <w:rPr>
            <w:rStyle w:val="Hyperlink"/>
            <w:rFonts w:ascii="Arial" w:eastAsia="MS ??" w:hAnsi="Arial" w:cs="Arial"/>
            <w:sz w:val="18"/>
            <w:szCs w:val="18"/>
          </w:rPr>
          <w:t>E</w:t>
        </w:r>
        <w:r w:rsidR="00636FD1" w:rsidRPr="00B053F2">
          <w:rPr>
            <w:rStyle w:val="Hyperlink"/>
            <w:rFonts w:ascii="Arial" w:eastAsia="MS ??" w:hAnsi="Arial" w:cs="Arial"/>
            <w:sz w:val="18"/>
            <w:szCs w:val="18"/>
          </w:rPr>
          <w:t>xam Reference</w:t>
        </w:r>
      </w:hyperlink>
      <w:r w:rsidR="00B821F0">
        <w:rPr>
          <w:rFonts w:ascii="Arial" w:eastAsia="MS ??" w:hAnsi="Arial" w:cs="Arial"/>
          <w:sz w:val="18"/>
          <w:szCs w:val="18"/>
        </w:rPr>
        <w:t xml:space="preserve"> for further information)</w:t>
      </w:r>
    </w:p>
    <w:p w14:paraId="43B7F24C" w14:textId="77777777" w:rsidR="00E440D6" w:rsidRDefault="00E440D6" w:rsidP="00E440D6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E31672">
        <w:rPr>
          <w:rFonts w:ascii="Arial" w:eastAsia="MS ??" w:hAnsi="Arial" w:cs="Arial"/>
          <w:sz w:val="18"/>
          <w:szCs w:val="18"/>
          <w:lang w:val="en-US"/>
        </w:rPr>
        <w:t xml:space="preserve">Sound assessment conducted and several key differentials considered.  </w:t>
      </w:r>
    </w:p>
    <w:p w14:paraId="02D7220F" w14:textId="77777777" w:rsidR="00E440D6" w:rsidRDefault="00E440D6" w:rsidP="00E440D6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E31672">
        <w:rPr>
          <w:rFonts w:ascii="Arial" w:eastAsia="MS ??" w:hAnsi="Arial" w:cs="Arial"/>
          <w:sz w:val="18"/>
          <w:szCs w:val="18"/>
          <w:lang w:val="en-US"/>
        </w:rPr>
        <w:t>Relevant signs and symptoms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 w:rsidRPr="00E31672">
        <w:rPr>
          <w:rFonts w:ascii="Arial" w:eastAsia="MS ??" w:hAnsi="Arial" w:cs="Arial"/>
          <w:sz w:val="18"/>
          <w:szCs w:val="18"/>
          <w:lang w:val="en-US"/>
        </w:rPr>
        <w:t>covered.</w:t>
      </w:r>
    </w:p>
    <w:p w14:paraId="124241C4" w14:textId="77777777" w:rsidR="00E440D6" w:rsidRDefault="00E440D6" w:rsidP="00E440D6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E31672">
        <w:rPr>
          <w:rFonts w:ascii="Arial" w:eastAsia="MS ??" w:hAnsi="Arial" w:cs="Arial"/>
          <w:sz w:val="18"/>
          <w:szCs w:val="18"/>
          <w:lang w:val="en-US"/>
        </w:rPr>
        <w:t xml:space="preserve">Assessment organised, logical and efficient.  </w:t>
      </w:r>
    </w:p>
    <w:p w14:paraId="12E1A50B" w14:textId="77777777" w:rsidR="00E440D6" w:rsidRPr="00E31672" w:rsidRDefault="00E440D6" w:rsidP="00E440D6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E31672">
        <w:rPr>
          <w:rFonts w:ascii="Arial" w:eastAsia="MS ??" w:hAnsi="Arial" w:cs="Arial"/>
          <w:sz w:val="18"/>
          <w:szCs w:val="18"/>
          <w:lang w:val="en-US"/>
        </w:rPr>
        <w:t>Patient comfort and safety considered.</w:t>
      </w:r>
    </w:p>
    <w:p w14:paraId="21DE2E97" w14:textId="75C6358C" w:rsidR="0074183C" w:rsidRPr="00465FDE" w:rsidRDefault="0074183C" w:rsidP="0074183C">
      <w:pPr>
        <w:tabs>
          <w:tab w:val="left" w:pos="1020"/>
        </w:tabs>
        <w:spacing w:after="0"/>
        <w:rPr>
          <w:rFonts w:ascii="Arial" w:eastAsia="MS ??" w:hAnsi="Arial" w:cs="Arial"/>
          <w:sz w:val="18"/>
          <w:szCs w:val="18"/>
        </w:rPr>
      </w:pPr>
      <w:r w:rsidRPr="00465FDE">
        <w:rPr>
          <w:rFonts w:ascii="Arial" w:eastAsia="MS ??" w:hAnsi="Arial" w:cs="Arial"/>
          <w:sz w:val="18"/>
          <w:szCs w:val="18"/>
        </w:rPr>
        <w:t>Clinical management</w:t>
      </w:r>
    </w:p>
    <w:p w14:paraId="0621498E" w14:textId="77777777" w:rsidR="00FC58B5" w:rsidRDefault="00FC58B5" w:rsidP="00FC58B5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An a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ppropriate range of evidence gathered,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and m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ost </w:t>
      </w:r>
      <w:r>
        <w:rPr>
          <w:rFonts w:ascii="Arial" w:eastAsia="MS ??" w:hAnsi="Arial" w:cs="Arial"/>
          <w:sz w:val="18"/>
          <w:szCs w:val="18"/>
          <w:lang w:val="en-US"/>
        </w:rPr>
        <w:t>p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lausible diagnosis </w:t>
      </w:r>
      <w:r>
        <w:rPr>
          <w:rFonts w:ascii="Arial" w:eastAsia="MS ??" w:hAnsi="Arial" w:cs="Arial"/>
          <w:sz w:val="18"/>
          <w:szCs w:val="18"/>
          <w:lang w:val="en-US"/>
        </w:rPr>
        <w:t>p</w:t>
      </w:r>
      <w:r w:rsidRPr="00465FDE">
        <w:rPr>
          <w:rFonts w:ascii="Arial" w:eastAsia="MS ??" w:hAnsi="Arial" w:cs="Arial"/>
          <w:sz w:val="18"/>
          <w:szCs w:val="18"/>
          <w:lang w:val="en-US"/>
        </w:rPr>
        <w:t>rovide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>
        <w:rPr>
          <w:rFonts w:ascii="Arial" w:eastAsia="MS ??" w:hAnsi="Arial" w:cs="Arial"/>
          <w:sz w:val="18"/>
          <w:szCs w:val="18"/>
          <w:lang w:val="en-US"/>
        </w:rPr>
        <w:t xml:space="preserve">to the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patient.</w:t>
      </w:r>
    </w:p>
    <w:p w14:paraId="460F73C6" w14:textId="77777777" w:rsidR="00FC58B5" w:rsidRPr="00795F47" w:rsidRDefault="00FC58B5" w:rsidP="00FC58B5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All required appropriate tests arranged.</w:t>
      </w:r>
    </w:p>
    <w:p w14:paraId="59D94CB1" w14:textId="77777777" w:rsidR="00FC58B5" w:rsidRPr="00465FDE" w:rsidRDefault="00FC58B5" w:rsidP="00FC58B5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Short-term management and possible long-term management plan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appropriate and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discussed with patient</w:t>
      </w:r>
      <w:r>
        <w:rPr>
          <w:rFonts w:ascii="Arial" w:eastAsia="MS ??" w:hAnsi="Arial" w:cs="Arial"/>
          <w:sz w:val="18"/>
          <w:szCs w:val="18"/>
          <w:lang w:val="en-US"/>
        </w:rPr>
        <w:t>.</w:t>
      </w:r>
    </w:p>
    <w:p w14:paraId="0060135F" w14:textId="77777777" w:rsidR="00FC58B5" w:rsidRPr="00465FDE" w:rsidRDefault="00FC58B5" w:rsidP="00FC58B5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Follow-up arranged.</w:t>
      </w:r>
    </w:p>
    <w:p w14:paraId="00D3DAAA" w14:textId="77777777" w:rsidR="00FC58B5" w:rsidRPr="00465FDE" w:rsidRDefault="00FC58B5" w:rsidP="00FC58B5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C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learly </w:t>
      </w:r>
      <w:r>
        <w:rPr>
          <w:rFonts w:ascii="Arial" w:eastAsia="MS ??" w:hAnsi="Arial" w:cs="Arial"/>
          <w:sz w:val="18"/>
          <w:szCs w:val="18"/>
          <w:lang w:val="en-US"/>
        </w:rPr>
        <w:t>a</w:t>
      </w:r>
      <w:r w:rsidRPr="00465FDE">
        <w:rPr>
          <w:rFonts w:ascii="Arial" w:eastAsia="MS ??" w:hAnsi="Arial" w:cs="Arial"/>
          <w:sz w:val="18"/>
          <w:szCs w:val="18"/>
          <w:lang w:val="en-US"/>
        </w:rPr>
        <w:t>ddresse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ethical / potential legal / work cover issues.</w:t>
      </w:r>
    </w:p>
    <w:p w14:paraId="7A33ABED" w14:textId="009B2028" w:rsidR="0074183C" w:rsidRPr="00465FDE" w:rsidRDefault="0074183C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Professionalism</w:t>
      </w:r>
    </w:p>
    <w:p w14:paraId="761F78AA" w14:textId="77777777" w:rsidR="00851BEB" w:rsidRPr="00465FDE" w:rsidRDefault="00851BEB" w:rsidP="00851BEB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Ensured patient privacy and confidentiality. </w:t>
      </w:r>
    </w:p>
    <w:p w14:paraId="306512B6" w14:textId="77777777" w:rsidR="00851BEB" w:rsidRDefault="00851BEB" w:rsidP="00851BEB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Demonstrated a commitment to teamwork, collaboration, coordination and continuity of care.</w:t>
      </w:r>
      <w:r w:rsidRPr="00E31672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308B9AD2" w14:textId="77777777" w:rsidR="00851BEB" w:rsidRDefault="00851BEB" w:rsidP="00851BEB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Critically appraised own performance.</w:t>
      </w:r>
    </w:p>
    <w:p w14:paraId="15EC5397" w14:textId="0C2E320F" w:rsidR="00E31672" w:rsidRPr="00E31672" w:rsidRDefault="00E31672" w:rsidP="00E31672">
      <w:pPr>
        <w:tabs>
          <w:tab w:val="left" w:pos="1020"/>
        </w:tabs>
        <w:spacing w:after="0"/>
        <w:rPr>
          <w:rFonts w:ascii="Arial" w:eastAsia="MS ??" w:hAnsi="Arial" w:cs="Arial"/>
          <w:sz w:val="18"/>
          <w:szCs w:val="18"/>
        </w:rPr>
      </w:pPr>
      <w:r>
        <w:rPr>
          <w:rFonts w:ascii="Arial" w:eastAsia="MS ??" w:hAnsi="Arial" w:cs="Arial"/>
          <w:sz w:val="18"/>
          <w:szCs w:val="18"/>
        </w:rPr>
        <w:t>Records</w:t>
      </w:r>
    </w:p>
    <w:p w14:paraId="4784C6C1" w14:textId="77777777" w:rsidR="00E31672" w:rsidRPr="00465FDE" w:rsidRDefault="00E31672" w:rsidP="00E31672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Clinical documentation was in accordance with professional standards. </w:t>
      </w:r>
    </w:p>
    <w:p w14:paraId="232AEADA" w14:textId="77777777" w:rsidR="0074183C" w:rsidRPr="00465FDE" w:rsidRDefault="0074183C" w:rsidP="0074183C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Provided accurate and ethical certification for sickness, employment, social benefits and other purposes.</w:t>
      </w:r>
    </w:p>
    <w:p w14:paraId="4B37F802" w14:textId="17F5D43B" w:rsidR="0074183C" w:rsidRPr="00465FDE" w:rsidRDefault="0074183C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 xml:space="preserve">Overall </w:t>
      </w:r>
    </w:p>
    <w:p w14:paraId="46432BD6" w14:textId="77777777" w:rsidR="002B3FF5" w:rsidRPr="00465FDE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Overall approach systematic and consistently competent across marking categories. </w:t>
      </w:r>
    </w:p>
    <w:p w14:paraId="19F59154" w14:textId="77777777" w:rsidR="002B3FF5" w:rsidRPr="00465FDE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M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ade clear efforts to ensure patient comfort and safety and to reduce risks where appropriate.  </w:t>
      </w:r>
    </w:p>
    <w:p w14:paraId="7CD4FC28" w14:textId="77777777" w:rsidR="002B3FF5" w:rsidRPr="001932C4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Communication skills effective.</w:t>
      </w:r>
      <w:r w:rsidRPr="001932C4"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Patient involved in decision making.</w:t>
      </w:r>
    </w:p>
    <w:p w14:paraId="11DA9706" w14:textId="77777777" w:rsidR="002B3FF5" w:rsidRPr="00465FDE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Diagnosis sound and based on information gathered.  </w:t>
      </w:r>
    </w:p>
    <w:p w14:paraId="09E08AD6" w14:textId="77777777" w:rsidR="002B3FF5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Appropriate history and assessment undertaken.</w:t>
      </w:r>
      <w:r w:rsidRPr="001932C4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063AFC6D" w14:textId="77777777" w:rsidR="002B3FF5" w:rsidRPr="00465FDE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Relevant further tests arranged to confirm diagnosis as required.  </w:t>
      </w:r>
    </w:p>
    <w:p w14:paraId="1FF29C6B" w14:textId="77777777" w:rsidR="002B3FF5" w:rsidRPr="00465FDE" w:rsidRDefault="002B3FF5" w:rsidP="002B3FF5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Management appropriate and includes short and some long-term recommendations based on information gathered.  </w:t>
      </w:r>
    </w:p>
    <w:p w14:paraId="6F9FED96" w14:textId="15FBBF28" w:rsidR="001B2CBD" w:rsidRDefault="002A7977" w:rsidP="00DC01FC">
      <w:pPr>
        <w:spacing w:before="7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 xml:space="preserve">More detailed </w:t>
      </w:r>
      <w:r w:rsidR="0074183C" w:rsidRPr="00465FDE">
        <w:rPr>
          <w:rFonts w:ascii="Arial" w:hAnsi="Arial" w:cs="Arial"/>
          <w:iCs/>
          <w:sz w:val="18"/>
          <w:szCs w:val="18"/>
        </w:rPr>
        <w:t xml:space="preserve">descriptors for the competency standards for Fellowship- beginning/progressing/achieved are provided in the </w:t>
      </w:r>
      <w:hyperlink r:id="rId12">
        <w:r w:rsidR="0074183C" w:rsidRPr="626DE1E7">
          <w:rPr>
            <w:rStyle w:val="Hyperlink"/>
            <w:rFonts w:ascii="Arial" w:hAnsi="Arial" w:cs="Arial"/>
            <w:sz w:val="18"/>
            <w:szCs w:val="18"/>
          </w:rPr>
          <w:t>Rural Generalist Curriculum</w:t>
        </w:r>
      </w:hyperlink>
      <w:r w:rsidR="0074183C" w:rsidRPr="626DE1E7">
        <w:rPr>
          <w:rFonts w:ascii="Arial" w:hAnsi="Arial" w:cs="Arial"/>
          <w:sz w:val="18"/>
          <w:szCs w:val="18"/>
        </w:rPr>
        <w:t>.</w:t>
      </w:r>
    </w:p>
    <w:sectPr w:rsidR="001B2CBD" w:rsidSect="00DF59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985" w:right="1467" w:bottom="719" w:left="1100" w:header="720" w:footer="19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6861" w14:textId="77777777" w:rsidR="006005C3" w:rsidRDefault="006005C3" w:rsidP="00037D55">
      <w:pPr>
        <w:spacing w:before="0" w:after="0"/>
      </w:pPr>
      <w:r>
        <w:separator/>
      </w:r>
    </w:p>
  </w:endnote>
  <w:endnote w:type="continuationSeparator" w:id="0">
    <w:p w14:paraId="3EBF806F" w14:textId="77777777" w:rsidR="006005C3" w:rsidRDefault="006005C3" w:rsidP="00037D55">
      <w:pPr>
        <w:spacing w:before="0" w:after="0"/>
      </w:pPr>
      <w:r>
        <w:continuationSeparator/>
      </w:r>
    </w:p>
  </w:endnote>
  <w:endnote w:type="continuationNotice" w:id="1">
    <w:p w14:paraId="7C9C36F3" w14:textId="77777777" w:rsidR="006005C3" w:rsidRDefault="006005C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456F2" w:rsidRDefault="003456F2" w:rsidP="003D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2CB0E" w14:textId="77777777" w:rsidR="003456F2" w:rsidRDefault="003456F2" w:rsidP="00DD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1BE6" w14:textId="77777777" w:rsidR="003456F2" w:rsidRPr="0074378B" w:rsidRDefault="00837FA7" w:rsidP="003523ED">
    <w:pP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C2212CE" wp14:editId="07777777">
          <wp:simplePos x="0" y="0"/>
          <wp:positionH relativeFrom="column">
            <wp:posOffset>-1480820</wp:posOffset>
          </wp:positionH>
          <wp:positionV relativeFrom="paragraph">
            <wp:posOffset>142875</wp:posOffset>
          </wp:positionV>
          <wp:extent cx="8704580" cy="856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5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3456F2" w:rsidRPr="0074378B" w:rsidRDefault="003456F2" w:rsidP="003523ED">
    <w:pPr>
      <w:rPr>
        <w:rFonts w:ascii="Arial Narrow" w:hAnsi="Arial Narrow"/>
        <w:b/>
        <w:sz w:val="16"/>
        <w:szCs w:val="16"/>
      </w:rPr>
    </w:pPr>
  </w:p>
  <w:p w14:paraId="2212BBA4" w14:textId="016A2E36" w:rsidR="003456F2" w:rsidRPr="003523ED" w:rsidRDefault="00691D76" w:rsidP="00A90A1D">
    <w:pPr>
      <w:tabs>
        <w:tab w:val="right" w:pos="9639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Cased Based Discussion </w:t>
    </w:r>
    <w:r w:rsidR="002A7977">
      <w:rPr>
        <w:rFonts w:ascii="Arial Narrow" w:hAnsi="Arial Narrow"/>
        <w:sz w:val="16"/>
        <w:szCs w:val="16"/>
      </w:rPr>
      <w:t>formative</w:t>
    </w:r>
    <w:r w:rsidR="003456F2">
      <w:rPr>
        <w:rFonts w:ascii="Arial Narrow" w:hAnsi="Arial Narrow"/>
        <w:sz w:val="16"/>
        <w:szCs w:val="16"/>
      </w:rPr>
      <w:t>–</w:t>
    </w:r>
    <w:r w:rsidR="005E1CA4">
      <w:rPr>
        <w:rFonts w:ascii="Arial Narrow" w:hAnsi="Arial Narrow"/>
        <w:sz w:val="16"/>
        <w:szCs w:val="16"/>
      </w:rPr>
      <w:t xml:space="preserve"> January 2021</w:t>
    </w:r>
    <w:r w:rsidR="003456F2">
      <w:rPr>
        <w:rFonts w:ascii="Arial Narrow" w:hAnsi="Arial Narrow"/>
        <w:sz w:val="16"/>
        <w:szCs w:val="16"/>
      </w:rPr>
      <w:tab/>
    </w:r>
    <w:r w:rsidR="003456F2">
      <w:rPr>
        <w:rFonts w:ascii="Arial Narrow" w:hAnsi="Arial Narrow"/>
        <w:sz w:val="16"/>
        <w:szCs w:val="16"/>
      </w:rPr>
      <w:tab/>
    </w:r>
    <w:r w:rsidR="003456F2" w:rsidRPr="003523ED">
      <w:rPr>
        <w:rFonts w:ascii="Arial Narrow" w:hAnsi="Arial Narrow"/>
        <w:sz w:val="16"/>
        <w:szCs w:val="16"/>
      </w:rPr>
      <w:t>Page</w:t>
    </w:r>
    <w:r w:rsidR="00A90A1D">
      <w:rPr>
        <w:rFonts w:ascii="Arial Narrow" w:hAnsi="Arial Narrow"/>
        <w:sz w:val="16"/>
        <w:szCs w:val="16"/>
      </w:rPr>
      <w:t xml:space="preserve"> </w:t>
    </w:r>
    <w:r w:rsidR="00A90A1D">
      <w:rPr>
        <w:rFonts w:ascii="Arial Narrow" w:hAnsi="Arial Narrow"/>
        <w:sz w:val="16"/>
        <w:szCs w:val="16"/>
      </w:rPr>
      <w:fldChar w:fldCharType="begin"/>
    </w:r>
    <w:r w:rsidR="00A90A1D">
      <w:rPr>
        <w:rFonts w:ascii="Arial Narrow" w:hAnsi="Arial Narrow"/>
        <w:sz w:val="16"/>
        <w:szCs w:val="16"/>
      </w:rPr>
      <w:instrText xml:space="preserve"> PAGE  \* Arabic  \* MERGEFORMAT </w:instrText>
    </w:r>
    <w:r w:rsidR="00A90A1D">
      <w:rPr>
        <w:rFonts w:ascii="Arial Narrow" w:hAnsi="Arial Narrow"/>
        <w:sz w:val="16"/>
        <w:szCs w:val="16"/>
      </w:rPr>
      <w:fldChar w:fldCharType="separate"/>
    </w:r>
    <w:r w:rsidR="00A90A1D">
      <w:rPr>
        <w:rFonts w:ascii="Arial Narrow" w:hAnsi="Arial Narrow"/>
        <w:noProof/>
        <w:sz w:val="16"/>
        <w:szCs w:val="16"/>
      </w:rPr>
      <w:t>1</w:t>
    </w:r>
    <w:r w:rsidR="00A90A1D">
      <w:rPr>
        <w:rFonts w:ascii="Arial Narrow" w:hAnsi="Arial Narrow"/>
        <w:sz w:val="16"/>
        <w:szCs w:val="16"/>
      </w:rPr>
      <w:fldChar w:fldCharType="end"/>
    </w:r>
    <w:r w:rsidR="003456F2" w:rsidRPr="003523ED">
      <w:rPr>
        <w:rFonts w:ascii="Arial Narrow" w:hAnsi="Arial Narrow"/>
        <w:sz w:val="16"/>
        <w:szCs w:val="16"/>
      </w:rPr>
      <w:t xml:space="preserve"> of 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NUMPAGES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9</w:t>
    </w:r>
    <w:r w:rsidR="003456F2" w:rsidRPr="003523ED">
      <w:rPr>
        <w:rFonts w:ascii="Arial Narrow" w:hAnsi="Arial Narrow"/>
        <w:sz w:val="16"/>
        <w:szCs w:val="16"/>
      </w:rPr>
      <w:fldChar w:fldCharType="end"/>
    </w:r>
  </w:p>
  <w:p w14:paraId="3CF2D8B6" w14:textId="77777777" w:rsidR="003456F2" w:rsidRDefault="00345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B2A6" w14:textId="77777777" w:rsidR="000A2D16" w:rsidRDefault="000A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4A3A" w14:textId="77777777" w:rsidR="006005C3" w:rsidRDefault="006005C3" w:rsidP="00037D55">
      <w:pPr>
        <w:spacing w:before="0" w:after="0"/>
      </w:pPr>
      <w:r>
        <w:separator/>
      </w:r>
    </w:p>
  </w:footnote>
  <w:footnote w:type="continuationSeparator" w:id="0">
    <w:p w14:paraId="52F9BD2C" w14:textId="77777777" w:rsidR="006005C3" w:rsidRDefault="006005C3" w:rsidP="00037D55">
      <w:pPr>
        <w:spacing w:before="0" w:after="0"/>
      </w:pPr>
      <w:r>
        <w:continuationSeparator/>
      </w:r>
    </w:p>
  </w:footnote>
  <w:footnote w:type="continuationNotice" w:id="1">
    <w:p w14:paraId="61191A5C" w14:textId="77777777" w:rsidR="006005C3" w:rsidRDefault="006005C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4B54" w14:textId="77777777" w:rsidR="000A2D16" w:rsidRDefault="000A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A752" w14:textId="77777777" w:rsidR="00DF5904" w:rsidRDefault="00837F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F7748" wp14:editId="07777777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7762875" cy="81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D1E0" w14:textId="77777777" w:rsidR="000A2D16" w:rsidRDefault="000A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12.7pt;visibility:visible" o:bullet="t">
        <v:imagedata r:id="rId1" o:title="1D447D5A"/>
      </v:shape>
    </w:pict>
  </w:numPicBullet>
  <w:abstractNum w:abstractNumId="0" w15:restartNumberingAfterBreak="0">
    <w:nsid w:val="017052FE"/>
    <w:multiLevelType w:val="hybridMultilevel"/>
    <w:tmpl w:val="2FE25F26"/>
    <w:lvl w:ilvl="0" w:tplc="918AC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F6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E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D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E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4F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7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87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30C"/>
    <w:multiLevelType w:val="hybridMultilevel"/>
    <w:tmpl w:val="B92ED10C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6198"/>
    <w:multiLevelType w:val="hybridMultilevel"/>
    <w:tmpl w:val="4EDE13D8"/>
    <w:lvl w:ilvl="0" w:tplc="2D300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C0D2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663D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9C02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D4B5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ECF0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D624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A2D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6EF5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BB8404A"/>
    <w:multiLevelType w:val="hybridMultilevel"/>
    <w:tmpl w:val="B772094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0DF22C82"/>
    <w:multiLevelType w:val="hybridMultilevel"/>
    <w:tmpl w:val="7C62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7EB8"/>
    <w:multiLevelType w:val="hybridMultilevel"/>
    <w:tmpl w:val="7F60EF7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F537B38"/>
    <w:multiLevelType w:val="hybridMultilevel"/>
    <w:tmpl w:val="B054FEDC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2FC"/>
    <w:multiLevelType w:val="hybridMultilevel"/>
    <w:tmpl w:val="357C3896"/>
    <w:lvl w:ilvl="0" w:tplc="2D300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5CED"/>
    <w:multiLevelType w:val="hybridMultilevel"/>
    <w:tmpl w:val="AE5C7C58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A2B"/>
    <w:multiLevelType w:val="hybridMultilevel"/>
    <w:tmpl w:val="E6DC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402"/>
    <w:multiLevelType w:val="hybridMultilevel"/>
    <w:tmpl w:val="56E4EF38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C12"/>
    <w:multiLevelType w:val="hybridMultilevel"/>
    <w:tmpl w:val="7726903C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4FBB"/>
    <w:multiLevelType w:val="hybridMultilevel"/>
    <w:tmpl w:val="09FA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5E2E"/>
    <w:multiLevelType w:val="hybridMultilevel"/>
    <w:tmpl w:val="EEBA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F67A5"/>
    <w:multiLevelType w:val="hybridMultilevel"/>
    <w:tmpl w:val="9918CF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50496"/>
    <w:multiLevelType w:val="hybridMultilevel"/>
    <w:tmpl w:val="44B2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ADB"/>
    <w:multiLevelType w:val="hybridMultilevel"/>
    <w:tmpl w:val="40A6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071"/>
    <w:multiLevelType w:val="hybridMultilevel"/>
    <w:tmpl w:val="FFFFFFFF"/>
    <w:lvl w:ilvl="0" w:tplc="DCFAE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7E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6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A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A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9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0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8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302"/>
    <w:multiLevelType w:val="hybridMultilevel"/>
    <w:tmpl w:val="46B053D2"/>
    <w:lvl w:ilvl="0" w:tplc="F8F8E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F4C"/>
    <w:multiLevelType w:val="hybridMultilevel"/>
    <w:tmpl w:val="30DC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4517"/>
    <w:multiLevelType w:val="hybridMultilevel"/>
    <w:tmpl w:val="B3C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B18DA"/>
    <w:multiLevelType w:val="hybridMultilevel"/>
    <w:tmpl w:val="135E5680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3E0A"/>
    <w:multiLevelType w:val="hybridMultilevel"/>
    <w:tmpl w:val="68CE0C02"/>
    <w:lvl w:ilvl="0" w:tplc="7310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7EC1"/>
    <w:multiLevelType w:val="hybridMultilevel"/>
    <w:tmpl w:val="1588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23F6"/>
    <w:multiLevelType w:val="hybridMultilevel"/>
    <w:tmpl w:val="BE1E0A44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6D5B"/>
    <w:multiLevelType w:val="hybridMultilevel"/>
    <w:tmpl w:val="F630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1395"/>
    <w:multiLevelType w:val="hybridMultilevel"/>
    <w:tmpl w:val="F7644E86"/>
    <w:lvl w:ilvl="0" w:tplc="F4C00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0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6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A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8F5BCD"/>
    <w:multiLevelType w:val="hybridMultilevel"/>
    <w:tmpl w:val="348EB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325B0"/>
    <w:multiLevelType w:val="hybridMultilevel"/>
    <w:tmpl w:val="F5C87BE2"/>
    <w:lvl w:ilvl="0" w:tplc="0C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1" w15:restartNumberingAfterBreak="0">
    <w:nsid w:val="6DFF1DE9"/>
    <w:multiLevelType w:val="hybridMultilevel"/>
    <w:tmpl w:val="117ACA96"/>
    <w:lvl w:ilvl="0" w:tplc="E01AD1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A173B"/>
    <w:multiLevelType w:val="hybridMultilevel"/>
    <w:tmpl w:val="D1F2B70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 w15:restartNumberingAfterBreak="0">
    <w:nsid w:val="70FA6949"/>
    <w:multiLevelType w:val="hybridMultilevel"/>
    <w:tmpl w:val="24484BBE"/>
    <w:lvl w:ilvl="0" w:tplc="47584AEE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31F"/>
    <w:multiLevelType w:val="hybridMultilevel"/>
    <w:tmpl w:val="39BA1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1AC0"/>
    <w:multiLevelType w:val="hybridMultilevel"/>
    <w:tmpl w:val="C5FCF202"/>
    <w:lvl w:ilvl="0" w:tplc="C69A8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44E83"/>
    <w:multiLevelType w:val="hybridMultilevel"/>
    <w:tmpl w:val="7930BC44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9"/>
  </w:num>
  <w:num w:numId="5">
    <w:abstractNumId w:val="14"/>
  </w:num>
  <w:num w:numId="6">
    <w:abstractNumId w:val="35"/>
  </w:num>
  <w:num w:numId="7">
    <w:abstractNumId w:val="15"/>
  </w:num>
  <w:num w:numId="8">
    <w:abstractNumId w:val="36"/>
  </w:num>
  <w:num w:numId="9">
    <w:abstractNumId w:val="32"/>
  </w:num>
  <w:num w:numId="10">
    <w:abstractNumId w:val="12"/>
  </w:num>
  <w:num w:numId="11">
    <w:abstractNumId w:val="23"/>
  </w:num>
  <w:num w:numId="12">
    <w:abstractNumId w:val="24"/>
  </w:num>
  <w:num w:numId="13">
    <w:abstractNumId w:val="31"/>
  </w:num>
  <w:num w:numId="14">
    <w:abstractNumId w:val="2"/>
  </w:num>
  <w:num w:numId="15">
    <w:abstractNumId w:val="11"/>
  </w:num>
  <w:num w:numId="16">
    <w:abstractNumId w:val="26"/>
  </w:num>
  <w:num w:numId="17">
    <w:abstractNumId w:val="9"/>
  </w:num>
  <w:num w:numId="18">
    <w:abstractNumId w:val="7"/>
  </w:num>
  <w:num w:numId="19">
    <w:abstractNumId w:val="30"/>
  </w:num>
  <w:num w:numId="20">
    <w:abstractNumId w:val="34"/>
  </w:num>
  <w:num w:numId="21">
    <w:abstractNumId w:val="6"/>
  </w:num>
  <w:num w:numId="22">
    <w:abstractNumId w:val="4"/>
  </w:num>
  <w:num w:numId="23">
    <w:abstractNumId w:val="17"/>
  </w:num>
  <w:num w:numId="24">
    <w:abstractNumId w:val="33"/>
  </w:num>
  <w:num w:numId="25">
    <w:abstractNumId w:val="8"/>
  </w:num>
  <w:num w:numId="26">
    <w:abstractNumId w:val="22"/>
  </w:num>
  <w:num w:numId="27">
    <w:abstractNumId w:val="28"/>
  </w:num>
  <w:num w:numId="28">
    <w:abstractNumId w:val="3"/>
  </w:num>
  <w:num w:numId="29">
    <w:abstractNumId w:val="18"/>
  </w:num>
  <w:num w:numId="30">
    <w:abstractNumId w:val="5"/>
  </w:num>
  <w:num w:numId="31">
    <w:abstractNumId w:val="10"/>
  </w:num>
  <w:num w:numId="32">
    <w:abstractNumId w:val="13"/>
  </w:num>
  <w:num w:numId="33">
    <w:abstractNumId w:val="27"/>
  </w:num>
  <w:num w:numId="34">
    <w:abstractNumId w:val="16"/>
  </w:num>
  <w:num w:numId="35">
    <w:abstractNumId w:val="29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NBrL32mJxmzy1gnW9YMRfm6LinnFT5t04GhQtJaYA/5jMWj9R3HOOUnIr9ZZbSZoeC2YntLnh12DXmC57PHIQ==" w:salt="F08gfQLfOcfm4PzfpZ+MT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7"/>
    <w:rsid w:val="00000BF2"/>
    <w:rsid w:val="000051B5"/>
    <w:rsid w:val="00006946"/>
    <w:rsid w:val="000071D4"/>
    <w:rsid w:val="0001072E"/>
    <w:rsid w:val="00016369"/>
    <w:rsid w:val="00017505"/>
    <w:rsid w:val="0002476E"/>
    <w:rsid w:val="00031604"/>
    <w:rsid w:val="00032165"/>
    <w:rsid w:val="000327B2"/>
    <w:rsid w:val="000349D2"/>
    <w:rsid w:val="0003543A"/>
    <w:rsid w:val="00035C56"/>
    <w:rsid w:val="000364A7"/>
    <w:rsid w:val="00037675"/>
    <w:rsid w:val="00037D55"/>
    <w:rsid w:val="00037F99"/>
    <w:rsid w:val="00050F80"/>
    <w:rsid w:val="00053C3D"/>
    <w:rsid w:val="0005600F"/>
    <w:rsid w:val="00056D80"/>
    <w:rsid w:val="0006300A"/>
    <w:rsid w:val="00065388"/>
    <w:rsid w:val="00067828"/>
    <w:rsid w:val="00071D93"/>
    <w:rsid w:val="00081E81"/>
    <w:rsid w:val="00087259"/>
    <w:rsid w:val="0009294C"/>
    <w:rsid w:val="000A0AFC"/>
    <w:rsid w:val="000A2D16"/>
    <w:rsid w:val="000A2D27"/>
    <w:rsid w:val="000A39AD"/>
    <w:rsid w:val="000A4F29"/>
    <w:rsid w:val="000A635C"/>
    <w:rsid w:val="000A66D0"/>
    <w:rsid w:val="000A73CD"/>
    <w:rsid w:val="000A75B8"/>
    <w:rsid w:val="000A7B7F"/>
    <w:rsid w:val="000B0C13"/>
    <w:rsid w:val="000B1060"/>
    <w:rsid w:val="000B3466"/>
    <w:rsid w:val="000B3533"/>
    <w:rsid w:val="000B69DB"/>
    <w:rsid w:val="000C444A"/>
    <w:rsid w:val="000C5A46"/>
    <w:rsid w:val="000D0DF7"/>
    <w:rsid w:val="000D513D"/>
    <w:rsid w:val="000D6C12"/>
    <w:rsid w:val="000D70A5"/>
    <w:rsid w:val="000E25B6"/>
    <w:rsid w:val="000E344C"/>
    <w:rsid w:val="000E4764"/>
    <w:rsid w:val="000E4D76"/>
    <w:rsid w:val="000E6C98"/>
    <w:rsid w:val="000E74A8"/>
    <w:rsid w:val="000F33B8"/>
    <w:rsid w:val="000F6D42"/>
    <w:rsid w:val="0010004C"/>
    <w:rsid w:val="00103C00"/>
    <w:rsid w:val="001145F0"/>
    <w:rsid w:val="00114FAC"/>
    <w:rsid w:val="001151F3"/>
    <w:rsid w:val="001156D9"/>
    <w:rsid w:val="00117DCC"/>
    <w:rsid w:val="001219EB"/>
    <w:rsid w:val="00122749"/>
    <w:rsid w:val="0012279C"/>
    <w:rsid w:val="0012387B"/>
    <w:rsid w:val="0012566B"/>
    <w:rsid w:val="00127480"/>
    <w:rsid w:val="001359F1"/>
    <w:rsid w:val="0014076C"/>
    <w:rsid w:val="00143823"/>
    <w:rsid w:val="00147A54"/>
    <w:rsid w:val="001502E2"/>
    <w:rsid w:val="001602E3"/>
    <w:rsid w:val="0016354D"/>
    <w:rsid w:val="001638D2"/>
    <w:rsid w:val="00166C1A"/>
    <w:rsid w:val="001701DC"/>
    <w:rsid w:val="00172966"/>
    <w:rsid w:val="00181B5F"/>
    <w:rsid w:val="001932C4"/>
    <w:rsid w:val="001936D6"/>
    <w:rsid w:val="00194BC1"/>
    <w:rsid w:val="001A24F2"/>
    <w:rsid w:val="001A4AF3"/>
    <w:rsid w:val="001A5BF1"/>
    <w:rsid w:val="001A7CC8"/>
    <w:rsid w:val="001B12E1"/>
    <w:rsid w:val="001B2CBD"/>
    <w:rsid w:val="001B349A"/>
    <w:rsid w:val="001B58F3"/>
    <w:rsid w:val="001B680A"/>
    <w:rsid w:val="001C0013"/>
    <w:rsid w:val="001C3D78"/>
    <w:rsid w:val="001C3F4B"/>
    <w:rsid w:val="001D5A3E"/>
    <w:rsid w:val="001D75CB"/>
    <w:rsid w:val="001E44F6"/>
    <w:rsid w:val="001E6528"/>
    <w:rsid w:val="001F06AE"/>
    <w:rsid w:val="001F43E4"/>
    <w:rsid w:val="001F661C"/>
    <w:rsid w:val="0020077B"/>
    <w:rsid w:val="00201D1A"/>
    <w:rsid w:val="00204BAF"/>
    <w:rsid w:val="00207E7E"/>
    <w:rsid w:val="00217C18"/>
    <w:rsid w:val="00221361"/>
    <w:rsid w:val="00225702"/>
    <w:rsid w:val="0022663B"/>
    <w:rsid w:val="002337BE"/>
    <w:rsid w:val="00234096"/>
    <w:rsid w:val="00241648"/>
    <w:rsid w:val="002421DC"/>
    <w:rsid w:val="002440CB"/>
    <w:rsid w:val="002446FC"/>
    <w:rsid w:val="00245A6E"/>
    <w:rsid w:val="00254761"/>
    <w:rsid w:val="002641BF"/>
    <w:rsid w:val="002648A0"/>
    <w:rsid w:val="002653AC"/>
    <w:rsid w:val="00267853"/>
    <w:rsid w:val="00276A6F"/>
    <w:rsid w:val="00276C35"/>
    <w:rsid w:val="00285004"/>
    <w:rsid w:val="00292237"/>
    <w:rsid w:val="002A1376"/>
    <w:rsid w:val="002A39B7"/>
    <w:rsid w:val="002A7977"/>
    <w:rsid w:val="002B3FF5"/>
    <w:rsid w:val="002B429E"/>
    <w:rsid w:val="002B43D8"/>
    <w:rsid w:val="002B7BD7"/>
    <w:rsid w:val="002C02BA"/>
    <w:rsid w:val="002D498E"/>
    <w:rsid w:val="002D7A64"/>
    <w:rsid w:val="002D7C65"/>
    <w:rsid w:val="002E0473"/>
    <w:rsid w:val="002E3464"/>
    <w:rsid w:val="002E4E93"/>
    <w:rsid w:val="002F0A69"/>
    <w:rsid w:val="002F4E34"/>
    <w:rsid w:val="002F6BF4"/>
    <w:rsid w:val="002F757F"/>
    <w:rsid w:val="0030253B"/>
    <w:rsid w:val="00303ACC"/>
    <w:rsid w:val="00304BB7"/>
    <w:rsid w:val="00305042"/>
    <w:rsid w:val="00305A19"/>
    <w:rsid w:val="00307776"/>
    <w:rsid w:val="003100C1"/>
    <w:rsid w:val="00310299"/>
    <w:rsid w:val="003224B8"/>
    <w:rsid w:val="003301B0"/>
    <w:rsid w:val="003456F2"/>
    <w:rsid w:val="00346F70"/>
    <w:rsid w:val="00350C75"/>
    <w:rsid w:val="003523ED"/>
    <w:rsid w:val="0035434B"/>
    <w:rsid w:val="00355F12"/>
    <w:rsid w:val="00356CCE"/>
    <w:rsid w:val="00356FDB"/>
    <w:rsid w:val="00357BFB"/>
    <w:rsid w:val="00360F39"/>
    <w:rsid w:val="00361D3A"/>
    <w:rsid w:val="00364507"/>
    <w:rsid w:val="00365061"/>
    <w:rsid w:val="003655F4"/>
    <w:rsid w:val="00373A45"/>
    <w:rsid w:val="00374F55"/>
    <w:rsid w:val="003761E8"/>
    <w:rsid w:val="0037692E"/>
    <w:rsid w:val="00380D5B"/>
    <w:rsid w:val="003829AA"/>
    <w:rsid w:val="00386B78"/>
    <w:rsid w:val="003924EA"/>
    <w:rsid w:val="00394637"/>
    <w:rsid w:val="00394C6D"/>
    <w:rsid w:val="003A21DB"/>
    <w:rsid w:val="003A3354"/>
    <w:rsid w:val="003A5892"/>
    <w:rsid w:val="003A5F3D"/>
    <w:rsid w:val="003B22AF"/>
    <w:rsid w:val="003B319D"/>
    <w:rsid w:val="003B335A"/>
    <w:rsid w:val="003C5AC4"/>
    <w:rsid w:val="003C68FA"/>
    <w:rsid w:val="003D7B2A"/>
    <w:rsid w:val="003F068F"/>
    <w:rsid w:val="003F33AB"/>
    <w:rsid w:val="003F34BE"/>
    <w:rsid w:val="003F43EA"/>
    <w:rsid w:val="003F6785"/>
    <w:rsid w:val="00407F6B"/>
    <w:rsid w:val="00413258"/>
    <w:rsid w:val="00413679"/>
    <w:rsid w:val="00414204"/>
    <w:rsid w:val="00414C9C"/>
    <w:rsid w:val="004212B9"/>
    <w:rsid w:val="004216F0"/>
    <w:rsid w:val="00423500"/>
    <w:rsid w:val="00424B5A"/>
    <w:rsid w:val="004254AA"/>
    <w:rsid w:val="00430692"/>
    <w:rsid w:val="004320B1"/>
    <w:rsid w:val="00440083"/>
    <w:rsid w:val="00440E4C"/>
    <w:rsid w:val="00443C86"/>
    <w:rsid w:val="00455D2F"/>
    <w:rsid w:val="00455F4F"/>
    <w:rsid w:val="00460BE8"/>
    <w:rsid w:val="0046115C"/>
    <w:rsid w:val="00461E64"/>
    <w:rsid w:val="00464DD6"/>
    <w:rsid w:val="00465FDE"/>
    <w:rsid w:val="00470487"/>
    <w:rsid w:val="004768DB"/>
    <w:rsid w:val="00481A6B"/>
    <w:rsid w:val="0048201F"/>
    <w:rsid w:val="004823E7"/>
    <w:rsid w:val="00491876"/>
    <w:rsid w:val="0049302C"/>
    <w:rsid w:val="0049434D"/>
    <w:rsid w:val="00496F04"/>
    <w:rsid w:val="004A0713"/>
    <w:rsid w:val="004A1B2D"/>
    <w:rsid w:val="004A3A3D"/>
    <w:rsid w:val="004B2BF8"/>
    <w:rsid w:val="004B6833"/>
    <w:rsid w:val="004C5D6A"/>
    <w:rsid w:val="004C6408"/>
    <w:rsid w:val="004D0ED4"/>
    <w:rsid w:val="004D2B83"/>
    <w:rsid w:val="004D4815"/>
    <w:rsid w:val="004D62B4"/>
    <w:rsid w:val="004E0BB5"/>
    <w:rsid w:val="004E1478"/>
    <w:rsid w:val="004E6400"/>
    <w:rsid w:val="004F031B"/>
    <w:rsid w:val="004F079E"/>
    <w:rsid w:val="004F4898"/>
    <w:rsid w:val="004F5137"/>
    <w:rsid w:val="004F684D"/>
    <w:rsid w:val="004F693C"/>
    <w:rsid w:val="004F6B6B"/>
    <w:rsid w:val="00500155"/>
    <w:rsid w:val="00501C6C"/>
    <w:rsid w:val="00503644"/>
    <w:rsid w:val="005052F1"/>
    <w:rsid w:val="00512A62"/>
    <w:rsid w:val="00516844"/>
    <w:rsid w:val="00516A0F"/>
    <w:rsid w:val="00521522"/>
    <w:rsid w:val="00523D9D"/>
    <w:rsid w:val="00525673"/>
    <w:rsid w:val="0052756F"/>
    <w:rsid w:val="00530946"/>
    <w:rsid w:val="00541292"/>
    <w:rsid w:val="0054FB74"/>
    <w:rsid w:val="005567B5"/>
    <w:rsid w:val="005610B9"/>
    <w:rsid w:val="00562A56"/>
    <w:rsid w:val="0056312D"/>
    <w:rsid w:val="00566F1F"/>
    <w:rsid w:val="005676ED"/>
    <w:rsid w:val="00567A40"/>
    <w:rsid w:val="00571D27"/>
    <w:rsid w:val="00571E3F"/>
    <w:rsid w:val="0057456D"/>
    <w:rsid w:val="00580511"/>
    <w:rsid w:val="00590672"/>
    <w:rsid w:val="00591410"/>
    <w:rsid w:val="00592652"/>
    <w:rsid w:val="00597DB9"/>
    <w:rsid w:val="005A0456"/>
    <w:rsid w:val="005A19A3"/>
    <w:rsid w:val="005A3B49"/>
    <w:rsid w:val="005B3B3C"/>
    <w:rsid w:val="005B3F99"/>
    <w:rsid w:val="005B487B"/>
    <w:rsid w:val="005C3B26"/>
    <w:rsid w:val="005D3127"/>
    <w:rsid w:val="005E0F43"/>
    <w:rsid w:val="005E1CA4"/>
    <w:rsid w:val="005E3FE3"/>
    <w:rsid w:val="005F19A6"/>
    <w:rsid w:val="005F35CC"/>
    <w:rsid w:val="005F5650"/>
    <w:rsid w:val="0060041B"/>
    <w:rsid w:val="006005C3"/>
    <w:rsid w:val="00601586"/>
    <w:rsid w:val="0060216F"/>
    <w:rsid w:val="00603A4C"/>
    <w:rsid w:val="00604E8C"/>
    <w:rsid w:val="00611B2D"/>
    <w:rsid w:val="00611C15"/>
    <w:rsid w:val="00615769"/>
    <w:rsid w:val="006242D5"/>
    <w:rsid w:val="00627754"/>
    <w:rsid w:val="00627F1D"/>
    <w:rsid w:val="006329B8"/>
    <w:rsid w:val="0063437F"/>
    <w:rsid w:val="006357EB"/>
    <w:rsid w:val="00636EF8"/>
    <w:rsid w:val="00636FD1"/>
    <w:rsid w:val="006411F3"/>
    <w:rsid w:val="006412FB"/>
    <w:rsid w:val="0064277E"/>
    <w:rsid w:val="00642DF7"/>
    <w:rsid w:val="00655339"/>
    <w:rsid w:val="00656B84"/>
    <w:rsid w:val="00656CC8"/>
    <w:rsid w:val="006570E0"/>
    <w:rsid w:val="0066035F"/>
    <w:rsid w:val="006617F6"/>
    <w:rsid w:val="00663ACB"/>
    <w:rsid w:val="00667C0E"/>
    <w:rsid w:val="006719C7"/>
    <w:rsid w:val="00673145"/>
    <w:rsid w:val="00676F00"/>
    <w:rsid w:val="00691298"/>
    <w:rsid w:val="00691D76"/>
    <w:rsid w:val="00694EC9"/>
    <w:rsid w:val="006A0FE2"/>
    <w:rsid w:val="006B0CA1"/>
    <w:rsid w:val="006B253D"/>
    <w:rsid w:val="006C03E2"/>
    <w:rsid w:val="006C5CCB"/>
    <w:rsid w:val="006D404A"/>
    <w:rsid w:val="006D4220"/>
    <w:rsid w:val="006D46F3"/>
    <w:rsid w:val="006E1BB4"/>
    <w:rsid w:val="006E1C83"/>
    <w:rsid w:val="006E266A"/>
    <w:rsid w:val="006E3766"/>
    <w:rsid w:val="006E3C86"/>
    <w:rsid w:val="006E6327"/>
    <w:rsid w:val="006F0B34"/>
    <w:rsid w:val="006F2A4C"/>
    <w:rsid w:val="006F53D6"/>
    <w:rsid w:val="007014B1"/>
    <w:rsid w:val="00704056"/>
    <w:rsid w:val="00707A2C"/>
    <w:rsid w:val="00707DA7"/>
    <w:rsid w:val="00711D4C"/>
    <w:rsid w:val="00716B73"/>
    <w:rsid w:val="007170C9"/>
    <w:rsid w:val="00723BDD"/>
    <w:rsid w:val="007260F0"/>
    <w:rsid w:val="00740D2E"/>
    <w:rsid w:val="007413AA"/>
    <w:rsid w:val="0074183C"/>
    <w:rsid w:val="0074260D"/>
    <w:rsid w:val="00742617"/>
    <w:rsid w:val="0074378B"/>
    <w:rsid w:val="0075106C"/>
    <w:rsid w:val="00752ECF"/>
    <w:rsid w:val="00753182"/>
    <w:rsid w:val="00754E70"/>
    <w:rsid w:val="00756719"/>
    <w:rsid w:val="007608EF"/>
    <w:rsid w:val="00761F73"/>
    <w:rsid w:val="00774232"/>
    <w:rsid w:val="00781435"/>
    <w:rsid w:val="007867AB"/>
    <w:rsid w:val="007909A8"/>
    <w:rsid w:val="00795F47"/>
    <w:rsid w:val="007A0EE6"/>
    <w:rsid w:val="007A537E"/>
    <w:rsid w:val="007B5402"/>
    <w:rsid w:val="007B5567"/>
    <w:rsid w:val="007B6A52"/>
    <w:rsid w:val="007C4550"/>
    <w:rsid w:val="007C593A"/>
    <w:rsid w:val="007D1E8F"/>
    <w:rsid w:val="007D4ECE"/>
    <w:rsid w:val="007E3E45"/>
    <w:rsid w:val="007E4D76"/>
    <w:rsid w:val="007E6C7C"/>
    <w:rsid w:val="007E7AD1"/>
    <w:rsid w:val="007F0ECB"/>
    <w:rsid w:val="007F2C82"/>
    <w:rsid w:val="007F711D"/>
    <w:rsid w:val="008036DF"/>
    <w:rsid w:val="0080619B"/>
    <w:rsid w:val="00810533"/>
    <w:rsid w:val="00810A79"/>
    <w:rsid w:val="0081286C"/>
    <w:rsid w:val="008204A1"/>
    <w:rsid w:val="00820B45"/>
    <w:rsid w:val="0082141A"/>
    <w:rsid w:val="00821768"/>
    <w:rsid w:val="0082315F"/>
    <w:rsid w:val="008269FA"/>
    <w:rsid w:val="00826C0C"/>
    <w:rsid w:val="00827FD1"/>
    <w:rsid w:val="00834386"/>
    <w:rsid w:val="00837FA7"/>
    <w:rsid w:val="0084149D"/>
    <w:rsid w:val="00841DC8"/>
    <w:rsid w:val="00843A55"/>
    <w:rsid w:val="00851BEB"/>
    <w:rsid w:val="00851E78"/>
    <w:rsid w:val="008568B9"/>
    <w:rsid w:val="008575A1"/>
    <w:rsid w:val="00857608"/>
    <w:rsid w:val="0086270D"/>
    <w:rsid w:val="008701F1"/>
    <w:rsid w:val="0087290F"/>
    <w:rsid w:val="00873FC9"/>
    <w:rsid w:val="00876636"/>
    <w:rsid w:val="00891170"/>
    <w:rsid w:val="00894A28"/>
    <w:rsid w:val="00894A85"/>
    <w:rsid w:val="0089643E"/>
    <w:rsid w:val="008978EB"/>
    <w:rsid w:val="008A04A6"/>
    <w:rsid w:val="008A2F63"/>
    <w:rsid w:val="008B0874"/>
    <w:rsid w:val="008C4310"/>
    <w:rsid w:val="008C7451"/>
    <w:rsid w:val="008D03D8"/>
    <w:rsid w:val="008D0916"/>
    <w:rsid w:val="008D2E9A"/>
    <w:rsid w:val="008D3357"/>
    <w:rsid w:val="008E59A6"/>
    <w:rsid w:val="008E61E6"/>
    <w:rsid w:val="008E7E6C"/>
    <w:rsid w:val="008F1904"/>
    <w:rsid w:val="008F1987"/>
    <w:rsid w:val="008F1EC1"/>
    <w:rsid w:val="008F2537"/>
    <w:rsid w:val="008F3C10"/>
    <w:rsid w:val="008F3CAC"/>
    <w:rsid w:val="00900580"/>
    <w:rsid w:val="00901A39"/>
    <w:rsid w:val="00904126"/>
    <w:rsid w:val="00904278"/>
    <w:rsid w:val="0090570A"/>
    <w:rsid w:val="00905D98"/>
    <w:rsid w:val="00906BE3"/>
    <w:rsid w:val="009100BA"/>
    <w:rsid w:val="00914A2C"/>
    <w:rsid w:val="009204FD"/>
    <w:rsid w:val="00920EAB"/>
    <w:rsid w:val="00920F40"/>
    <w:rsid w:val="00925A32"/>
    <w:rsid w:val="00930AF7"/>
    <w:rsid w:val="00931270"/>
    <w:rsid w:val="009330CA"/>
    <w:rsid w:val="0094007A"/>
    <w:rsid w:val="00940731"/>
    <w:rsid w:val="009419E7"/>
    <w:rsid w:val="00942365"/>
    <w:rsid w:val="00944653"/>
    <w:rsid w:val="0094536E"/>
    <w:rsid w:val="009502D7"/>
    <w:rsid w:val="0095233E"/>
    <w:rsid w:val="00956EE6"/>
    <w:rsid w:val="00961838"/>
    <w:rsid w:val="0096518F"/>
    <w:rsid w:val="00971391"/>
    <w:rsid w:val="00973A23"/>
    <w:rsid w:val="00973C83"/>
    <w:rsid w:val="0097470B"/>
    <w:rsid w:val="00975190"/>
    <w:rsid w:val="0097524E"/>
    <w:rsid w:val="00976F6F"/>
    <w:rsid w:val="009771E3"/>
    <w:rsid w:val="00981AD7"/>
    <w:rsid w:val="009929F0"/>
    <w:rsid w:val="0099370D"/>
    <w:rsid w:val="009B25B1"/>
    <w:rsid w:val="009B5149"/>
    <w:rsid w:val="009D2ED2"/>
    <w:rsid w:val="009D65DD"/>
    <w:rsid w:val="009D6D31"/>
    <w:rsid w:val="009E0B30"/>
    <w:rsid w:val="009E13A8"/>
    <w:rsid w:val="009E769E"/>
    <w:rsid w:val="009F6730"/>
    <w:rsid w:val="00A01E8A"/>
    <w:rsid w:val="00A05BF5"/>
    <w:rsid w:val="00A11D8F"/>
    <w:rsid w:val="00A177E1"/>
    <w:rsid w:val="00A20E52"/>
    <w:rsid w:val="00A22750"/>
    <w:rsid w:val="00A27CFE"/>
    <w:rsid w:val="00A34C1B"/>
    <w:rsid w:val="00A359F5"/>
    <w:rsid w:val="00A407BD"/>
    <w:rsid w:val="00A42D2E"/>
    <w:rsid w:val="00A43F79"/>
    <w:rsid w:val="00A44675"/>
    <w:rsid w:val="00A5066F"/>
    <w:rsid w:val="00A52C62"/>
    <w:rsid w:val="00A6000D"/>
    <w:rsid w:val="00A62492"/>
    <w:rsid w:val="00A6456E"/>
    <w:rsid w:val="00A67689"/>
    <w:rsid w:val="00A773CD"/>
    <w:rsid w:val="00A7757D"/>
    <w:rsid w:val="00A77B50"/>
    <w:rsid w:val="00A81673"/>
    <w:rsid w:val="00A8584B"/>
    <w:rsid w:val="00A85CB6"/>
    <w:rsid w:val="00A87AC1"/>
    <w:rsid w:val="00A90224"/>
    <w:rsid w:val="00A90A1D"/>
    <w:rsid w:val="00A92036"/>
    <w:rsid w:val="00A92989"/>
    <w:rsid w:val="00A92A69"/>
    <w:rsid w:val="00A92C41"/>
    <w:rsid w:val="00AA4F79"/>
    <w:rsid w:val="00AA69A9"/>
    <w:rsid w:val="00AA7361"/>
    <w:rsid w:val="00AB0B04"/>
    <w:rsid w:val="00AB3E88"/>
    <w:rsid w:val="00AB51D4"/>
    <w:rsid w:val="00AB64E1"/>
    <w:rsid w:val="00AB6998"/>
    <w:rsid w:val="00AC583F"/>
    <w:rsid w:val="00AC64AD"/>
    <w:rsid w:val="00AD0F3C"/>
    <w:rsid w:val="00AD1D58"/>
    <w:rsid w:val="00AD7549"/>
    <w:rsid w:val="00AD7761"/>
    <w:rsid w:val="00AE1250"/>
    <w:rsid w:val="00AE1FF5"/>
    <w:rsid w:val="00AE2806"/>
    <w:rsid w:val="00AE36AA"/>
    <w:rsid w:val="00AE4674"/>
    <w:rsid w:val="00AE7143"/>
    <w:rsid w:val="00AE9366"/>
    <w:rsid w:val="00AF0F66"/>
    <w:rsid w:val="00AF1F30"/>
    <w:rsid w:val="00AF392C"/>
    <w:rsid w:val="00B004E6"/>
    <w:rsid w:val="00B053F2"/>
    <w:rsid w:val="00B05B37"/>
    <w:rsid w:val="00B074FA"/>
    <w:rsid w:val="00B1484F"/>
    <w:rsid w:val="00B1718A"/>
    <w:rsid w:val="00B2350A"/>
    <w:rsid w:val="00B248AF"/>
    <w:rsid w:val="00B27F9E"/>
    <w:rsid w:val="00B317CB"/>
    <w:rsid w:val="00B375FD"/>
    <w:rsid w:val="00B401A6"/>
    <w:rsid w:val="00B42D5D"/>
    <w:rsid w:val="00B46FBF"/>
    <w:rsid w:val="00B475DD"/>
    <w:rsid w:val="00B53F83"/>
    <w:rsid w:val="00B55063"/>
    <w:rsid w:val="00B56BCC"/>
    <w:rsid w:val="00B607D6"/>
    <w:rsid w:val="00B670B2"/>
    <w:rsid w:val="00B70D42"/>
    <w:rsid w:val="00B70FB3"/>
    <w:rsid w:val="00B71191"/>
    <w:rsid w:val="00B73794"/>
    <w:rsid w:val="00B80A3A"/>
    <w:rsid w:val="00B821F0"/>
    <w:rsid w:val="00B83A86"/>
    <w:rsid w:val="00B83CD8"/>
    <w:rsid w:val="00B84CA6"/>
    <w:rsid w:val="00B86699"/>
    <w:rsid w:val="00B936AB"/>
    <w:rsid w:val="00B93A45"/>
    <w:rsid w:val="00BA4BA1"/>
    <w:rsid w:val="00BA7DCC"/>
    <w:rsid w:val="00BB2D73"/>
    <w:rsid w:val="00BB2F85"/>
    <w:rsid w:val="00BB44F9"/>
    <w:rsid w:val="00BC2D43"/>
    <w:rsid w:val="00BC501B"/>
    <w:rsid w:val="00BC5123"/>
    <w:rsid w:val="00BD0958"/>
    <w:rsid w:val="00BD211E"/>
    <w:rsid w:val="00BD2A76"/>
    <w:rsid w:val="00BD31CD"/>
    <w:rsid w:val="00BF27A1"/>
    <w:rsid w:val="00BF29F0"/>
    <w:rsid w:val="00C123EF"/>
    <w:rsid w:val="00C22FD2"/>
    <w:rsid w:val="00C300DE"/>
    <w:rsid w:val="00C32920"/>
    <w:rsid w:val="00C33138"/>
    <w:rsid w:val="00C37897"/>
    <w:rsid w:val="00C40DC0"/>
    <w:rsid w:val="00C41450"/>
    <w:rsid w:val="00C41903"/>
    <w:rsid w:val="00C435D0"/>
    <w:rsid w:val="00C53C44"/>
    <w:rsid w:val="00C53FA7"/>
    <w:rsid w:val="00C56ADC"/>
    <w:rsid w:val="00C57E5E"/>
    <w:rsid w:val="00C62CDD"/>
    <w:rsid w:val="00C66334"/>
    <w:rsid w:val="00C6751E"/>
    <w:rsid w:val="00C679DC"/>
    <w:rsid w:val="00C76253"/>
    <w:rsid w:val="00C852A7"/>
    <w:rsid w:val="00C93AC6"/>
    <w:rsid w:val="00C976BA"/>
    <w:rsid w:val="00CA26C2"/>
    <w:rsid w:val="00CA6A79"/>
    <w:rsid w:val="00CB2577"/>
    <w:rsid w:val="00CB3091"/>
    <w:rsid w:val="00CB3929"/>
    <w:rsid w:val="00CC082C"/>
    <w:rsid w:val="00CC0C95"/>
    <w:rsid w:val="00CC30E0"/>
    <w:rsid w:val="00CC380D"/>
    <w:rsid w:val="00CC3DA0"/>
    <w:rsid w:val="00CC4A82"/>
    <w:rsid w:val="00CC79BE"/>
    <w:rsid w:val="00CD4B6F"/>
    <w:rsid w:val="00CD5A99"/>
    <w:rsid w:val="00CD6CAA"/>
    <w:rsid w:val="00CE314E"/>
    <w:rsid w:val="00CE7F79"/>
    <w:rsid w:val="00CF467A"/>
    <w:rsid w:val="00CF638D"/>
    <w:rsid w:val="00CF7C2A"/>
    <w:rsid w:val="00D01019"/>
    <w:rsid w:val="00D022F4"/>
    <w:rsid w:val="00D03AC9"/>
    <w:rsid w:val="00D03EEC"/>
    <w:rsid w:val="00D0571D"/>
    <w:rsid w:val="00D06DA2"/>
    <w:rsid w:val="00D10F1F"/>
    <w:rsid w:val="00D11708"/>
    <w:rsid w:val="00D17CF6"/>
    <w:rsid w:val="00D20637"/>
    <w:rsid w:val="00D20A88"/>
    <w:rsid w:val="00D22019"/>
    <w:rsid w:val="00D2319F"/>
    <w:rsid w:val="00D23641"/>
    <w:rsid w:val="00D244C5"/>
    <w:rsid w:val="00D30944"/>
    <w:rsid w:val="00D32F04"/>
    <w:rsid w:val="00D34595"/>
    <w:rsid w:val="00D366C1"/>
    <w:rsid w:val="00D434E3"/>
    <w:rsid w:val="00D436E3"/>
    <w:rsid w:val="00D44921"/>
    <w:rsid w:val="00D46F38"/>
    <w:rsid w:val="00D551CF"/>
    <w:rsid w:val="00D57E96"/>
    <w:rsid w:val="00D60A51"/>
    <w:rsid w:val="00D623DB"/>
    <w:rsid w:val="00D65A9A"/>
    <w:rsid w:val="00D67E1E"/>
    <w:rsid w:val="00D77C9D"/>
    <w:rsid w:val="00D838D3"/>
    <w:rsid w:val="00D8471D"/>
    <w:rsid w:val="00D87484"/>
    <w:rsid w:val="00D91CE6"/>
    <w:rsid w:val="00D921F1"/>
    <w:rsid w:val="00D92248"/>
    <w:rsid w:val="00D927C1"/>
    <w:rsid w:val="00D931EE"/>
    <w:rsid w:val="00D96558"/>
    <w:rsid w:val="00D97422"/>
    <w:rsid w:val="00DA454C"/>
    <w:rsid w:val="00DA4E38"/>
    <w:rsid w:val="00DA556C"/>
    <w:rsid w:val="00DB1637"/>
    <w:rsid w:val="00DB1A6B"/>
    <w:rsid w:val="00DB3C4B"/>
    <w:rsid w:val="00DB3FE0"/>
    <w:rsid w:val="00DB4F41"/>
    <w:rsid w:val="00DB7B5C"/>
    <w:rsid w:val="00DC01FC"/>
    <w:rsid w:val="00DC0756"/>
    <w:rsid w:val="00DC2EEE"/>
    <w:rsid w:val="00DC71F0"/>
    <w:rsid w:val="00DD1955"/>
    <w:rsid w:val="00DE0208"/>
    <w:rsid w:val="00DE106F"/>
    <w:rsid w:val="00DE19AB"/>
    <w:rsid w:val="00DE3EAC"/>
    <w:rsid w:val="00DE4CB3"/>
    <w:rsid w:val="00DE55BA"/>
    <w:rsid w:val="00DE737C"/>
    <w:rsid w:val="00DF3360"/>
    <w:rsid w:val="00DF5904"/>
    <w:rsid w:val="00DF6BA6"/>
    <w:rsid w:val="00E0032A"/>
    <w:rsid w:val="00E0050D"/>
    <w:rsid w:val="00E0296D"/>
    <w:rsid w:val="00E048A1"/>
    <w:rsid w:val="00E055EE"/>
    <w:rsid w:val="00E109F1"/>
    <w:rsid w:val="00E10DB6"/>
    <w:rsid w:val="00E14D24"/>
    <w:rsid w:val="00E20497"/>
    <w:rsid w:val="00E23F93"/>
    <w:rsid w:val="00E25F48"/>
    <w:rsid w:val="00E31672"/>
    <w:rsid w:val="00E343E2"/>
    <w:rsid w:val="00E40634"/>
    <w:rsid w:val="00E40896"/>
    <w:rsid w:val="00E4102E"/>
    <w:rsid w:val="00E4240A"/>
    <w:rsid w:val="00E43996"/>
    <w:rsid w:val="00E440D6"/>
    <w:rsid w:val="00E46FCB"/>
    <w:rsid w:val="00E537AC"/>
    <w:rsid w:val="00E54988"/>
    <w:rsid w:val="00E60966"/>
    <w:rsid w:val="00E613FE"/>
    <w:rsid w:val="00E62C8B"/>
    <w:rsid w:val="00E6348B"/>
    <w:rsid w:val="00E75A23"/>
    <w:rsid w:val="00E76F73"/>
    <w:rsid w:val="00E81EF4"/>
    <w:rsid w:val="00E82FF8"/>
    <w:rsid w:val="00E9082B"/>
    <w:rsid w:val="00E91C86"/>
    <w:rsid w:val="00E96CA4"/>
    <w:rsid w:val="00E97750"/>
    <w:rsid w:val="00E97837"/>
    <w:rsid w:val="00EA0FD8"/>
    <w:rsid w:val="00EA68A2"/>
    <w:rsid w:val="00EB0F73"/>
    <w:rsid w:val="00EB5C8F"/>
    <w:rsid w:val="00EC1AF4"/>
    <w:rsid w:val="00EC3F9F"/>
    <w:rsid w:val="00EC577C"/>
    <w:rsid w:val="00EC64F0"/>
    <w:rsid w:val="00ED1282"/>
    <w:rsid w:val="00EE22FB"/>
    <w:rsid w:val="00EE3B1C"/>
    <w:rsid w:val="00EE44A3"/>
    <w:rsid w:val="00EE4BCF"/>
    <w:rsid w:val="00EE6293"/>
    <w:rsid w:val="00EF0186"/>
    <w:rsid w:val="00EF1CF3"/>
    <w:rsid w:val="00EF23C1"/>
    <w:rsid w:val="00EF46A4"/>
    <w:rsid w:val="00EF524B"/>
    <w:rsid w:val="00EF5ED6"/>
    <w:rsid w:val="00EF790B"/>
    <w:rsid w:val="00F03339"/>
    <w:rsid w:val="00F06F66"/>
    <w:rsid w:val="00F10053"/>
    <w:rsid w:val="00F10428"/>
    <w:rsid w:val="00F21482"/>
    <w:rsid w:val="00F26E32"/>
    <w:rsid w:val="00F30A54"/>
    <w:rsid w:val="00F37102"/>
    <w:rsid w:val="00F426B1"/>
    <w:rsid w:val="00F447FD"/>
    <w:rsid w:val="00F453FB"/>
    <w:rsid w:val="00F47F3A"/>
    <w:rsid w:val="00F52C03"/>
    <w:rsid w:val="00F60680"/>
    <w:rsid w:val="00F665B5"/>
    <w:rsid w:val="00F756BB"/>
    <w:rsid w:val="00F76512"/>
    <w:rsid w:val="00F77113"/>
    <w:rsid w:val="00F85FCF"/>
    <w:rsid w:val="00F87A90"/>
    <w:rsid w:val="00F9314B"/>
    <w:rsid w:val="00FA0439"/>
    <w:rsid w:val="00FA145A"/>
    <w:rsid w:val="00FA543E"/>
    <w:rsid w:val="00FA683D"/>
    <w:rsid w:val="00FA75CB"/>
    <w:rsid w:val="00FB5C0F"/>
    <w:rsid w:val="00FB7129"/>
    <w:rsid w:val="00FB7E24"/>
    <w:rsid w:val="00FC1D87"/>
    <w:rsid w:val="00FC4531"/>
    <w:rsid w:val="00FC58B5"/>
    <w:rsid w:val="00FD2914"/>
    <w:rsid w:val="00FD39FD"/>
    <w:rsid w:val="00FD4046"/>
    <w:rsid w:val="00FD60A2"/>
    <w:rsid w:val="00FD6300"/>
    <w:rsid w:val="00FE40E9"/>
    <w:rsid w:val="00FE4BFA"/>
    <w:rsid w:val="00FF02F8"/>
    <w:rsid w:val="00FF0EE8"/>
    <w:rsid w:val="00FF10E5"/>
    <w:rsid w:val="00FF3FBF"/>
    <w:rsid w:val="00FF5AB5"/>
    <w:rsid w:val="00FF65D2"/>
    <w:rsid w:val="0287267E"/>
    <w:rsid w:val="0401A990"/>
    <w:rsid w:val="057E36A0"/>
    <w:rsid w:val="05840189"/>
    <w:rsid w:val="0670AE45"/>
    <w:rsid w:val="07A8A1E4"/>
    <w:rsid w:val="07F00ECC"/>
    <w:rsid w:val="08ED1003"/>
    <w:rsid w:val="0910F3DF"/>
    <w:rsid w:val="09EE34DC"/>
    <w:rsid w:val="0AFB7B02"/>
    <w:rsid w:val="0B6DB089"/>
    <w:rsid w:val="0C1610B6"/>
    <w:rsid w:val="0CAB44A4"/>
    <w:rsid w:val="0CD952C2"/>
    <w:rsid w:val="0E1ED29F"/>
    <w:rsid w:val="0E219E5C"/>
    <w:rsid w:val="0E3D567F"/>
    <w:rsid w:val="0F169FE4"/>
    <w:rsid w:val="10896033"/>
    <w:rsid w:val="119463B6"/>
    <w:rsid w:val="12A9FEEA"/>
    <w:rsid w:val="13B132D7"/>
    <w:rsid w:val="145E59FB"/>
    <w:rsid w:val="14D9225B"/>
    <w:rsid w:val="14EC5239"/>
    <w:rsid w:val="15476D7D"/>
    <w:rsid w:val="174AA8BF"/>
    <w:rsid w:val="17EDCBBB"/>
    <w:rsid w:val="182978B0"/>
    <w:rsid w:val="18D9CD77"/>
    <w:rsid w:val="18E1DC21"/>
    <w:rsid w:val="18F6EA28"/>
    <w:rsid w:val="191E7E55"/>
    <w:rsid w:val="1BECFD7C"/>
    <w:rsid w:val="1C1F6324"/>
    <w:rsid w:val="1C585624"/>
    <w:rsid w:val="1CB8C670"/>
    <w:rsid w:val="1CD19CE2"/>
    <w:rsid w:val="1EBB14A6"/>
    <w:rsid w:val="1F8EE1D6"/>
    <w:rsid w:val="2031EBFB"/>
    <w:rsid w:val="20999D5C"/>
    <w:rsid w:val="214953F6"/>
    <w:rsid w:val="219A3ECF"/>
    <w:rsid w:val="21A8E35F"/>
    <w:rsid w:val="21AE78F7"/>
    <w:rsid w:val="253590B2"/>
    <w:rsid w:val="25C7110C"/>
    <w:rsid w:val="2694F244"/>
    <w:rsid w:val="27678C19"/>
    <w:rsid w:val="2914613C"/>
    <w:rsid w:val="2A1749EA"/>
    <w:rsid w:val="2A53A606"/>
    <w:rsid w:val="2AA7B837"/>
    <w:rsid w:val="2BEECC1B"/>
    <w:rsid w:val="2CA4FABE"/>
    <w:rsid w:val="2CA50FCF"/>
    <w:rsid w:val="2E457828"/>
    <w:rsid w:val="321DFC9B"/>
    <w:rsid w:val="32A670BF"/>
    <w:rsid w:val="35EBC351"/>
    <w:rsid w:val="38BB514B"/>
    <w:rsid w:val="3B6A252C"/>
    <w:rsid w:val="3C928584"/>
    <w:rsid w:val="3F7F96F2"/>
    <w:rsid w:val="4149E09E"/>
    <w:rsid w:val="416D7E83"/>
    <w:rsid w:val="4377492A"/>
    <w:rsid w:val="437ABC9D"/>
    <w:rsid w:val="440963C7"/>
    <w:rsid w:val="453B8DC7"/>
    <w:rsid w:val="47C0B19E"/>
    <w:rsid w:val="481933DC"/>
    <w:rsid w:val="485A0E9A"/>
    <w:rsid w:val="4967CA7A"/>
    <w:rsid w:val="49E028BB"/>
    <w:rsid w:val="4A46568B"/>
    <w:rsid w:val="4A8C4F15"/>
    <w:rsid w:val="4CA6E714"/>
    <w:rsid w:val="4D4A6F7E"/>
    <w:rsid w:val="4D9F11B1"/>
    <w:rsid w:val="4DA23DF7"/>
    <w:rsid w:val="4EE5E114"/>
    <w:rsid w:val="4F92873E"/>
    <w:rsid w:val="5052C54C"/>
    <w:rsid w:val="50DD49CB"/>
    <w:rsid w:val="52678D13"/>
    <w:rsid w:val="550E85AF"/>
    <w:rsid w:val="5AE1C3D3"/>
    <w:rsid w:val="5AF3E365"/>
    <w:rsid w:val="5AFCC8ED"/>
    <w:rsid w:val="5BD89652"/>
    <w:rsid w:val="5D760B9B"/>
    <w:rsid w:val="5DB0D1A5"/>
    <w:rsid w:val="5F6A095D"/>
    <w:rsid w:val="60A70D3D"/>
    <w:rsid w:val="618D512F"/>
    <w:rsid w:val="626DE1E7"/>
    <w:rsid w:val="62D2982E"/>
    <w:rsid w:val="63DE3D42"/>
    <w:rsid w:val="63DEC672"/>
    <w:rsid w:val="64DC7B94"/>
    <w:rsid w:val="658EA969"/>
    <w:rsid w:val="66D3936E"/>
    <w:rsid w:val="68761D64"/>
    <w:rsid w:val="688FF4F6"/>
    <w:rsid w:val="6AF7720D"/>
    <w:rsid w:val="6BD026CA"/>
    <w:rsid w:val="6BD5FAC3"/>
    <w:rsid w:val="6D1D4D7C"/>
    <w:rsid w:val="6E1803E6"/>
    <w:rsid w:val="6FE16E4F"/>
    <w:rsid w:val="700A8514"/>
    <w:rsid w:val="70161E37"/>
    <w:rsid w:val="70756FCF"/>
    <w:rsid w:val="7079928E"/>
    <w:rsid w:val="7296B130"/>
    <w:rsid w:val="72C31211"/>
    <w:rsid w:val="74FD7641"/>
    <w:rsid w:val="782291E0"/>
    <w:rsid w:val="78721578"/>
    <w:rsid w:val="7A1D9954"/>
    <w:rsid w:val="7A283604"/>
    <w:rsid w:val="7A782A57"/>
    <w:rsid w:val="7A84CC51"/>
    <w:rsid w:val="7BAB560C"/>
    <w:rsid w:val="7CE21F44"/>
    <w:rsid w:val="7FA4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A46"/>
  <w15:chartTrackingRefBased/>
  <w15:docId w15:val="{ED588FCD-88AA-4760-BCE6-204C777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73"/>
    <w:pPr>
      <w:spacing w:before="60" w:after="2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2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3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rsid w:val="00B73794"/>
    <w:rPr>
      <w:color w:val="800080"/>
      <w:u w:val="single"/>
    </w:rPr>
  </w:style>
  <w:style w:type="character" w:styleId="PageNumber">
    <w:name w:val="page number"/>
    <w:basedOn w:val="DefaultParagraphFont"/>
    <w:rsid w:val="00DD1955"/>
  </w:style>
  <w:style w:type="character" w:customStyle="1" w:styleId="Heading2Char">
    <w:name w:val="Heading 2 Char"/>
    <w:link w:val="Heading2"/>
    <w:uiPriority w:val="9"/>
    <w:semiHidden/>
    <w:rsid w:val="00B936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36AB"/>
    <w:pPr>
      <w:spacing w:before="0" w:after="200" w:line="276" w:lineRule="auto"/>
      <w:ind w:left="720"/>
      <w:contextualSpacing/>
    </w:pPr>
    <w:rPr>
      <w:sz w:val="22"/>
      <w:lang w:val="en-AU"/>
    </w:rPr>
  </w:style>
  <w:style w:type="character" w:customStyle="1" w:styleId="ListParagraphChar">
    <w:name w:val="List Paragraph Char"/>
    <w:link w:val="ListParagraph"/>
    <w:uiPriority w:val="34"/>
    <w:rsid w:val="00B936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3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33E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31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odyText1">
    <w:name w:val="Body Text1"/>
    <w:basedOn w:val="BodyText"/>
    <w:link w:val="bodytextCharChar"/>
    <w:autoRedefine/>
    <w:rsid w:val="00D434E3"/>
    <w:pPr>
      <w:numPr>
        <w:numId w:val="24"/>
      </w:numPr>
    </w:pPr>
    <w:rPr>
      <w:rFonts w:ascii="Arial" w:eastAsia="Times New Roman" w:hAnsi="Arial"/>
      <w:bCs/>
      <w:sz w:val="22"/>
      <w:lang w:val="en-IE"/>
    </w:rPr>
  </w:style>
  <w:style w:type="character" w:customStyle="1" w:styleId="bodytextCharChar">
    <w:name w:val="body text Char Char"/>
    <w:link w:val="BodyText1"/>
    <w:rsid w:val="00D434E3"/>
    <w:rPr>
      <w:rFonts w:ascii="Arial" w:eastAsia="Times New Roman" w:hAnsi="Arial"/>
      <w:bCs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4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34E3"/>
    <w:rPr>
      <w:szCs w:val="22"/>
      <w:lang w:val="en-US" w:eastAsia="en-US"/>
    </w:rPr>
  </w:style>
  <w:style w:type="character" w:styleId="Strong">
    <w:name w:val="Strong"/>
    <w:qFormat/>
    <w:rsid w:val="00CD5A99"/>
    <w:rPr>
      <w:b/>
      <w:bCs/>
    </w:rPr>
  </w:style>
  <w:style w:type="character" w:customStyle="1" w:styleId="wacimagecontainer">
    <w:name w:val="wacimagecontainer"/>
    <w:rsid w:val="00AF392C"/>
  </w:style>
  <w:style w:type="character" w:styleId="UnresolvedMention">
    <w:name w:val="Unresolved Mention"/>
    <w:uiPriority w:val="99"/>
    <w:semiHidden/>
    <w:unhideWhenUsed/>
    <w:rsid w:val="00DE73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1CA4"/>
    <w:pPr>
      <w:widowControl w:val="0"/>
      <w:autoSpaceDE w:val="0"/>
      <w:autoSpaceDN w:val="0"/>
      <w:spacing w:before="0" w:after="0"/>
      <w:ind w:left="103"/>
    </w:pPr>
    <w:rPr>
      <w:rFonts w:ascii="Arial" w:eastAsia="Arial" w:hAnsi="Arial" w:cs="Arial"/>
      <w:sz w:val="22"/>
    </w:rPr>
  </w:style>
  <w:style w:type="paragraph" w:customStyle="1" w:styleId="TableTextBold">
    <w:name w:val="Table Text Bold"/>
    <w:rsid w:val="004D2B83"/>
    <w:pPr>
      <w:spacing w:before="120" w:after="120"/>
    </w:pPr>
    <w:rPr>
      <w:rFonts w:ascii="Tahoma" w:eastAsia="Times New Roman" w:hAnsi="Tahoma"/>
      <w:b/>
      <w:spacing w:val="6"/>
      <w:sz w:val="18"/>
      <w:szCs w:val="16"/>
      <w:lang w:eastAsia="en-US"/>
    </w:rPr>
  </w:style>
  <w:style w:type="paragraph" w:customStyle="1" w:styleId="li">
    <w:name w:val="li"/>
    <w:link w:val="liChar"/>
    <w:rsid w:val="009B5149"/>
    <w:pPr>
      <w:spacing w:after="40"/>
      <w:ind w:left="601"/>
    </w:pPr>
    <w:rPr>
      <w:rFonts w:ascii="Arial" w:eastAsia="Times New Roman" w:hAnsi="Arial"/>
      <w:sz w:val="22"/>
      <w:szCs w:val="16"/>
      <w:lang w:val="en-AU" w:eastAsia="en-AU"/>
    </w:rPr>
  </w:style>
  <w:style w:type="character" w:customStyle="1" w:styleId="liChar">
    <w:name w:val="li Char"/>
    <w:link w:val="li"/>
    <w:rsid w:val="009B5149"/>
    <w:rPr>
      <w:rFonts w:ascii="Arial" w:eastAsia="Times New Roman" w:hAnsi="Arial"/>
      <w:sz w:val="22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rrm.org.au/resources/training/curriculu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rrm.org.au/resources/assessment/handbooks-guid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crrm.org.au/docs/default-source/all-files/handbook-fellowship-training.pdf?sfvrsn=bdb27590_2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8043-9C7D-4AFB-B98B-11135A22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1B91E-387A-4541-99DD-EF4A2B64D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3A31-D0AF-4286-B57B-75E2703C55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turquhart</dc:creator>
  <cp:keywords/>
  <cp:lastModifiedBy>Lynn Saul</cp:lastModifiedBy>
  <cp:revision>4</cp:revision>
  <cp:lastPrinted>2021-01-19T05:05:00Z</cp:lastPrinted>
  <dcterms:created xsi:type="dcterms:W3CDTF">2021-01-21T05:27:00Z</dcterms:created>
  <dcterms:modified xsi:type="dcterms:W3CDTF">2021-01-21T05:49:00Z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0x010100C7AB00189092354581FA8B8769D6AFC7</vt:lpwstr>
  </property>
</Properties>
</file>