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43C7" w14:textId="3D213753" w:rsidR="481933DC" w:rsidRPr="001B58F3" w:rsidRDefault="00473124" w:rsidP="001B58F3">
      <w:pPr>
        <w:spacing w:before="0"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Direct Observation of Procedural Skills </w:t>
      </w:r>
      <w:r w:rsidR="00642DF7">
        <w:rPr>
          <w:rFonts w:ascii="Arial" w:hAnsi="Arial" w:cs="Arial"/>
          <w:b/>
          <w:sz w:val="36"/>
          <w:szCs w:val="36"/>
        </w:rPr>
        <w:t>-</w:t>
      </w:r>
      <w:r w:rsidR="00B84CA6">
        <w:rPr>
          <w:rFonts w:ascii="Arial" w:hAnsi="Arial" w:cs="Arial"/>
          <w:b/>
          <w:sz w:val="36"/>
          <w:szCs w:val="36"/>
        </w:rPr>
        <w:t xml:space="preserve"> </w:t>
      </w:r>
      <w:r w:rsidR="00642DF7">
        <w:rPr>
          <w:rFonts w:ascii="Arial" w:hAnsi="Arial" w:cs="Arial"/>
          <w:b/>
          <w:sz w:val="36"/>
          <w:szCs w:val="36"/>
        </w:rPr>
        <w:t>Formative</w:t>
      </w:r>
      <w:r w:rsidR="003B22AF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103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551"/>
        <w:gridCol w:w="418"/>
        <w:gridCol w:w="4673"/>
      </w:tblGrid>
      <w:tr w:rsidR="000B3533" w:rsidRPr="00481A6B" w14:paraId="57D08468" w14:textId="77777777" w:rsidTr="41F53128">
        <w:tc>
          <w:tcPr>
            <w:tcW w:w="2694" w:type="dxa"/>
            <w:shd w:val="clear" w:color="auto" w:fill="auto"/>
            <w:vAlign w:val="center"/>
          </w:tcPr>
          <w:p w14:paraId="627AE718" w14:textId="1CB67E92" w:rsidR="000B3533" w:rsidRPr="00481A6B" w:rsidRDefault="00A27CFE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Candidate</w:t>
            </w:r>
            <w:r w:rsidR="000B3533" w:rsidRPr="00481A6B">
              <w:rPr>
                <w:rFonts w:ascii="Arial" w:hAnsi="Arial" w:cs="Arial"/>
                <w:szCs w:val="20"/>
              </w:rPr>
              <w:t xml:space="preserve"> name 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672A6659" w14:textId="0524A7D3" w:rsidR="000B3533" w:rsidRPr="00481A6B" w:rsidRDefault="00F9314B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bookmarkStart w:id="0" w:name="_GoBack"/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bookmarkEnd w:id="0"/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F638D" w:rsidRPr="00481A6B" w14:paraId="323C7588" w14:textId="77777777" w:rsidTr="41F53128">
        <w:tc>
          <w:tcPr>
            <w:tcW w:w="2694" w:type="dxa"/>
            <w:shd w:val="clear" w:color="auto" w:fill="auto"/>
            <w:vAlign w:val="center"/>
          </w:tcPr>
          <w:p w14:paraId="22B6B856" w14:textId="77777777" w:rsidR="00CF638D" w:rsidRDefault="00CF638D" w:rsidP="00785C35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Component of training 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56CA8425" w14:textId="2B8C3BC9" w:rsidR="00CF638D" w:rsidRPr="00481A6B" w:rsidRDefault="00CF638D" w:rsidP="00785C35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41F53128">
              <w:rPr>
                <w:rFonts w:ascii="Arial" w:hAnsi="Arial" w:cs="Arial"/>
              </w:rPr>
              <w:t xml:space="preserve">Core Generalist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Pr="41F53128">
              <w:rPr>
                <w:rFonts w:ascii="Arial" w:hAnsi="Arial" w:cs="Arial"/>
              </w:rPr>
              <w:t xml:space="preserve"> Advanced Specialised   Discipline</w:t>
            </w:r>
            <w:r w:rsidR="00F9314B" w:rsidRPr="41F53128">
              <w:rPr>
                <w:rFonts w:ascii="Arial" w:hAnsi="Arial" w:cs="Arial"/>
              </w:rPr>
              <w:t xml:space="preserve"> </w:t>
            </w:r>
            <w:r w:rsidR="00F9314B" w:rsidRPr="41F5312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314B" w:rsidRPr="41F53128">
              <w:rPr>
                <w:rFonts w:ascii="Arial" w:hAnsi="Arial" w:cs="Arial"/>
              </w:rPr>
              <w:instrText xml:space="preserve"> FORMTEXT </w:instrText>
            </w:r>
            <w:r w:rsidR="00F9314B" w:rsidRPr="41F53128">
              <w:rPr>
                <w:rFonts w:ascii="Arial" w:hAnsi="Arial" w:cs="Arial"/>
              </w:rPr>
            </w:r>
            <w:r w:rsidR="00F9314B" w:rsidRPr="41F53128">
              <w:rPr>
                <w:rFonts w:ascii="Arial" w:hAnsi="Arial" w:cs="Arial"/>
              </w:rPr>
              <w:fldChar w:fldCharType="separate"/>
            </w:r>
            <w:r w:rsidR="00F9314B" w:rsidRPr="41F53128">
              <w:rPr>
                <w:rFonts w:ascii="Arial" w:hAnsi="Arial" w:cs="Arial"/>
              </w:rPr>
              <w:t> </w:t>
            </w:r>
            <w:r w:rsidR="00F9314B" w:rsidRPr="41F53128">
              <w:rPr>
                <w:rFonts w:ascii="Arial" w:hAnsi="Arial" w:cs="Arial"/>
              </w:rPr>
              <w:t> </w:t>
            </w:r>
            <w:r w:rsidR="00F9314B" w:rsidRPr="41F53128">
              <w:rPr>
                <w:rFonts w:ascii="Arial" w:hAnsi="Arial" w:cs="Arial"/>
              </w:rPr>
              <w:t> </w:t>
            </w:r>
            <w:r w:rsidR="00F9314B" w:rsidRPr="41F53128">
              <w:rPr>
                <w:rFonts w:ascii="Arial" w:hAnsi="Arial" w:cs="Arial"/>
              </w:rPr>
              <w:t> </w:t>
            </w:r>
            <w:r w:rsidR="00F9314B" w:rsidRPr="41F53128">
              <w:rPr>
                <w:rFonts w:ascii="Arial" w:hAnsi="Arial" w:cs="Arial"/>
              </w:rPr>
              <w:t> </w:t>
            </w:r>
            <w:r w:rsidR="00F9314B" w:rsidRPr="41F53128">
              <w:rPr>
                <w:rFonts w:ascii="Arial" w:hAnsi="Arial" w:cs="Arial"/>
              </w:rPr>
              <w:fldChar w:fldCharType="end"/>
            </w:r>
          </w:p>
        </w:tc>
      </w:tr>
      <w:tr w:rsidR="00544AE9" w:rsidRPr="00481A6B" w14:paraId="3B625497" w14:textId="77777777" w:rsidTr="41F53128">
        <w:tc>
          <w:tcPr>
            <w:tcW w:w="2694" w:type="dxa"/>
            <w:shd w:val="clear" w:color="auto" w:fill="auto"/>
            <w:vAlign w:val="center"/>
          </w:tcPr>
          <w:p w14:paraId="5475A012" w14:textId="0370C6CD" w:rsidR="00CF638D" w:rsidRPr="00481A6B" w:rsidRDefault="00473124" w:rsidP="00785C35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</w:rPr>
            </w:pPr>
            <w:r w:rsidRPr="41F53128">
              <w:rPr>
                <w:rFonts w:ascii="Arial" w:hAnsi="Arial" w:cs="Arial"/>
              </w:rPr>
              <w:t>DOPs</w:t>
            </w:r>
            <w:r w:rsidR="006C18A5" w:rsidRPr="41F53128">
              <w:rPr>
                <w:rFonts w:ascii="Arial" w:hAnsi="Arial" w:cs="Arial"/>
              </w:rPr>
              <w:t xml:space="preserve"> </w:t>
            </w:r>
            <w:r w:rsidR="00615769" w:rsidRPr="41F53128">
              <w:rPr>
                <w:rFonts w:ascii="Arial" w:hAnsi="Arial" w:cs="Arial"/>
              </w:rPr>
              <w:t>No for</w:t>
            </w:r>
            <w:r w:rsidR="006C18A5" w:rsidRPr="41F53128">
              <w:rPr>
                <w:rFonts w:ascii="Arial" w:hAnsi="Arial" w:cs="Arial"/>
              </w:rPr>
              <w:t xml:space="preserve"> </w:t>
            </w:r>
            <w:r w:rsidR="57CD7BF0" w:rsidRPr="41F53128">
              <w:rPr>
                <w:rFonts w:ascii="Arial" w:hAnsi="Arial" w:cs="Arial"/>
              </w:rPr>
              <w:t>CGT/ AST</w:t>
            </w:r>
            <w:r w:rsidR="00615769" w:rsidRPr="41F531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14:paraId="3F8ABF2F" w14:textId="1D5F7B73" w:rsidR="00CF638D" w:rsidRPr="00481A6B" w:rsidRDefault="00F9314B" w:rsidP="00785C35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48D55673" w14:textId="6595FF1E" w:rsidR="00CF638D" w:rsidRPr="00481A6B" w:rsidRDefault="00615769" w:rsidP="00785C35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Assessment date</w:t>
            </w:r>
            <w:r w:rsidR="00F9314B">
              <w:rPr>
                <w:rFonts w:ascii="Arial" w:hAnsi="Arial" w:cs="Arial"/>
                <w:szCs w:val="20"/>
              </w:rPr>
              <w:t xml:space="preserve"> </w:t>
            </w:r>
            <w:r w:rsidR="00F9314B"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314B"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="00F9314B" w:rsidRPr="000C328C">
              <w:rPr>
                <w:rFonts w:ascii="Arial" w:hAnsi="Arial" w:cs="Arial"/>
                <w:szCs w:val="20"/>
              </w:rPr>
            </w:r>
            <w:r w:rsidR="00F9314B" w:rsidRPr="000C328C">
              <w:rPr>
                <w:rFonts w:ascii="Arial" w:hAnsi="Arial" w:cs="Arial"/>
                <w:szCs w:val="20"/>
              </w:rPr>
              <w:fldChar w:fldCharType="separate"/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44AE9" w:rsidRPr="00481A6B" w14:paraId="7E535C64" w14:textId="5B9B6CEB" w:rsidTr="41F53128">
        <w:tc>
          <w:tcPr>
            <w:tcW w:w="2694" w:type="dxa"/>
            <w:shd w:val="clear" w:color="auto" w:fill="auto"/>
            <w:vAlign w:val="center"/>
          </w:tcPr>
          <w:p w14:paraId="595D3BFF" w14:textId="31D6242D" w:rsidR="00615769" w:rsidRPr="00481A6B" w:rsidRDefault="00615769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Assessor name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14:paraId="0A37501D" w14:textId="1BF678AE" w:rsidR="00615769" w:rsidRPr="00481A6B" w:rsidRDefault="00F9314B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4AE578C" w14:textId="0BED0990" w:rsidR="00615769" w:rsidRPr="00481A6B" w:rsidRDefault="00615769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</w:t>
            </w:r>
            <w:r w:rsidR="00F9314B">
              <w:rPr>
                <w:rFonts w:ascii="Arial" w:hAnsi="Arial" w:cs="Arial"/>
                <w:szCs w:val="20"/>
              </w:rPr>
              <w:t xml:space="preserve"> </w:t>
            </w:r>
            <w:r w:rsidR="00F9314B"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314B"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="00F9314B" w:rsidRPr="000C328C">
              <w:rPr>
                <w:rFonts w:ascii="Arial" w:hAnsi="Arial" w:cs="Arial"/>
                <w:szCs w:val="20"/>
              </w:rPr>
            </w:r>
            <w:r w:rsidR="00F9314B" w:rsidRPr="000C328C">
              <w:rPr>
                <w:rFonts w:ascii="Arial" w:hAnsi="Arial" w:cs="Arial"/>
                <w:szCs w:val="20"/>
              </w:rPr>
              <w:fldChar w:fldCharType="separate"/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B64E1" w:rsidRPr="00481A6B" w14:paraId="01512AE7" w14:textId="77777777" w:rsidTr="41F53128">
        <w:tc>
          <w:tcPr>
            <w:tcW w:w="2694" w:type="dxa"/>
            <w:shd w:val="clear" w:color="auto" w:fill="auto"/>
            <w:vAlign w:val="center"/>
          </w:tcPr>
          <w:p w14:paraId="2B3ED555" w14:textId="7EDDE994" w:rsidR="00AB64E1" w:rsidRDefault="00CF638D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Assessor</w:t>
            </w:r>
            <w:r w:rsidR="00AB64E1">
              <w:rPr>
                <w:rFonts w:ascii="Arial" w:hAnsi="Arial" w:cs="Arial"/>
                <w:szCs w:val="20"/>
              </w:rPr>
              <w:t xml:space="preserve"> position</w:t>
            </w:r>
          </w:p>
        </w:tc>
        <w:tc>
          <w:tcPr>
            <w:tcW w:w="7642" w:type="dxa"/>
            <w:gridSpan w:val="3"/>
            <w:shd w:val="clear" w:color="auto" w:fill="auto"/>
            <w:vAlign w:val="center"/>
          </w:tcPr>
          <w:p w14:paraId="248AF120" w14:textId="16A2D13E" w:rsidR="00AB64E1" w:rsidRPr="00481A6B" w:rsidRDefault="00B84CA6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AB64E1">
              <w:rPr>
                <w:rFonts w:ascii="Arial" w:hAnsi="Arial" w:cs="Arial"/>
                <w:szCs w:val="20"/>
              </w:rPr>
              <w:t xml:space="preserve">Supervisor  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="00AB64E1">
              <w:rPr>
                <w:rFonts w:ascii="Arial" w:hAnsi="Arial" w:cs="Arial"/>
                <w:szCs w:val="20"/>
              </w:rPr>
              <w:t xml:space="preserve">     Medical Educator    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="00AB64E1">
              <w:rPr>
                <w:rFonts w:ascii="Arial" w:hAnsi="Arial" w:cs="Arial"/>
                <w:szCs w:val="20"/>
              </w:rPr>
              <w:t xml:space="preserve">  FACRRM</w:t>
            </w:r>
            <w:r w:rsidR="00B821F0">
              <w:rPr>
                <w:rFonts w:ascii="Arial" w:hAnsi="Arial" w:cs="Arial"/>
                <w:szCs w:val="20"/>
              </w:rPr>
              <w:t xml:space="preserve">      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="00B821F0">
              <w:rPr>
                <w:rFonts w:ascii="Arial" w:hAnsi="Arial" w:cs="Arial"/>
                <w:szCs w:val="20"/>
              </w:rPr>
              <w:t xml:space="preserve"> </w:t>
            </w:r>
            <w:r w:rsidR="00615769">
              <w:rPr>
                <w:rFonts w:ascii="Arial" w:hAnsi="Arial" w:cs="Arial"/>
                <w:szCs w:val="20"/>
              </w:rPr>
              <w:t>O</w:t>
            </w:r>
            <w:r w:rsidR="005A0456">
              <w:rPr>
                <w:rFonts w:ascii="Arial" w:hAnsi="Arial" w:cs="Arial"/>
                <w:szCs w:val="20"/>
              </w:rPr>
              <w:t>ther Specialist</w:t>
            </w:r>
          </w:p>
        </w:tc>
      </w:tr>
      <w:tr w:rsidR="00544AE9" w:rsidRPr="00481A6B" w14:paraId="58C6109E" w14:textId="3B8ED3DD" w:rsidTr="41F53128">
        <w:tc>
          <w:tcPr>
            <w:tcW w:w="2694" w:type="dxa"/>
            <w:shd w:val="clear" w:color="auto" w:fill="auto"/>
            <w:vAlign w:val="center"/>
          </w:tcPr>
          <w:p w14:paraId="4041547B" w14:textId="6CF9BDD7" w:rsidR="00503644" w:rsidRPr="00481A6B" w:rsidRDefault="00503644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Training Post name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14:paraId="5DAB6C7B" w14:textId="2AB7FAF1" w:rsidR="00503644" w:rsidRPr="00481A6B" w:rsidRDefault="00F9314B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162AC3C" w14:textId="00903ED7" w:rsidR="00503644" w:rsidRPr="00481A6B" w:rsidRDefault="00503644" w:rsidP="007A537E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Location </w:t>
            </w:r>
            <w:r w:rsidR="00F9314B"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314B"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="00F9314B" w:rsidRPr="000C328C">
              <w:rPr>
                <w:rFonts w:ascii="Arial" w:hAnsi="Arial" w:cs="Arial"/>
                <w:szCs w:val="20"/>
              </w:rPr>
            </w:r>
            <w:r w:rsidR="00F9314B" w:rsidRPr="000C328C">
              <w:rPr>
                <w:rFonts w:ascii="Arial" w:hAnsi="Arial" w:cs="Arial"/>
                <w:szCs w:val="20"/>
              </w:rPr>
              <w:fldChar w:fldCharType="separate"/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44AE9" w:rsidRPr="00481A6B" w14:paraId="708D0172" w14:textId="77777777" w:rsidTr="41F53128">
        <w:trPr>
          <w:trHeight w:val="327"/>
        </w:trPr>
        <w:tc>
          <w:tcPr>
            <w:tcW w:w="2694" w:type="dxa"/>
            <w:shd w:val="clear" w:color="auto" w:fill="auto"/>
          </w:tcPr>
          <w:p w14:paraId="35496258" w14:textId="1F468EA0" w:rsidR="00CF638D" w:rsidRDefault="00CF638D" w:rsidP="00CF638D">
            <w:pPr>
              <w:tabs>
                <w:tab w:val="left" w:pos="2880"/>
                <w:tab w:val="left" w:pos="6840"/>
                <w:tab w:val="left" w:pos="11160"/>
              </w:tabs>
              <w:spacing w:befor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Case complexity</w:t>
            </w:r>
          </w:p>
        </w:tc>
        <w:tc>
          <w:tcPr>
            <w:tcW w:w="2969" w:type="dxa"/>
            <w:gridSpan w:val="2"/>
            <w:shd w:val="clear" w:color="auto" w:fill="auto"/>
          </w:tcPr>
          <w:p w14:paraId="72A4513B" w14:textId="7659DBEA" w:rsidR="00CF638D" w:rsidRDefault="00CF638D" w:rsidP="00CF638D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Low</w:t>
            </w:r>
            <w:r w:rsidR="00B053F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Medium </w:t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Hi</w:t>
            </w:r>
            <w:r w:rsidR="00BE53AD">
              <w:rPr>
                <w:rFonts w:ascii="Arial" w:hAnsi="Arial" w:cs="Arial"/>
                <w:szCs w:val="20"/>
              </w:rPr>
              <w:t>gh</w:t>
            </w:r>
          </w:p>
        </w:tc>
        <w:tc>
          <w:tcPr>
            <w:tcW w:w="4673" w:type="dxa"/>
            <w:shd w:val="clear" w:color="auto" w:fill="auto"/>
          </w:tcPr>
          <w:p w14:paraId="24CD3C3F" w14:textId="74D4BD2D" w:rsidR="00BE53AD" w:rsidRPr="00BE53AD" w:rsidRDefault="00CF638D" w:rsidP="00BE53AD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New patient  </w:t>
            </w:r>
            <w:r w:rsidR="00B053F2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B053F2"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3F2"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="00B053F2"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="00B053F2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Yes </w:t>
            </w:r>
            <w:r w:rsidR="00B053F2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B053F2"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3F2"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="00B053F2"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  <w:r w:rsidR="00B053F2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No</w:t>
            </w:r>
          </w:p>
        </w:tc>
      </w:tr>
      <w:tr w:rsidR="00CF638D" w:rsidRPr="00481A6B" w14:paraId="0DDFCDF0" w14:textId="77777777" w:rsidTr="41F53128">
        <w:trPr>
          <w:trHeight w:val="419"/>
        </w:trPr>
        <w:tc>
          <w:tcPr>
            <w:tcW w:w="2694" w:type="dxa"/>
            <w:shd w:val="clear" w:color="auto" w:fill="auto"/>
          </w:tcPr>
          <w:p w14:paraId="442318CF" w14:textId="22770BC1" w:rsidR="00CF638D" w:rsidRDefault="00473124" w:rsidP="00CF638D">
            <w:pPr>
              <w:tabs>
                <w:tab w:val="left" w:pos="2880"/>
                <w:tab w:val="left" w:pos="6840"/>
                <w:tab w:val="left" w:pos="11160"/>
              </w:tabs>
              <w:spacing w:befor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Procedural skill </w:t>
            </w:r>
            <w:r w:rsidR="00CF63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642" w:type="dxa"/>
            <w:gridSpan w:val="3"/>
            <w:shd w:val="clear" w:color="auto" w:fill="auto"/>
          </w:tcPr>
          <w:p w14:paraId="4A788DAC" w14:textId="4C0AABC7" w:rsidR="00CF638D" w:rsidRDefault="00615769" w:rsidP="00CF638D">
            <w:pPr>
              <w:tabs>
                <w:tab w:val="left" w:pos="2880"/>
                <w:tab w:val="left" w:pos="6840"/>
                <w:tab w:val="left" w:pos="11160"/>
              </w:tabs>
              <w:spacing w:before="0"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F9314B"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314B"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="00F9314B" w:rsidRPr="000C328C">
              <w:rPr>
                <w:rFonts w:ascii="Arial" w:hAnsi="Arial" w:cs="Arial"/>
                <w:szCs w:val="20"/>
              </w:rPr>
            </w:r>
            <w:r w:rsidR="00F9314B" w:rsidRPr="000C328C">
              <w:rPr>
                <w:rFonts w:ascii="Arial" w:hAnsi="Arial" w:cs="Arial"/>
                <w:szCs w:val="20"/>
              </w:rPr>
              <w:fldChar w:fldCharType="separate"/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szCs w:val="20"/>
              </w:rPr>
              <w:fldChar w:fldCharType="end"/>
            </w:r>
            <w:r w:rsidR="00F9314B" w:rsidRPr="000C328C">
              <w:rPr>
                <w:rFonts w:ascii="Arial" w:hAnsi="Arial" w:cs="Arial"/>
                <w:szCs w:val="20"/>
                <w:lang w:val="en-AU"/>
              </w:rPr>
              <w:t xml:space="preserve"> 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t xml:space="preserve">       </w:t>
            </w:r>
          </w:p>
        </w:tc>
      </w:tr>
      <w:tr w:rsidR="00615769" w:rsidRPr="00481A6B" w14:paraId="6A932E19" w14:textId="2868E64A" w:rsidTr="41F53128">
        <w:trPr>
          <w:trHeight w:val="463"/>
        </w:trPr>
        <w:tc>
          <w:tcPr>
            <w:tcW w:w="2694" w:type="dxa"/>
            <w:shd w:val="clear" w:color="auto" w:fill="auto"/>
          </w:tcPr>
          <w:p w14:paraId="5666200E" w14:textId="534B01E0" w:rsidR="00615769" w:rsidRPr="00481A6B" w:rsidRDefault="00615769" w:rsidP="00615769">
            <w:pPr>
              <w:tabs>
                <w:tab w:val="left" w:pos="2880"/>
                <w:tab w:val="left" w:pos="6840"/>
                <w:tab w:val="left" w:pos="11160"/>
              </w:tabs>
              <w:spacing w:befor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Patient</w:t>
            </w:r>
          </w:p>
        </w:tc>
        <w:tc>
          <w:tcPr>
            <w:tcW w:w="7642" w:type="dxa"/>
            <w:gridSpan w:val="3"/>
            <w:shd w:val="clear" w:color="auto" w:fill="auto"/>
          </w:tcPr>
          <w:p w14:paraId="5B577CEC" w14:textId="0E42C72D" w:rsidR="00615769" w:rsidRPr="00481A6B" w:rsidRDefault="00940731" w:rsidP="00615769">
            <w:pPr>
              <w:tabs>
                <w:tab w:val="left" w:pos="2880"/>
                <w:tab w:val="left" w:pos="6840"/>
                <w:tab w:val="left" w:pos="11160"/>
              </w:tabs>
              <w:spacing w:before="0"/>
              <w:ind w:left="10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615769">
              <w:rPr>
                <w:rFonts w:ascii="Arial" w:hAnsi="Arial" w:cs="Arial"/>
                <w:szCs w:val="20"/>
              </w:rPr>
              <w:t xml:space="preserve">roblem   </w:t>
            </w:r>
            <w:r w:rsidRPr="00940731">
              <w:rPr>
                <w:rFonts w:ascii="Arial" w:hAnsi="Arial" w:cs="Arial"/>
                <w:noProof/>
                <w:szCs w:val="20"/>
              </w:rPr>
              <w:t> </w:t>
            </w:r>
            <w:r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615769" w:rsidRPr="00940731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t xml:space="preserve">       </w:t>
            </w:r>
            <w:r w:rsidR="00615769">
              <w:rPr>
                <w:rFonts w:ascii="Arial" w:hAnsi="Arial" w:cs="Arial"/>
                <w:szCs w:val="20"/>
              </w:rPr>
              <w:t xml:space="preserve">                      </w:t>
            </w:r>
            <w:r w:rsidR="006D4212">
              <w:rPr>
                <w:rFonts w:ascii="Arial" w:hAnsi="Arial" w:cs="Arial"/>
                <w:szCs w:val="20"/>
              </w:rPr>
              <w:t xml:space="preserve">       </w:t>
            </w:r>
            <w:r w:rsidR="00615769">
              <w:rPr>
                <w:rFonts w:ascii="Arial" w:hAnsi="Arial" w:cs="Arial"/>
                <w:szCs w:val="20"/>
              </w:rPr>
              <w:t>Gender</w:t>
            </w:r>
            <w:r w:rsidR="00615769" w:rsidRPr="00481A6B">
              <w:rPr>
                <w:rFonts w:ascii="Arial" w:hAnsi="Arial" w:cs="Arial"/>
                <w:szCs w:val="20"/>
              </w:rPr>
              <w:t xml:space="preserve"> </w:t>
            </w:r>
            <w:r w:rsidR="00615769">
              <w:rPr>
                <w:rFonts w:ascii="Arial" w:hAnsi="Arial" w:cs="Arial"/>
                <w:szCs w:val="20"/>
              </w:rPr>
              <w:t xml:space="preserve"> 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t xml:space="preserve">       </w:t>
            </w:r>
            <w:r w:rsidR="00F9314B">
              <w:rPr>
                <w:rFonts w:ascii="Arial" w:hAnsi="Arial" w:cs="Arial"/>
                <w:szCs w:val="20"/>
              </w:rPr>
              <w:t xml:space="preserve">  </w:t>
            </w:r>
            <w:r w:rsidR="00615769">
              <w:rPr>
                <w:rFonts w:ascii="Arial" w:hAnsi="Arial" w:cs="Arial"/>
                <w:szCs w:val="20"/>
              </w:rPr>
              <w:t xml:space="preserve">               Age</w:t>
            </w:r>
            <w:r w:rsidR="00F9314B">
              <w:rPr>
                <w:rFonts w:ascii="Arial" w:hAnsi="Arial" w:cs="Arial"/>
                <w:szCs w:val="20"/>
              </w:rPr>
              <w:t xml:space="preserve"> </w:t>
            </w:r>
            <w:r w:rsidR="00F9314B"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314B"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="00F9314B" w:rsidRPr="000C328C">
              <w:rPr>
                <w:rFonts w:ascii="Arial" w:hAnsi="Arial" w:cs="Arial"/>
                <w:szCs w:val="20"/>
              </w:rPr>
            </w:r>
            <w:r w:rsidR="00F9314B" w:rsidRPr="000C328C">
              <w:rPr>
                <w:rFonts w:ascii="Arial" w:hAnsi="Arial" w:cs="Arial"/>
                <w:szCs w:val="20"/>
              </w:rPr>
              <w:fldChar w:fldCharType="separate"/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noProof/>
                <w:szCs w:val="20"/>
              </w:rPr>
              <w:t> </w:t>
            </w:r>
            <w:r w:rsidR="00F9314B" w:rsidRPr="000C328C">
              <w:rPr>
                <w:rFonts w:ascii="Arial" w:hAnsi="Arial" w:cs="Arial"/>
                <w:szCs w:val="20"/>
              </w:rPr>
              <w:fldChar w:fldCharType="end"/>
            </w:r>
            <w:r w:rsidR="00F9314B" w:rsidRPr="000C328C">
              <w:rPr>
                <w:rFonts w:ascii="Arial" w:hAnsi="Arial" w:cs="Arial"/>
                <w:szCs w:val="20"/>
                <w:lang w:val="en-AU"/>
              </w:rPr>
              <w:t xml:space="preserve"> 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F9314B">
              <w:rPr>
                <w:rFonts w:ascii="Arial" w:hAnsi="Arial" w:cs="Arial"/>
                <w:noProof/>
                <w:szCs w:val="20"/>
                <w:shd w:val="clear" w:color="auto" w:fill="D9D9D9" w:themeFill="background1" w:themeFillShade="D9"/>
              </w:rPr>
              <w:t> </w:t>
            </w:r>
            <w:r w:rsidR="00F9314B" w:rsidRPr="00940731">
              <w:rPr>
                <w:rFonts w:ascii="Arial" w:hAnsi="Arial" w:cs="Arial"/>
                <w:szCs w:val="20"/>
                <w:shd w:val="clear" w:color="auto" w:fill="D9D9D9" w:themeFill="background1" w:themeFillShade="D9"/>
              </w:rPr>
              <w:t xml:space="preserve">       </w:t>
            </w:r>
          </w:p>
        </w:tc>
      </w:tr>
      <w:tr w:rsidR="00544AE9" w14:paraId="56F8B78B" w14:textId="77777777" w:rsidTr="41F531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85"/>
        </w:trPr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4677410" w14:textId="2B282455" w:rsidR="00CF638D" w:rsidRDefault="00CF638D" w:rsidP="00CF638D">
            <w:pPr>
              <w:pStyle w:val="TableParagraph"/>
              <w:spacing w:before="120"/>
              <w:rPr>
                <w:b/>
              </w:rPr>
            </w:pPr>
            <w:r w:rsidRPr="4E033B72">
              <w:rPr>
                <w:b/>
              </w:rPr>
              <w:t xml:space="preserve">Candidate </w:t>
            </w:r>
            <w:r w:rsidR="70AEDC50" w:rsidRPr="4E033B72">
              <w:rPr>
                <w:b/>
                <w:bCs/>
              </w:rPr>
              <w:t>s</w:t>
            </w:r>
            <w:r w:rsidRPr="4E033B72">
              <w:rPr>
                <w:b/>
                <w:bCs/>
              </w:rPr>
              <w:t>trengths</w:t>
            </w:r>
          </w:p>
        </w:tc>
        <w:tc>
          <w:tcPr>
            <w:tcW w:w="5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63C8317" w14:textId="77777777" w:rsidR="00CF638D" w:rsidRDefault="00CF638D" w:rsidP="00CF638D">
            <w:pPr>
              <w:pStyle w:val="TableParagraph"/>
              <w:spacing w:before="120"/>
              <w:ind w:left="100" w:right="107"/>
              <w:jc w:val="both"/>
              <w:rPr>
                <w:b/>
              </w:rPr>
            </w:pPr>
            <w:r w:rsidRPr="4E033B72">
              <w:rPr>
                <w:b/>
              </w:rPr>
              <w:t xml:space="preserve">Suggestions for development </w:t>
            </w:r>
          </w:p>
          <w:p w14:paraId="2201C8BD" w14:textId="77777777" w:rsidR="00F9314B" w:rsidRDefault="00F9314B" w:rsidP="00CF638D">
            <w:pPr>
              <w:pStyle w:val="TableParagraph"/>
              <w:spacing w:before="120"/>
              <w:ind w:left="100" w:right="107"/>
              <w:jc w:val="both"/>
              <w:rPr>
                <w:b/>
                <w:i/>
              </w:rPr>
            </w:pPr>
          </w:p>
          <w:p w14:paraId="4DAE9215" w14:textId="77777777" w:rsidR="00F9314B" w:rsidRDefault="00F9314B" w:rsidP="00CF638D">
            <w:pPr>
              <w:pStyle w:val="TableParagraph"/>
              <w:spacing w:before="120"/>
              <w:ind w:left="100" w:right="107"/>
              <w:jc w:val="both"/>
              <w:rPr>
                <w:b/>
                <w:i/>
              </w:rPr>
            </w:pPr>
          </w:p>
          <w:p w14:paraId="1E582A1F" w14:textId="77777777" w:rsidR="00F9314B" w:rsidRDefault="00F9314B" w:rsidP="00CF638D">
            <w:pPr>
              <w:pStyle w:val="TableParagraph"/>
              <w:spacing w:before="120"/>
              <w:ind w:left="100" w:right="107"/>
              <w:jc w:val="both"/>
              <w:rPr>
                <w:b/>
                <w:i/>
              </w:rPr>
            </w:pPr>
          </w:p>
          <w:p w14:paraId="4505E7B8" w14:textId="77777777" w:rsidR="00F9314B" w:rsidRDefault="00F9314B" w:rsidP="00CF638D">
            <w:pPr>
              <w:pStyle w:val="TableParagraph"/>
              <w:spacing w:before="120"/>
              <w:ind w:left="100" w:right="107"/>
              <w:jc w:val="both"/>
              <w:rPr>
                <w:b/>
                <w:i/>
              </w:rPr>
            </w:pPr>
          </w:p>
          <w:p w14:paraId="5E2E5034" w14:textId="77777777" w:rsidR="00F9314B" w:rsidRDefault="00F9314B" w:rsidP="00CF638D">
            <w:pPr>
              <w:pStyle w:val="TableParagraph"/>
              <w:spacing w:before="120"/>
              <w:ind w:left="100" w:right="107"/>
              <w:jc w:val="both"/>
              <w:rPr>
                <w:b/>
                <w:i/>
              </w:rPr>
            </w:pPr>
          </w:p>
          <w:p w14:paraId="4FDC7170" w14:textId="0E9751EB" w:rsidR="00F9314B" w:rsidRDefault="00F9314B" w:rsidP="00CF638D">
            <w:pPr>
              <w:pStyle w:val="TableParagraph"/>
              <w:spacing w:before="120"/>
              <w:ind w:left="100" w:right="107"/>
              <w:jc w:val="both"/>
              <w:rPr>
                <w:i/>
              </w:rPr>
            </w:pPr>
          </w:p>
        </w:tc>
      </w:tr>
      <w:tr w:rsidR="00511FF3" w14:paraId="3354A6EF" w14:textId="77777777" w:rsidTr="41F5312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1978"/>
        </w:trPr>
        <w:tc>
          <w:tcPr>
            <w:tcW w:w="524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D3829F" w14:textId="77777777" w:rsidR="00CF638D" w:rsidRDefault="00F9314B" w:rsidP="00CF638D">
            <w:pPr>
              <w:rPr>
                <w:rFonts w:ascii="Arial" w:hAnsi="Arial" w:cs="Arial"/>
                <w:szCs w:val="20"/>
              </w:rPr>
            </w:pPr>
            <w: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6C9F526B" w14:textId="77777777" w:rsidR="006D4212" w:rsidRDefault="006D4212" w:rsidP="00CF638D">
            <w:pPr>
              <w:rPr>
                <w:rFonts w:ascii="Arial" w:hAnsi="Arial" w:cs="Arial"/>
                <w:szCs w:val="20"/>
              </w:rPr>
            </w:pPr>
            <w: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09BED0A0" w14:textId="77777777" w:rsidR="006D4212" w:rsidRDefault="006D4212" w:rsidP="00CF638D">
            <w:pPr>
              <w:rPr>
                <w:rFonts w:ascii="Arial" w:hAnsi="Arial" w:cs="Arial"/>
                <w:szCs w:val="20"/>
              </w:rPr>
            </w:pPr>
            <w: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1EA631E1" w14:textId="206EE425" w:rsidR="006D4212" w:rsidRDefault="006D4212" w:rsidP="00CF638D">
            <w: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F3615C" w14:textId="59331E01" w:rsidR="00CF638D" w:rsidRDefault="00F9314B" w:rsidP="00CF638D">
            <w:pPr>
              <w:rPr>
                <w:rFonts w:ascii="Arial" w:hAnsi="Arial" w:cs="Arial"/>
                <w:szCs w:val="20"/>
              </w:rPr>
            </w:pPr>
            <w: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1912FFE8" w14:textId="2F7FD02A" w:rsidR="006D4212" w:rsidRDefault="006D4212" w:rsidP="00CF638D">
            <w:pPr>
              <w:rPr>
                <w:rFonts w:ascii="Arial" w:hAnsi="Arial" w:cs="Arial"/>
                <w:szCs w:val="20"/>
              </w:rPr>
            </w:pPr>
            <w: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5561BACA" w14:textId="40D41C80" w:rsidR="006D4212" w:rsidRDefault="006D4212" w:rsidP="00CF638D">
            <w:pPr>
              <w:rPr>
                <w:rFonts w:ascii="Arial" w:hAnsi="Arial" w:cs="Arial"/>
                <w:szCs w:val="20"/>
              </w:rPr>
            </w:pPr>
            <w: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24562727" w14:textId="71A8136C" w:rsidR="006D4212" w:rsidRDefault="006D4212" w:rsidP="00CF638D">
            <w:r>
              <w:t xml:space="preserve"> </w:t>
            </w:r>
            <w:r w:rsidRPr="000C328C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28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C328C">
              <w:rPr>
                <w:rFonts w:ascii="Arial" w:hAnsi="Arial" w:cs="Arial"/>
                <w:szCs w:val="20"/>
              </w:rPr>
            </w:r>
            <w:r w:rsidRPr="000C328C">
              <w:rPr>
                <w:rFonts w:ascii="Arial" w:hAnsi="Arial" w:cs="Arial"/>
                <w:szCs w:val="20"/>
              </w:rPr>
              <w:fldChar w:fldCharType="separate"/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noProof/>
                <w:szCs w:val="20"/>
              </w:rPr>
              <w:t> </w:t>
            </w:r>
            <w:r w:rsidRPr="000C328C">
              <w:rPr>
                <w:rFonts w:ascii="Arial" w:hAnsi="Arial" w:cs="Arial"/>
                <w:szCs w:val="20"/>
              </w:rPr>
              <w:fldChar w:fldCharType="end"/>
            </w:r>
          </w:p>
          <w:p w14:paraId="786DDEB9" w14:textId="77777777" w:rsidR="00CF638D" w:rsidRDefault="00CF638D" w:rsidP="00CF638D"/>
          <w:p w14:paraId="0C0FF670" w14:textId="77777777" w:rsidR="00CF638D" w:rsidRDefault="00CF638D" w:rsidP="00CF638D"/>
          <w:p w14:paraId="20996BF5" w14:textId="1340D73F" w:rsidR="00F9314B" w:rsidRDefault="00F9314B" w:rsidP="00CF638D"/>
          <w:p w14:paraId="398E4535" w14:textId="2201DA5F" w:rsidR="00BE53AD" w:rsidRDefault="00BE53AD" w:rsidP="00CF638D"/>
          <w:p w14:paraId="3C23395E" w14:textId="77777777" w:rsidR="00BE53AD" w:rsidRDefault="00BE53AD" w:rsidP="00CF638D"/>
          <w:p w14:paraId="68D44B2B" w14:textId="5B6DDBE3" w:rsidR="00F9314B" w:rsidRDefault="00F9314B" w:rsidP="00CF638D"/>
        </w:tc>
      </w:tr>
    </w:tbl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807"/>
        <w:gridCol w:w="1807"/>
        <w:gridCol w:w="1807"/>
        <w:gridCol w:w="1808"/>
      </w:tblGrid>
      <w:tr w:rsidR="00465FDE" w:rsidRPr="00D25662" w14:paraId="6DFAAA6E" w14:textId="6F6EDA9A" w:rsidTr="00473124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26E38D8" w14:textId="4D941BC9" w:rsidR="00465FDE" w:rsidRPr="00D25662" w:rsidRDefault="00465FDE" w:rsidP="001A5BF1">
            <w:pPr>
              <w:spacing w:before="120" w:after="120"/>
              <w:jc w:val="center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14:paraId="0987982E" w14:textId="01C7E609" w:rsidR="00465FDE" w:rsidRPr="00D25662" w:rsidRDefault="00465FDE" w:rsidP="00785C35">
            <w:pPr>
              <w:spacing w:before="120" w:after="120"/>
              <w:jc w:val="center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Beginning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</w:tcPr>
          <w:p w14:paraId="31E5CACB" w14:textId="3A64ACAA" w:rsidR="00465FDE" w:rsidRPr="00D25662" w:rsidRDefault="00465FDE" w:rsidP="00785C35">
            <w:pPr>
              <w:spacing w:before="120" w:after="120"/>
              <w:jc w:val="center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P</w:t>
            </w:r>
            <w:r w:rsidRPr="00A27CFE">
              <w:rPr>
                <w:rFonts w:ascii="Arial" w:eastAsia="SimSun" w:hAnsi="Arial" w:cs="Arial"/>
                <w:bCs/>
                <w:lang w:val="en-AU" w:eastAsia="zh-CN"/>
              </w:rPr>
              <w:t>rogressing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A19C6B" w14:textId="25BEE614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bC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Achieved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539" w14:textId="49A4D6B2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bC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Exceeded</w:t>
            </w:r>
          </w:p>
        </w:tc>
      </w:tr>
      <w:tr w:rsidR="00465FDE" w:rsidRPr="00D25662" w14:paraId="08A06EE2" w14:textId="093C93C1" w:rsidTr="00473124">
        <w:tc>
          <w:tcPr>
            <w:tcW w:w="3119" w:type="dxa"/>
            <w:tcBorders>
              <w:top w:val="single" w:sz="4" w:space="0" w:color="auto"/>
            </w:tcBorders>
          </w:tcPr>
          <w:p w14:paraId="44693DF0" w14:textId="1B137018" w:rsidR="00465FDE" w:rsidRPr="00D25662" w:rsidRDefault="00465FDE" w:rsidP="00785C35">
            <w:pPr>
              <w:spacing w:before="120" w:after="120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 xml:space="preserve">Communication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147A0352" w14:textId="77777777" w:rsidR="00465FDE" w:rsidRPr="00D25662" w:rsidRDefault="00465FDE" w:rsidP="00785C35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27DE202E" w14:textId="77777777" w:rsidR="00465FDE" w:rsidRPr="00E70E3A" w:rsidRDefault="00465FDE" w:rsidP="00785C35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tcBorders>
              <w:top w:val="single" w:sz="4" w:space="0" w:color="auto"/>
              <w:right w:val="single" w:sz="4" w:space="0" w:color="auto"/>
            </w:tcBorders>
          </w:tcPr>
          <w:p w14:paraId="0F8551D1" w14:textId="49FB0DF4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1034" w14:textId="2F067FEA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465FDE" w:rsidRPr="00D25662" w14:paraId="4C2539C2" w14:textId="61014E75" w:rsidTr="00473124">
        <w:tc>
          <w:tcPr>
            <w:tcW w:w="3119" w:type="dxa"/>
          </w:tcPr>
          <w:p w14:paraId="0DCA912C" w14:textId="0A1ABABB" w:rsidR="00465FDE" w:rsidRPr="00E70E3A" w:rsidRDefault="00465FDE" w:rsidP="00785C35">
            <w:pPr>
              <w:spacing w:before="120" w:after="120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  <w:r w:rsidRPr="00E70E3A">
              <w:rPr>
                <w:rFonts w:ascii="Arial" w:eastAsia="SimSun" w:hAnsi="Arial" w:cs="Arial"/>
                <w:bCs/>
                <w:lang w:val="en-AU" w:eastAsia="zh-CN"/>
              </w:rPr>
              <w:t xml:space="preserve">History </w:t>
            </w:r>
            <w:r>
              <w:rPr>
                <w:rFonts w:ascii="Arial" w:eastAsia="SimSun" w:hAnsi="Arial" w:cs="Arial"/>
                <w:bCs/>
                <w:lang w:val="en-AU" w:eastAsia="zh-CN"/>
              </w:rPr>
              <w:t>t</w:t>
            </w:r>
            <w:r w:rsidRPr="00E70E3A">
              <w:rPr>
                <w:rFonts w:ascii="Arial" w:eastAsia="SimSun" w:hAnsi="Arial" w:cs="Arial"/>
                <w:bCs/>
                <w:lang w:val="en-AU" w:eastAsia="zh-CN"/>
              </w:rPr>
              <w:t>aking</w:t>
            </w:r>
          </w:p>
        </w:tc>
        <w:tc>
          <w:tcPr>
            <w:tcW w:w="1807" w:type="dxa"/>
          </w:tcPr>
          <w:p w14:paraId="2F2FF9E3" w14:textId="77777777" w:rsidR="00465FDE" w:rsidRPr="00D25662" w:rsidRDefault="00465FDE" w:rsidP="00785C35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</w:tcPr>
          <w:p w14:paraId="5E923615" w14:textId="77777777" w:rsidR="00465FDE" w:rsidRPr="00E70E3A" w:rsidRDefault="00465FDE" w:rsidP="00785C35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2A319B72" w14:textId="039DB2F2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14:paraId="1F69E977" w14:textId="1F87D4EF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465FDE" w:rsidRPr="00D25662" w14:paraId="25B161A9" w14:textId="2F537A51" w:rsidTr="00473124">
        <w:tc>
          <w:tcPr>
            <w:tcW w:w="3119" w:type="dxa"/>
          </w:tcPr>
          <w:p w14:paraId="28F2EECB" w14:textId="1076A1B7" w:rsidR="00465FDE" w:rsidRPr="00E70E3A" w:rsidRDefault="00465FDE" w:rsidP="00785C35">
            <w:pPr>
              <w:spacing w:before="120" w:after="120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C</w:t>
            </w:r>
            <w:r w:rsidRPr="00E70E3A">
              <w:rPr>
                <w:rFonts w:ascii="Arial" w:eastAsia="SimSun" w:hAnsi="Arial" w:cs="Arial"/>
                <w:bCs/>
                <w:lang w:val="en-AU" w:eastAsia="zh-CN"/>
              </w:rPr>
              <w:t>linical</w:t>
            </w:r>
            <w:r>
              <w:rPr>
                <w:rFonts w:ascii="Arial" w:eastAsia="SimSun" w:hAnsi="Arial" w:cs="Arial"/>
                <w:bCs/>
                <w:lang w:val="en-AU" w:eastAsia="zh-CN"/>
              </w:rPr>
              <w:t xml:space="preserve"> management </w:t>
            </w:r>
          </w:p>
        </w:tc>
        <w:tc>
          <w:tcPr>
            <w:tcW w:w="1807" w:type="dxa"/>
          </w:tcPr>
          <w:p w14:paraId="0ABF9C92" w14:textId="77777777" w:rsidR="00465FDE" w:rsidRPr="00D25662" w:rsidRDefault="00465FDE" w:rsidP="00785C35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</w:tcPr>
          <w:p w14:paraId="73E630B4" w14:textId="77777777" w:rsidR="00465FDE" w:rsidRPr="00E70E3A" w:rsidRDefault="00465FDE" w:rsidP="00785C35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60E754E9" w14:textId="5224BBC2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14:paraId="4A6BB749" w14:textId="68D65EF9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473124" w:rsidRPr="00D25662" w14:paraId="0F2E6E17" w14:textId="77777777" w:rsidTr="00473124">
        <w:tc>
          <w:tcPr>
            <w:tcW w:w="3119" w:type="dxa"/>
          </w:tcPr>
          <w:p w14:paraId="2FA282EA" w14:textId="77777777" w:rsidR="00473124" w:rsidRPr="00E70E3A" w:rsidRDefault="00473124" w:rsidP="00785C35">
            <w:pPr>
              <w:spacing w:before="120" w:after="120"/>
              <w:rPr>
                <w:rFonts w:ascii="Arial" w:eastAsia="SimSun" w:hAnsi="Arial" w:cs="Arial"/>
                <w:bCs/>
                <w:caps/>
                <w:lang w:val="en-AU" w:eastAsia="zh-CN"/>
              </w:rPr>
            </w:pPr>
            <w:r w:rsidRPr="00E70E3A">
              <w:rPr>
                <w:rFonts w:ascii="Arial" w:eastAsia="SimSun" w:hAnsi="Arial" w:cs="Arial"/>
                <w:bCs/>
                <w:lang w:val="en-AU" w:eastAsia="zh-CN"/>
              </w:rPr>
              <w:t>P</w:t>
            </w:r>
            <w:r>
              <w:rPr>
                <w:rFonts w:ascii="Arial" w:eastAsia="SimSun" w:hAnsi="Arial" w:cs="Arial"/>
                <w:bCs/>
                <w:lang w:val="en-AU" w:eastAsia="zh-CN"/>
              </w:rPr>
              <w:t>rocedural skill (PROC) overall</w:t>
            </w:r>
          </w:p>
        </w:tc>
        <w:tc>
          <w:tcPr>
            <w:tcW w:w="1807" w:type="dxa"/>
          </w:tcPr>
          <w:p w14:paraId="08852380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</w:tcPr>
          <w:p w14:paraId="76AFACD4" w14:textId="77777777" w:rsidR="00473124" w:rsidRPr="00E70E3A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4C863E38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14:paraId="550DD843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473124" w:rsidRPr="00D25662" w14:paraId="04F5CA17" w14:textId="77777777" w:rsidTr="00473124">
        <w:tc>
          <w:tcPr>
            <w:tcW w:w="3119" w:type="dxa"/>
            <w:shd w:val="clear" w:color="auto" w:fill="D9D9D9" w:themeFill="background1" w:themeFillShade="D9"/>
          </w:tcPr>
          <w:p w14:paraId="0342237A" w14:textId="77777777" w:rsidR="00473124" w:rsidRPr="00E70E3A" w:rsidRDefault="00473124" w:rsidP="00785C35">
            <w:pPr>
              <w:spacing w:before="120" w:after="120"/>
              <w:rPr>
                <w:rFonts w:ascii="Arial" w:eastAsia="SimSun" w:hAnsi="Arial" w:cs="Arial"/>
                <w:bC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PROC appropriateness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1B57BEDD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1041D8F7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2D3A72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80286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473124" w:rsidRPr="00D25662" w14:paraId="2E25D26F" w14:textId="77777777" w:rsidTr="00473124">
        <w:tc>
          <w:tcPr>
            <w:tcW w:w="3119" w:type="dxa"/>
            <w:shd w:val="clear" w:color="auto" w:fill="D9D9D9" w:themeFill="background1" w:themeFillShade="D9"/>
          </w:tcPr>
          <w:p w14:paraId="64568E0C" w14:textId="77777777" w:rsidR="00473124" w:rsidRDefault="00473124" w:rsidP="00785C35">
            <w:pPr>
              <w:spacing w:before="120" w:after="120"/>
              <w:rPr>
                <w:rFonts w:ascii="Arial" w:eastAsia="SimSun" w:hAnsi="Arial" w:cs="Arial"/>
                <w:bC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PROC preparation &amp; planning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67945D51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41CCC90A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494B96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5BA38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473124" w:rsidRPr="00D25662" w14:paraId="72D62169" w14:textId="77777777" w:rsidTr="00473124">
        <w:tc>
          <w:tcPr>
            <w:tcW w:w="3119" w:type="dxa"/>
            <w:shd w:val="clear" w:color="auto" w:fill="D9D9D9" w:themeFill="background1" w:themeFillShade="D9"/>
          </w:tcPr>
          <w:p w14:paraId="7C06A8DD" w14:textId="77777777" w:rsidR="00473124" w:rsidRDefault="00473124" w:rsidP="00785C35">
            <w:pPr>
              <w:spacing w:before="120" w:after="120"/>
              <w:rPr>
                <w:rFonts w:ascii="Arial" w:eastAsia="SimSun" w:hAnsi="Arial" w:cs="Arial"/>
                <w:bC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PROC technical ability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26891D7F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753D6AAC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324B02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475C0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473124" w:rsidRPr="00D25662" w14:paraId="7031DFEE" w14:textId="77777777" w:rsidTr="00473124">
        <w:tc>
          <w:tcPr>
            <w:tcW w:w="3119" w:type="dxa"/>
            <w:shd w:val="clear" w:color="auto" w:fill="D9D9D9" w:themeFill="background1" w:themeFillShade="D9"/>
          </w:tcPr>
          <w:p w14:paraId="1BCCB11B" w14:textId="77777777" w:rsidR="00473124" w:rsidRDefault="00473124" w:rsidP="00785C35">
            <w:pPr>
              <w:spacing w:before="120" w:after="120"/>
              <w:rPr>
                <w:rFonts w:ascii="Arial" w:eastAsia="SimSun" w:hAnsi="Arial" w:cs="Arial"/>
                <w:bC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PROC post management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16B32B4F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729128A6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D155ED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A350D" w14:textId="77777777" w:rsidR="00473124" w:rsidRPr="00D25662" w:rsidRDefault="00473124" w:rsidP="00785C35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465FDE" w:rsidRPr="00D25662" w14:paraId="3A36F071" w14:textId="7F4EE998" w:rsidTr="00473124">
        <w:tc>
          <w:tcPr>
            <w:tcW w:w="3119" w:type="dxa"/>
          </w:tcPr>
          <w:p w14:paraId="20FC6344" w14:textId="77777777" w:rsidR="00465FDE" w:rsidRPr="00D25662" w:rsidRDefault="00465FDE" w:rsidP="00785C35">
            <w:pPr>
              <w:spacing w:before="120" w:after="120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  <w:r w:rsidRPr="00E70E3A">
              <w:rPr>
                <w:rFonts w:ascii="Arial" w:eastAsia="SimSun" w:hAnsi="Arial" w:cs="Arial"/>
                <w:bCs/>
                <w:lang w:val="en-AU" w:eastAsia="zh-CN"/>
              </w:rPr>
              <w:t xml:space="preserve">Professionalism </w:t>
            </w:r>
          </w:p>
        </w:tc>
        <w:tc>
          <w:tcPr>
            <w:tcW w:w="1807" w:type="dxa"/>
          </w:tcPr>
          <w:p w14:paraId="0D78FD80" w14:textId="77777777" w:rsidR="00465FDE" w:rsidRPr="00D25662" w:rsidRDefault="00465FDE" w:rsidP="00785C35">
            <w:pPr>
              <w:spacing w:before="120" w:after="120"/>
              <w:jc w:val="center"/>
              <w:rPr>
                <w:rFonts w:ascii="Arial" w:eastAsia="SimSun" w:hAnsi="Arial" w:cs="Arial"/>
                <w:b/>
                <w:bCs/>
                <w:caps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</w:tcPr>
          <w:p w14:paraId="75A1CA26" w14:textId="77777777" w:rsidR="00465FDE" w:rsidRPr="00E70E3A" w:rsidRDefault="00465FDE" w:rsidP="00785C35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5AD50BEA" w14:textId="6643D9BD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14:paraId="09F440FF" w14:textId="3C8C519E" w:rsidR="00465FDE" w:rsidRPr="00D25662" w:rsidRDefault="00465FDE" w:rsidP="00A27CFE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  <w:tr w:rsidR="00F37102" w:rsidRPr="00D25662" w14:paraId="5FD84551" w14:textId="77777777" w:rsidTr="00473124">
        <w:tc>
          <w:tcPr>
            <w:tcW w:w="3119" w:type="dxa"/>
          </w:tcPr>
          <w:p w14:paraId="13FC328D" w14:textId="48064BE9" w:rsidR="00F37102" w:rsidRPr="00E70E3A" w:rsidRDefault="00F37102" w:rsidP="00F37102">
            <w:pPr>
              <w:spacing w:before="120" w:after="120"/>
              <w:rPr>
                <w:rFonts w:ascii="Arial" w:eastAsia="SimSun" w:hAnsi="Arial" w:cs="Arial"/>
                <w:bCs/>
                <w:lang w:val="en-AU" w:eastAsia="zh-CN"/>
              </w:rPr>
            </w:pPr>
            <w:r>
              <w:rPr>
                <w:rFonts w:ascii="Arial" w:eastAsia="SimSun" w:hAnsi="Arial" w:cs="Arial"/>
                <w:bCs/>
                <w:lang w:val="en-AU" w:eastAsia="zh-CN"/>
              </w:rPr>
              <w:t>Overall rating</w:t>
            </w:r>
          </w:p>
        </w:tc>
        <w:tc>
          <w:tcPr>
            <w:tcW w:w="1807" w:type="dxa"/>
          </w:tcPr>
          <w:p w14:paraId="4D2C1567" w14:textId="1C6F5DA8" w:rsidR="00F37102" w:rsidRPr="00D25662" w:rsidRDefault="00F37102" w:rsidP="00F37102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</w:tcPr>
          <w:p w14:paraId="2F3DE384" w14:textId="49D9F78F" w:rsidR="00F37102" w:rsidRPr="00D25662" w:rsidRDefault="00F37102" w:rsidP="00F37102">
            <w:pPr>
              <w:spacing w:before="120" w:after="120"/>
              <w:jc w:val="center"/>
              <w:rPr>
                <w:rFonts w:ascii="Arial" w:eastAsia="SimSun" w:hAnsi="Arial" w:cs="Arial"/>
                <w:lang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744E0349" w14:textId="540526D0" w:rsidR="00F37102" w:rsidRPr="00D25662" w:rsidRDefault="00F37102" w:rsidP="00F37102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14:paraId="6FE0FA88" w14:textId="6E23E52D" w:rsidR="00F37102" w:rsidRPr="00D25662" w:rsidRDefault="00F37102" w:rsidP="00F37102">
            <w:pPr>
              <w:spacing w:before="120" w:after="120"/>
              <w:jc w:val="center"/>
              <w:rPr>
                <w:rFonts w:ascii="Arial" w:eastAsia="SimSun" w:hAnsi="Arial" w:cs="Arial"/>
                <w:lang w:val="en-AU" w:eastAsia="zh-CN"/>
              </w:rPr>
            </w:pPr>
            <w:r w:rsidRPr="00D25662">
              <w:rPr>
                <w:rFonts w:ascii="Arial" w:eastAsia="SimSun" w:hAnsi="Arial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662">
              <w:rPr>
                <w:rFonts w:ascii="Arial" w:eastAsia="SimSun" w:hAnsi="Arial" w:cs="Arial"/>
                <w:lang w:val="en-AU" w:eastAsia="zh-CN"/>
              </w:rPr>
              <w:instrText xml:space="preserve"> FORMCHECKBOX </w:instrText>
            </w:r>
            <w:r w:rsidR="00785C35">
              <w:rPr>
                <w:rFonts w:ascii="Arial" w:eastAsia="SimSun" w:hAnsi="Arial" w:cs="Arial"/>
                <w:lang w:eastAsia="zh-CN"/>
              </w:rPr>
            </w:r>
            <w:r w:rsidR="00785C35">
              <w:rPr>
                <w:rFonts w:ascii="Arial" w:eastAsia="SimSun" w:hAnsi="Arial" w:cs="Arial"/>
                <w:lang w:eastAsia="zh-CN"/>
              </w:rPr>
              <w:fldChar w:fldCharType="separate"/>
            </w:r>
            <w:r w:rsidRPr="00D25662">
              <w:rPr>
                <w:rFonts w:ascii="Arial" w:eastAsia="SimSun" w:hAnsi="Arial" w:cs="Arial"/>
                <w:lang w:eastAsia="zh-CN"/>
              </w:rPr>
              <w:fldChar w:fldCharType="end"/>
            </w:r>
          </w:p>
        </w:tc>
      </w:tr>
    </w:tbl>
    <w:p w14:paraId="50F1F6B2" w14:textId="7FEE8EB7" w:rsidR="00503644" w:rsidRPr="00D25662" w:rsidRDefault="001A5BF1" w:rsidP="00503644">
      <w:pPr>
        <w:spacing w:before="120" w:after="120"/>
        <w:rPr>
          <w:rFonts w:ascii="Arial" w:eastAsia="SimSun" w:hAnsi="Arial" w:cs="Arial"/>
          <w:b/>
          <w:lang w:val="en-AU" w:eastAsia="zh-CN"/>
        </w:rPr>
      </w:pPr>
      <w:r>
        <w:rPr>
          <w:rFonts w:ascii="Arial" w:eastAsia="SimSun" w:hAnsi="Arial" w:cs="Arial"/>
          <w:b/>
          <w:lang w:val="en-AU" w:eastAsia="zh-CN"/>
        </w:rPr>
        <w:t>Time taken for assessment</w:t>
      </w:r>
      <w:r w:rsidR="00795F47" w:rsidRPr="00795F47">
        <w:rPr>
          <w:rFonts w:ascii="Arial" w:eastAsia="SimSun" w:hAnsi="Arial" w:cs="Arial"/>
          <w:lang w:eastAsia="zh-CN"/>
        </w:rPr>
        <w:t xml:space="preserve"> </w:t>
      </w:r>
      <w:r w:rsidR="00795F47">
        <w:rPr>
          <w:rFonts w:ascii="Arial" w:eastAsia="SimSun" w:hAnsi="Arial" w:cs="Arial"/>
          <w:lang w:eastAsia="zh-CN"/>
        </w:rPr>
        <w:t xml:space="preserve">                                </w:t>
      </w:r>
      <w:r w:rsidR="00A170D9">
        <w:rPr>
          <w:rFonts w:ascii="Arial" w:eastAsia="SimSun" w:hAnsi="Arial" w:cs="Arial"/>
          <w:lang w:eastAsia="zh-CN"/>
        </w:rPr>
        <w:t>Observation</w:t>
      </w:r>
      <w:r w:rsidR="00795F47">
        <w:rPr>
          <w:rFonts w:ascii="Arial" w:eastAsia="SimSun" w:hAnsi="Arial" w:cs="Arial"/>
          <w:lang w:eastAsia="zh-CN"/>
        </w:rPr>
        <w:t xml:space="preserve">  </w:t>
      </w:r>
      <w:r w:rsidR="00795F47" w:rsidRPr="000C328C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5F47" w:rsidRPr="000C328C">
        <w:rPr>
          <w:rFonts w:ascii="Arial" w:hAnsi="Arial" w:cs="Arial"/>
          <w:szCs w:val="20"/>
        </w:rPr>
        <w:instrText xml:space="preserve"> FORMTEXT </w:instrText>
      </w:r>
      <w:r w:rsidR="00795F47" w:rsidRPr="000C328C">
        <w:rPr>
          <w:rFonts w:ascii="Arial" w:hAnsi="Arial" w:cs="Arial"/>
          <w:szCs w:val="20"/>
        </w:rPr>
      </w:r>
      <w:r w:rsidR="00795F47" w:rsidRPr="000C328C">
        <w:rPr>
          <w:rFonts w:ascii="Arial" w:hAnsi="Arial" w:cs="Arial"/>
          <w:szCs w:val="20"/>
        </w:rPr>
        <w:fldChar w:fldCharType="separate"/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szCs w:val="20"/>
        </w:rPr>
        <w:fldChar w:fldCharType="end"/>
      </w:r>
      <w:r w:rsidR="00795F47" w:rsidRPr="000C328C">
        <w:rPr>
          <w:rFonts w:ascii="Arial" w:hAnsi="Arial" w:cs="Arial"/>
          <w:szCs w:val="20"/>
          <w:lang w:val="en-AU"/>
        </w:rPr>
        <w:t xml:space="preserve"> </w:t>
      </w:r>
      <w:r w:rsidR="00795F47">
        <w:rPr>
          <w:rFonts w:ascii="Arial" w:eastAsia="SimSun" w:hAnsi="Arial" w:cs="Arial"/>
          <w:lang w:eastAsia="zh-CN"/>
        </w:rPr>
        <w:t xml:space="preserve">                    </w:t>
      </w:r>
      <w:r w:rsidR="00795F47">
        <w:rPr>
          <w:rFonts w:ascii="Arial" w:eastAsia="SimSun" w:hAnsi="Arial" w:cs="Arial"/>
          <w:lang w:val="en-AU" w:eastAsia="zh-CN"/>
        </w:rPr>
        <w:t xml:space="preserve">Feedback </w:t>
      </w:r>
      <w:r w:rsidR="00795F47" w:rsidRPr="000C328C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5F47" w:rsidRPr="000C328C">
        <w:rPr>
          <w:rFonts w:ascii="Arial" w:hAnsi="Arial" w:cs="Arial"/>
          <w:szCs w:val="20"/>
        </w:rPr>
        <w:instrText xml:space="preserve"> FORMTEXT </w:instrText>
      </w:r>
      <w:r w:rsidR="00795F47" w:rsidRPr="000C328C">
        <w:rPr>
          <w:rFonts w:ascii="Arial" w:hAnsi="Arial" w:cs="Arial"/>
          <w:szCs w:val="20"/>
        </w:rPr>
      </w:r>
      <w:r w:rsidR="00795F47" w:rsidRPr="000C328C">
        <w:rPr>
          <w:rFonts w:ascii="Arial" w:hAnsi="Arial" w:cs="Arial"/>
          <w:szCs w:val="20"/>
        </w:rPr>
        <w:fldChar w:fldCharType="separate"/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noProof/>
          <w:szCs w:val="20"/>
        </w:rPr>
        <w:t> </w:t>
      </w:r>
      <w:r w:rsidR="00795F47" w:rsidRPr="000C328C">
        <w:rPr>
          <w:rFonts w:ascii="Arial" w:hAnsi="Arial" w:cs="Arial"/>
          <w:szCs w:val="20"/>
        </w:rPr>
        <w:fldChar w:fldCharType="end"/>
      </w:r>
    </w:p>
    <w:p w14:paraId="79DD50F8" w14:textId="63013743" w:rsidR="009929F0" w:rsidRPr="0074183C" w:rsidRDefault="009929F0" w:rsidP="001A5BF1">
      <w:pPr>
        <w:spacing w:before="0" w:after="0"/>
        <w:rPr>
          <w:rFonts w:ascii="Arial" w:hAnsi="Arial" w:cs="Arial"/>
          <w:b/>
          <w:bCs/>
          <w:sz w:val="16"/>
          <w:szCs w:val="16"/>
        </w:rPr>
      </w:pPr>
    </w:p>
    <w:p w14:paraId="675FFDF9" w14:textId="689F35B0" w:rsidR="004D2B83" w:rsidRPr="0074183C" w:rsidRDefault="004D2B83" w:rsidP="005E1CA4">
      <w:pPr>
        <w:spacing w:before="7"/>
        <w:rPr>
          <w:rFonts w:ascii="Arial" w:hAnsi="Arial" w:cs="Arial"/>
          <w:iCs/>
          <w:sz w:val="16"/>
          <w:szCs w:val="16"/>
        </w:rPr>
      </w:pPr>
    </w:p>
    <w:p w14:paraId="7994326B" w14:textId="7147B375" w:rsidR="0006300A" w:rsidRPr="007A193D" w:rsidRDefault="0006300A" w:rsidP="009D427E">
      <w:pPr>
        <w:spacing w:before="0" w:after="0"/>
        <w:rPr>
          <w:rFonts w:ascii="Arial" w:hAnsi="Arial" w:cs="Arial"/>
          <w:b/>
          <w:bCs/>
          <w:iCs/>
          <w:szCs w:val="20"/>
        </w:rPr>
      </w:pPr>
      <w:r w:rsidRPr="007A193D">
        <w:rPr>
          <w:rFonts w:ascii="Arial" w:hAnsi="Arial" w:cs="Arial"/>
          <w:b/>
          <w:bCs/>
          <w:iCs/>
          <w:szCs w:val="20"/>
        </w:rPr>
        <w:t xml:space="preserve">Conducting formative </w:t>
      </w:r>
      <w:r w:rsidR="00011F76" w:rsidRPr="007A193D">
        <w:rPr>
          <w:rFonts w:ascii="Arial" w:hAnsi="Arial" w:cs="Arial"/>
          <w:b/>
          <w:bCs/>
          <w:iCs/>
          <w:szCs w:val="20"/>
        </w:rPr>
        <w:t>DOPS</w:t>
      </w:r>
    </w:p>
    <w:p w14:paraId="14978722" w14:textId="77777777" w:rsidR="00011F76" w:rsidRDefault="00011F76" w:rsidP="00011F76">
      <w:pPr>
        <w:spacing w:before="7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Observe the patient consultation involving a procedure in real time. </w:t>
      </w:r>
    </w:p>
    <w:p w14:paraId="3FB7E708" w14:textId="00E6CE7E" w:rsidR="00011F76" w:rsidRDefault="00011F76" w:rsidP="41F53128">
      <w:pPr>
        <w:spacing w:before="7"/>
        <w:rPr>
          <w:rFonts w:ascii="Arial" w:hAnsi="Arial" w:cs="Arial"/>
          <w:sz w:val="18"/>
          <w:szCs w:val="18"/>
        </w:rPr>
      </w:pPr>
      <w:r w:rsidRPr="41F53128">
        <w:rPr>
          <w:rFonts w:ascii="Arial" w:hAnsi="Arial" w:cs="Arial"/>
          <w:sz w:val="18"/>
          <w:szCs w:val="18"/>
        </w:rPr>
        <w:t>Where possible</w:t>
      </w:r>
      <w:r w:rsidR="475F74E2" w:rsidRPr="41F53128">
        <w:rPr>
          <w:rFonts w:ascii="Arial" w:hAnsi="Arial" w:cs="Arial"/>
          <w:sz w:val="18"/>
          <w:szCs w:val="18"/>
        </w:rPr>
        <w:t xml:space="preserve"> </w:t>
      </w:r>
      <w:r w:rsidR="6C4DF2C2" w:rsidRPr="41F53128">
        <w:rPr>
          <w:rFonts w:ascii="Arial" w:hAnsi="Arial" w:cs="Arial"/>
          <w:sz w:val="18"/>
          <w:szCs w:val="18"/>
        </w:rPr>
        <w:t xml:space="preserve">the patient, doctor and assessor should all be face to face. </w:t>
      </w:r>
    </w:p>
    <w:p w14:paraId="3C3E3F5C" w14:textId="48612FEC" w:rsidR="41F53128" w:rsidRDefault="41F53128" w:rsidP="41F53128">
      <w:pPr>
        <w:spacing w:before="7"/>
        <w:rPr>
          <w:rFonts w:ascii="Arial" w:hAnsi="Arial" w:cs="Arial"/>
          <w:sz w:val="18"/>
          <w:szCs w:val="18"/>
        </w:rPr>
      </w:pPr>
    </w:p>
    <w:p w14:paraId="6E3F7B33" w14:textId="39845014" w:rsidR="4AEB9A9F" w:rsidRDefault="4AEB9A9F" w:rsidP="41F53128">
      <w:pPr>
        <w:spacing w:before="7"/>
        <w:rPr>
          <w:rFonts w:ascii="Arial" w:hAnsi="Arial" w:cs="Arial"/>
          <w:sz w:val="18"/>
          <w:szCs w:val="18"/>
        </w:rPr>
      </w:pPr>
      <w:r w:rsidRPr="41F53128">
        <w:rPr>
          <w:rFonts w:ascii="Arial" w:hAnsi="Arial" w:cs="Arial"/>
          <w:sz w:val="18"/>
          <w:szCs w:val="18"/>
        </w:rPr>
        <w:t xml:space="preserve">Information of workplace based assessment requirements are provided in the </w:t>
      </w:r>
      <w:hyperlink r:id="rId10">
        <w:r w:rsidRPr="41F53128">
          <w:rPr>
            <w:rStyle w:val="Hyperlink"/>
            <w:rFonts w:ascii="Arial" w:hAnsi="Arial" w:cs="Arial"/>
            <w:sz w:val="18"/>
            <w:szCs w:val="18"/>
          </w:rPr>
          <w:t>Fellowship Training Program Handbook</w:t>
        </w:r>
      </w:hyperlink>
      <w:r w:rsidRPr="41F53128">
        <w:rPr>
          <w:rFonts w:ascii="Arial" w:hAnsi="Arial" w:cs="Arial"/>
          <w:sz w:val="18"/>
          <w:szCs w:val="18"/>
        </w:rPr>
        <w:t>.</w:t>
      </w:r>
    </w:p>
    <w:p w14:paraId="589CF25A" w14:textId="77777777" w:rsidR="00011F76" w:rsidRDefault="00011F76" w:rsidP="0074183C">
      <w:pPr>
        <w:spacing w:before="7"/>
        <w:rPr>
          <w:rFonts w:ascii="Arial" w:hAnsi="Arial" w:cs="Arial"/>
          <w:b/>
          <w:bCs/>
          <w:iCs/>
          <w:sz w:val="18"/>
          <w:szCs w:val="18"/>
        </w:rPr>
      </w:pPr>
    </w:p>
    <w:p w14:paraId="4E4D296F" w14:textId="6B95459F" w:rsidR="0006300A" w:rsidRPr="007A193D" w:rsidRDefault="0006300A" w:rsidP="0074183C">
      <w:pPr>
        <w:spacing w:before="7"/>
        <w:rPr>
          <w:rFonts w:ascii="Arial" w:hAnsi="Arial" w:cs="Arial"/>
          <w:b/>
          <w:bCs/>
          <w:iCs/>
          <w:szCs w:val="20"/>
        </w:rPr>
      </w:pPr>
      <w:r w:rsidRPr="007A193D">
        <w:rPr>
          <w:rFonts w:ascii="Arial" w:hAnsi="Arial" w:cs="Arial"/>
          <w:b/>
          <w:bCs/>
          <w:iCs/>
          <w:szCs w:val="20"/>
        </w:rPr>
        <w:t xml:space="preserve">Achieved </w:t>
      </w:r>
      <w:r w:rsidR="007A193D">
        <w:rPr>
          <w:rFonts w:ascii="Arial" w:hAnsi="Arial" w:cs="Arial"/>
          <w:b/>
          <w:bCs/>
          <w:iCs/>
          <w:szCs w:val="20"/>
        </w:rPr>
        <w:t>r</w:t>
      </w:r>
      <w:r w:rsidRPr="007A193D">
        <w:rPr>
          <w:rFonts w:ascii="Arial" w:hAnsi="Arial" w:cs="Arial"/>
          <w:b/>
          <w:bCs/>
          <w:iCs/>
          <w:szCs w:val="20"/>
        </w:rPr>
        <w:t>ating</w:t>
      </w:r>
    </w:p>
    <w:p w14:paraId="76056FF8" w14:textId="241F6CDF" w:rsidR="004D2B83" w:rsidRPr="00465FDE" w:rsidRDefault="004D2B83" w:rsidP="004D2B83">
      <w:pPr>
        <w:spacing w:before="7"/>
        <w:jc w:val="both"/>
        <w:rPr>
          <w:rFonts w:ascii="Arial" w:hAnsi="Arial" w:cs="Arial"/>
          <w:iCs/>
          <w:sz w:val="18"/>
          <w:szCs w:val="18"/>
        </w:rPr>
      </w:pPr>
      <w:r w:rsidRPr="00465FDE">
        <w:rPr>
          <w:rFonts w:ascii="Arial" w:hAnsi="Arial" w:cs="Arial"/>
          <w:iCs/>
          <w:sz w:val="18"/>
          <w:szCs w:val="18"/>
        </w:rPr>
        <w:t>Communication</w:t>
      </w:r>
    </w:p>
    <w:p w14:paraId="69788B91" w14:textId="77777777" w:rsidR="000D0DB8" w:rsidRDefault="000D0DB8" w:rsidP="000D0DB8">
      <w:pPr>
        <w:pStyle w:val="ListParagraph"/>
        <w:numPr>
          <w:ilvl w:val="0"/>
          <w:numId w:val="31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Patient centered communication evident.  Buil</w:t>
      </w:r>
      <w:r>
        <w:rPr>
          <w:rFonts w:ascii="Arial" w:eastAsia="MS ??" w:hAnsi="Arial" w:cs="Arial"/>
          <w:sz w:val="18"/>
          <w:szCs w:val="18"/>
          <w:lang w:val="en-US"/>
        </w:rPr>
        <w:t>t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trust and rapport with patient</w:t>
      </w:r>
      <w:r>
        <w:rPr>
          <w:rFonts w:ascii="Arial" w:eastAsia="MS ??" w:hAnsi="Arial" w:cs="Arial"/>
          <w:sz w:val="18"/>
          <w:szCs w:val="18"/>
          <w:lang w:val="en-US"/>
        </w:rPr>
        <w:t xml:space="preserve">. </w:t>
      </w:r>
    </w:p>
    <w:p w14:paraId="508F31B6" w14:textId="77777777" w:rsidR="000D0DB8" w:rsidRPr="00465FDE" w:rsidRDefault="000D0DB8" w:rsidP="000D0DB8">
      <w:pPr>
        <w:pStyle w:val="ListParagraph"/>
        <w:numPr>
          <w:ilvl w:val="0"/>
          <w:numId w:val="31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Show</w:t>
      </w:r>
      <w:r>
        <w:rPr>
          <w:rFonts w:ascii="Arial" w:eastAsia="MS ??" w:hAnsi="Arial" w:cs="Arial"/>
          <w:sz w:val="18"/>
          <w:szCs w:val="18"/>
          <w:lang w:val="en-US"/>
        </w:rPr>
        <w:t>ed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empathy and respect.</w:t>
      </w:r>
      <w:r>
        <w:rPr>
          <w:rFonts w:ascii="Arial" w:eastAsia="MS ??" w:hAnsi="Arial" w:cs="Arial"/>
          <w:sz w:val="18"/>
          <w:szCs w:val="18"/>
          <w:lang w:val="en-US"/>
        </w:rPr>
        <w:t xml:space="preserve"> </w:t>
      </w:r>
      <w:r w:rsidRPr="00465FDE">
        <w:rPr>
          <w:rFonts w:ascii="Arial" w:eastAsia="MS ??" w:hAnsi="Arial" w:cs="Arial"/>
          <w:sz w:val="18"/>
          <w:szCs w:val="18"/>
          <w:lang w:val="en-US"/>
        </w:rPr>
        <w:t>Ask</w:t>
      </w:r>
      <w:r>
        <w:rPr>
          <w:rFonts w:ascii="Arial" w:eastAsia="MS ??" w:hAnsi="Arial" w:cs="Arial"/>
          <w:sz w:val="18"/>
          <w:szCs w:val="18"/>
          <w:lang w:val="en-US"/>
        </w:rPr>
        <w:t>ed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patient for their story.</w:t>
      </w:r>
      <w:r w:rsidRPr="005A155A">
        <w:rPr>
          <w:rFonts w:ascii="Arial" w:eastAsia="MS ??" w:hAnsi="Arial" w:cs="Arial"/>
          <w:sz w:val="18"/>
          <w:szCs w:val="18"/>
          <w:lang w:val="en-US"/>
        </w:rPr>
        <w:t xml:space="preserve"> </w:t>
      </w:r>
    </w:p>
    <w:p w14:paraId="2072EC82" w14:textId="77777777" w:rsidR="000D0DB8" w:rsidRPr="00465FDE" w:rsidRDefault="000D0DB8" w:rsidP="000D0DB8">
      <w:pPr>
        <w:pStyle w:val="ListParagraph"/>
        <w:numPr>
          <w:ilvl w:val="0"/>
          <w:numId w:val="31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Explore</w:t>
      </w:r>
      <w:r>
        <w:rPr>
          <w:rFonts w:ascii="Arial" w:eastAsia="MS ??" w:hAnsi="Arial" w:cs="Arial"/>
          <w:sz w:val="18"/>
          <w:szCs w:val="18"/>
          <w:lang w:val="en-US"/>
        </w:rPr>
        <w:t>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patient issue using a range of relevant question types. </w:t>
      </w:r>
    </w:p>
    <w:p w14:paraId="73E80573" w14:textId="77777777" w:rsidR="000D0DB8" w:rsidRPr="00465FDE" w:rsidRDefault="000D0DB8" w:rsidP="000D0DB8">
      <w:pPr>
        <w:pStyle w:val="ListParagraph"/>
        <w:numPr>
          <w:ilvl w:val="0"/>
          <w:numId w:val="31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Consider</w:t>
      </w:r>
      <w:r>
        <w:rPr>
          <w:rFonts w:ascii="Arial" w:eastAsia="MS ??" w:hAnsi="Arial" w:cs="Arial"/>
          <w:sz w:val="18"/>
          <w:szCs w:val="18"/>
          <w:lang w:val="en-US"/>
        </w:rPr>
        <w:t>ed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and discusse</w:t>
      </w:r>
      <w:r>
        <w:rPr>
          <w:rFonts w:ascii="Arial" w:eastAsia="MS ??" w:hAnsi="Arial" w:cs="Arial"/>
          <w:sz w:val="18"/>
          <w:szCs w:val="18"/>
          <w:lang w:val="en-US"/>
        </w:rPr>
        <w:t>d the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impact of presentation on patient function.  </w:t>
      </w:r>
    </w:p>
    <w:p w14:paraId="2725FEE5" w14:textId="77777777" w:rsidR="000D0DB8" w:rsidRPr="00465FDE" w:rsidRDefault="000D0DB8" w:rsidP="000D0DB8">
      <w:pPr>
        <w:pStyle w:val="TableTextBold"/>
        <w:numPr>
          <w:ilvl w:val="0"/>
          <w:numId w:val="31"/>
        </w:numPr>
        <w:spacing w:before="0" w:after="0"/>
        <w:jc w:val="both"/>
        <w:rPr>
          <w:rFonts w:ascii="Arial" w:eastAsia="MS ??" w:hAnsi="Arial" w:cs="Arial"/>
          <w:szCs w:val="18"/>
        </w:rPr>
      </w:pPr>
      <w:r w:rsidRPr="00DD5D77">
        <w:rPr>
          <w:rFonts w:ascii="Arial" w:hAnsi="Arial" w:cs="Arial"/>
          <w:b w:val="0"/>
          <w:spacing w:val="0"/>
          <w:szCs w:val="18"/>
          <w:lang w:val="en-AU" w:eastAsia="en-AU"/>
        </w:rPr>
        <w:t>Flexible in approach.</w:t>
      </w:r>
      <w:r w:rsidRPr="00465FDE">
        <w:rPr>
          <w:rFonts w:ascii="Arial" w:eastAsia="MS ??" w:hAnsi="Arial" w:cs="Arial"/>
          <w:szCs w:val="18"/>
        </w:rPr>
        <w:t xml:space="preserve"> </w:t>
      </w:r>
      <w:r w:rsidRPr="00465FDE">
        <w:rPr>
          <w:rFonts w:ascii="Arial" w:hAnsi="Arial" w:cs="Arial"/>
          <w:b w:val="0"/>
          <w:spacing w:val="0"/>
          <w:szCs w:val="18"/>
          <w:lang w:val="en-AU" w:eastAsia="en-AU"/>
        </w:rPr>
        <w:t>Consider</w:t>
      </w:r>
      <w:r>
        <w:rPr>
          <w:rFonts w:ascii="Arial" w:hAnsi="Arial" w:cs="Arial"/>
          <w:b w:val="0"/>
          <w:spacing w:val="0"/>
          <w:szCs w:val="18"/>
          <w:lang w:val="en-AU" w:eastAsia="en-AU"/>
        </w:rPr>
        <w:t>ed</w:t>
      </w:r>
      <w:r w:rsidRPr="00465FDE">
        <w:rPr>
          <w:rFonts w:ascii="Arial" w:hAnsi="Arial" w:cs="Arial"/>
          <w:b w:val="0"/>
          <w:spacing w:val="0"/>
          <w:szCs w:val="18"/>
          <w:lang w:val="en-AU" w:eastAsia="en-AU"/>
        </w:rPr>
        <w:t xml:space="preserve"> cultural values, attitudes and beliefs</w:t>
      </w:r>
      <w:r>
        <w:rPr>
          <w:rFonts w:ascii="Arial" w:hAnsi="Arial" w:cs="Arial"/>
          <w:b w:val="0"/>
          <w:spacing w:val="0"/>
          <w:szCs w:val="18"/>
          <w:lang w:val="en-AU" w:eastAsia="en-AU"/>
        </w:rPr>
        <w:t>.</w:t>
      </w:r>
    </w:p>
    <w:p w14:paraId="77B0633E" w14:textId="77777777" w:rsidR="000D0DB8" w:rsidRPr="00E400C4" w:rsidRDefault="000D0DB8" w:rsidP="000D0DB8">
      <w:pPr>
        <w:pStyle w:val="TableTextBold"/>
        <w:numPr>
          <w:ilvl w:val="0"/>
          <w:numId w:val="31"/>
        </w:numPr>
        <w:tabs>
          <w:tab w:val="left" w:pos="1020"/>
        </w:tabs>
        <w:spacing w:before="0" w:after="0"/>
        <w:jc w:val="both"/>
        <w:rPr>
          <w:rFonts w:ascii="Arial" w:eastAsia="MS ??" w:hAnsi="Arial" w:cs="Arial"/>
          <w:b w:val="0"/>
          <w:bCs/>
          <w:szCs w:val="18"/>
        </w:rPr>
      </w:pPr>
      <w:r w:rsidRPr="00465FDE">
        <w:rPr>
          <w:rFonts w:ascii="Arial" w:eastAsia="MS ??" w:hAnsi="Arial" w:cs="Arial"/>
          <w:b w:val="0"/>
          <w:spacing w:val="0"/>
          <w:szCs w:val="18"/>
        </w:rPr>
        <w:t>Explain</w:t>
      </w:r>
      <w:r>
        <w:rPr>
          <w:rFonts w:ascii="Arial" w:eastAsia="MS ??" w:hAnsi="Arial" w:cs="Arial"/>
          <w:b w:val="0"/>
          <w:spacing w:val="0"/>
          <w:szCs w:val="18"/>
        </w:rPr>
        <w:t>ed</w:t>
      </w:r>
      <w:r w:rsidRPr="00465FDE">
        <w:rPr>
          <w:rFonts w:ascii="Arial" w:eastAsia="MS ??" w:hAnsi="Arial" w:cs="Arial"/>
          <w:b w:val="0"/>
          <w:spacing w:val="0"/>
          <w:szCs w:val="18"/>
        </w:rPr>
        <w:t xml:space="preserve"> aspects of care clearly. </w:t>
      </w:r>
    </w:p>
    <w:p w14:paraId="44DC2960" w14:textId="77777777" w:rsidR="000D0DB8" w:rsidRPr="00F23BB4" w:rsidRDefault="000D0DB8" w:rsidP="000D0DB8">
      <w:pPr>
        <w:pStyle w:val="TableTextBold"/>
        <w:numPr>
          <w:ilvl w:val="0"/>
          <w:numId w:val="31"/>
        </w:numPr>
        <w:tabs>
          <w:tab w:val="left" w:pos="1020"/>
        </w:tabs>
        <w:spacing w:before="7" w:after="0"/>
        <w:jc w:val="both"/>
        <w:rPr>
          <w:rFonts w:ascii="Arial" w:eastAsia="MS ??" w:hAnsi="Arial" w:cs="Arial"/>
          <w:b w:val="0"/>
          <w:spacing w:val="0"/>
          <w:szCs w:val="18"/>
        </w:rPr>
      </w:pPr>
      <w:r w:rsidRPr="00F23BB4">
        <w:rPr>
          <w:rFonts w:ascii="Arial" w:eastAsia="MS ??" w:hAnsi="Arial" w:cs="Arial"/>
          <w:b w:val="0"/>
          <w:spacing w:val="0"/>
          <w:szCs w:val="18"/>
        </w:rPr>
        <w:t xml:space="preserve">Involved patient in decision making and provided appropriate advice. </w:t>
      </w:r>
    </w:p>
    <w:p w14:paraId="4CB6805C" w14:textId="4CF2BA0E" w:rsidR="004D2B83" w:rsidRPr="00465FDE" w:rsidRDefault="004D2B83" w:rsidP="004D2B83">
      <w:pPr>
        <w:spacing w:before="7"/>
        <w:jc w:val="both"/>
        <w:rPr>
          <w:rFonts w:ascii="Arial" w:hAnsi="Arial" w:cs="Arial"/>
          <w:iCs/>
          <w:sz w:val="18"/>
          <w:szCs w:val="18"/>
        </w:rPr>
      </w:pPr>
      <w:r w:rsidRPr="00465FDE">
        <w:rPr>
          <w:rFonts w:ascii="Arial" w:hAnsi="Arial" w:cs="Arial"/>
          <w:iCs/>
          <w:sz w:val="18"/>
          <w:szCs w:val="18"/>
        </w:rPr>
        <w:t>History taking</w:t>
      </w:r>
    </w:p>
    <w:p w14:paraId="6122B8DF" w14:textId="77777777" w:rsidR="007F736C" w:rsidRPr="00465FDE" w:rsidRDefault="007F736C" w:rsidP="007F736C">
      <w:pPr>
        <w:pStyle w:val="ListParagraph"/>
        <w:numPr>
          <w:ilvl w:val="0"/>
          <w:numId w:val="32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Obtain</w:t>
      </w:r>
      <w:r>
        <w:rPr>
          <w:rFonts w:ascii="Arial" w:eastAsia="MS ??" w:hAnsi="Arial" w:cs="Arial"/>
          <w:sz w:val="18"/>
          <w:szCs w:val="18"/>
          <w:lang w:val="en-US"/>
        </w:rPr>
        <w:t>ed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a clinical history includ</w:t>
      </w:r>
      <w:r>
        <w:rPr>
          <w:rFonts w:ascii="Arial" w:eastAsia="MS ??" w:hAnsi="Arial" w:cs="Arial"/>
          <w:sz w:val="18"/>
          <w:szCs w:val="18"/>
          <w:lang w:val="en-US"/>
        </w:rPr>
        <w:t>ing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presenting problems, epidemiology and cultural context.</w:t>
      </w:r>
    </w:p>
    <w:p w14:paraId="0C1B3A14" w14:textId="77777777" w:rsidR="007F736C" w:rsidRPr="00B720CA" w:rsidRDefault="007F736C" w:rsidP="007F736C">
      <w:pPr>
        <w:pStyle w:val="ListParagraph"/>
        <w:numPr>
          <w:ilvl w:val="0"/>
          <w:numId w:val="32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</w:rPr>
      </w:pPr>
      <w:r w:rsidRPr="00A1493B">
        <w:rPr>
          <w:rFonts w:ascii="Arial" w:eastAsia="MS ??" w:hAnsi="Arial" w:cs="Arial"/>
          <w:sz w:val="18"/>
          <w:szCs w:val="18"/>
          <w:lang w:val="en-US"/>
        </w:rPr>
        <w:t xml:space="preserve">Questions focused and appropriate. </w:t>
      </w:r>
    </w:p>
    <w:p w14:paraId="26844358" w14:textId="77777777" w:rsidR="00473124" w:rsidRPr="00465FDE" w:rsidRDefault="00473124" w:rsidP="00473124">
      <w:pPr>
        <w:tabs>
          <w:tab w:val="left" w:pos="1020"/>
        </w:tabs>
        <w:spacing w:after="0"/>
        <w:rPr>
          <w:rFonts w:ascii="Arial" w:eastAsia="MS ??" w:hAnsi="Arial" w:cs="Arial"/>
          <w:sz w:val="18"/>
          <w:szCs w:val="18"/>
        </w:rPr>
      </w:pPr>
      <w:r w:rsidRPr="00465FDE">
        <w:rPr>
          <w:rFonts w:ascii="Arial" w:eastAsia="MS ??" w:hAnsi="Arial" w:cs="Arial"/>
          <w:sz w:val="18"/>
          <w:szCs w:val="18"/>
        </w:rPr>
        <w:t>P</w:t>
      </w:r>
      <w:r>
        <w:rPr>
          <w:rFonts w:ascii="Arial" w:eastAsia="MS ??" w:hAnsi="Arial" w:cs="Arial"/>
          <w:sz w:val="18"/>
          <w:szCs w:val="18"/>
        </w:rPr>
        <w:t xml:space="preserve">rocedural skill </w:t>
      </w:r>
    </w:p>
    <w:p w14:paraId="3B18465C" w14:textId="253B1FF6" w:rsidR="00473124" w:rsidRDefault="00473124" w:rsidP="00473124">
      <w:pPr>
        <w:pStyle w:val="ListParagraph"/>
        <w:numPr>
          <w:ilvl w:val="0"/>
          <w:numId w:val="33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6CEB116A">
        <w:rPr>
          <w:rFonts w:ascii="Arial" w:eastAsia="MS ??" w:hAnsi="Arial" w:cs="Arial"/>
          <w:sz w:val="18"/>
          <w:szCs w:val="18"/>
          <w:lang w:val="en-US"/>
        </w:rPr>
        <w:t>Considers indicat</w:t>
      </w:r>
      <w:r w:rsidR="18AD331D" w:rsidRPr="6CEB116A">
        <w:rPr>
          <w:rFonts w:ascii="Arial" w:eastAsia="MS ??" w:hAnsi="Arial" w:cs="Arial"/>
          <w:sz w:val="18"/>
          <w:szCs w:val="18"/>
          <w:lang w:val="en-US"/>
        </w:rPr>
        <w:t>ions</w:t>
      </w:r>
      <w:r w:rsidRPr="6CEB116A">
        <w:rPr>
          <w:rFonts w:ascii="Arial" w:eastAsia="MS ??" w:hAnsi="Arial" w:cs="Arial"/>
          <w:sz w:val="18"/>
          <w:szCs w:val="18"/>
          <w:lang w:val="en-US"/>
        </w:rPr>
        <w:t xml:space="preserve"> and </w:t>
      </w:r>
      <w:r w:rsidR="3A55C9C5" w:rsidRPr="6CEB116A">
        <w:rPr>
          <w:rFonts w:ascii="Arial" w:eastAsia="MS ??" w:hAnsi="Arial" w:cs="Arial"/>
          <w:sz w:val="18"/>
          <w:szCs w:val="18"/>
          <w:lang w:val="en-US"/>
        </w:rPr>
        <w:t>contraindications</w:t>
      </w:r>
    </w:p>
    <w:p w14:paraId="2D500486" w14:textId="77777777" w:rsidR="00473124" w:rsidRDefault="00473124" w:rsidP="00473124">
      <w:pPr>
        <w:pStyle w:val="ListParagraph"/>
        <w:numPr>
          <w:ilvl w:val="0"/>
          <w:numId w:val="33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>
        <w:rPr>
          <w:rFonts w:ascii="Arial" w:eastAsia="MS ??" w:hAnsi="Arial" w:cs="Arial"/>
          <w:sz w:val="18"/>
          <w:szCs w:val="18"/>
          <w:lang w:val="en-US"/>
        </w:rPr>
        <w:t>Aware of risks, seeks help where appropriate</w:t>
      </w:r>
    </w:p>
    <w:p w14:paraId="71CA5EFF" w14:textId="77777777" w:rsidR="00473124" w:rsidRDefault="00473124" w:rsidP="00473124">
      <w:pPr>
        <w:pStyle w:val="ListParagraph"/>
        <w:numPr>
          <w:ilvl w:val="0"/>
          <w:numId w:val="33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>
        <w:rPr>
          <w:rFonts w:ascii="Arial" w:eastAsia="MS ??" w:hAnsi="Arial" w:cs="Arial"/>
          <w:sz w:val="18"/>
          <w:szCs w:val="18"/>
          <w:lang w:val="en-US"/>
        </w:rPr>
        <w:t>Knows relevant anatomy and physiology</w:t>
      </w:r>
    </w:p>
    <w:p w14:paraId="7BAB4010" w14:textId="77777777" w:rsidR="00473124" w:rsidRDefault="00473124" w:rsidP="00473124">
      <w:pPr>
        <w:pStyle w:val="ListParagraph"/>
        <w:numPr>
          <w:ilvl w:val="0"/>
          <w:numId w:val="33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>
        <w:rPr>
          <w:rFonts w:ascii="Arial" w:eastAsia="MS ??" w:hAnsi="Arial" w:cs="Arial"/>
          <w:sz w:val="18"/>
          <w:szCs w:val="18"/>
          <w:lang w:val="en-US"/>
        </w:rPr>
        <w:t>Gains patient consent</w:t>
      </w:r>
    </w:p>
    <w:p w14:paraId="73C5A783" w14:textId="3FE8B608" w:rsidR="00473124" w:rsidRDefault="00473124" w:rsidP="00473124">
      <w:pPr>
        <w:pStyle w:val="ListParagraph"/>
        <w:numPr>
          <w:ilvl w:val="0"/>
          <w:numId w:val="33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>
        <w:rPr>
          <w:rFonts w:ascii="Arial" w:eastAsia="MS ??" w:hAnsi="Arial" w:cs="Arial"/>
          <w:sz w:val="18"/>
          <w:szCs w:val="18"/>
          <w:lang w:val="en-US"/>
        </w:rPr>
        <w:t>Provides appropriate pain relief/</w:t>
      </w:r>
      <w:r w:rsidR="00A369AC">
        <w:rPr>
          <w:rFonts w:ascii="Arial" w:eastAsia="MS ??" w:hAnsi="Arial" w:cs="Arial"/>
          <w:sz w:val="18"/>
          <w:szCs w:val="18"/>
          <w:lang w:val="en-US"/>
        </w:rPr>
        <w:t xml:space="preserve"> </w:t>
      </w:r>
      <w:r>
        <w:rPr>
          <w:rFonts w:ascii="Arial" w:eastAsia="MS ??" w:hAnsi="Arial" w:cs="Arial"/>
          <w:sz w:val="18"/>
          <w:szCs w:val="18"/>
          <w:lang w:val="en-US"/>
        </w:rPr>
        <w:t>sedation</w:t>
      </w:r>
    </w:p>
    <w:p w14:paraId="209CF826" w14:textId="145C521D" w:rsidR="00473124" w:rsidRPr="00473124" w:rsidRDefault="00473124" w:rsidP="00473124">
      <w:pPr>
        <w:pStyle w:val="ListParagraph"/>
        <w:numPr>
          <w:ilvl w:val="0"/>
          <w:numId w:val="33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>
        <w:rPr>
          <w:rFonts w:ascii="Arial" w:eastAsia="MS ??" w:hAnsi="Arial" w:cs="Arial"/>
          <w:sz w:val="18"/>
          <w:szCs w:val="18"/>
          <w:lang w:val="en-US"/>
        </w:rPr>
        <w:t>Prevents/ manages complications, uses aseptic technique</w:t>
      </w:r>
    </w:p>
    <w:p w14:paraId="21DE2E97" w14:textId="75C6358C" w:rsidR="0074183C" w:rsidRPr="00465FDE" w:rsidRDefault="0074183C" w:rsidP="0074183C">
      <w:pPr>
        <w:tabs>
          <w:tab w:val="left" w:pos="1020"/>
        </w:tabs>
        <w:spacing w:after="0"/>
        <w:rPr>
          <w:rFonts w:ascii="Arial" w:eastAsia="MS ??" w:hAnsi="Arial" w:cs="Arial"/>
          <w:sz w:val="18"/>
          <w:szCs w:val="18"/>
        </w:rPr>
      </w:pPr>
      <w:r w:rsidRPr="00465FDE">
        <w:rPr>
          <w:rFonts w:ascii="Arial" w:eastAsia="MS ??" w:hAnsi="Arial" w:cs="Arial"/>
          <w:sz w:val="18"/>
          <w:szCs w:val="18"/>
        </w:rPr>
        <w:t>Clinical management</w:t>
      </w:r>
    </w:p>
    <w:p w14:paraId="02517A76" w14:textId="77777777" w:rsidR="00196AF1" w:rsidRDefault="00196AF1" w:rsidP="00196AF1">
      <w:pPr>
        <w:pStyle w:val="ListParagraph"/>
        <w:numPr>
          <w:ilvl w:val="0"/>
          <w:numId w:val="34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>
        <w:rPr>
          <w:rFonts w:ascii="Arial" w:eastAsia="MS ??" w:hAnsi="Arial" w:cs="Arial"/>
          <w:sz w:val="18"/>
          <w:szCs w:val="18"/>
          <w:lang w:val="en-US"/>
        </w:rPr>
        <w:t>An a</w:t>
      </w:r>
      <w:r w:rsidRPr="00465FDE">
        <w:rPr>
          <w:rFonts w:ascii="Arial" w:eastAsia="MS ??" w:hAnsi="Arial" w:cs="Arial"/>
          <w:sz w:val="18"/>
          <w:szCs w:val="18"/>
          <w:lang w:val="en-US"/>
        </w:rPr>
        <w:t>ppropriate range of evidence gathered,</w:t>
      </w:r>
      <w:r>
        <w:rPr>
          <w:rFonts w:ascii="Arial" w:eastAsia="MS ??" w:hAnsi="Arial" w:cs="Arial"/>
          <w:sz w:val="18"/>
          <w:szCs w:val="18"/>
          <w:lang w:val="en-US"/>
        </w:rPr>
        <w:t xml:space="preserve"> and m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ost </w:t>
      </w:r>
      <w:r>
        <w:rPr>
          <w:rFonts w:ascii="Arial" w:eastAsia="MS ??" w:hAnsi="Arial" w:cs="Arial"/>
          <w:sz w:val="18"/>
          <w:szCs w:val="18"/>
          <w:lang w:val="en-US"/>
        </w:rPr>
        <w:t>p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lausible diagnosis </w:t>
      </w:r>
      <w:r>
        <w:rPr>
          <w:rFonts w:ascii="Arial" w:eastAsia="MS ??" w:hAnsi="Arial" w:cs="Arial"/>
          <w:sz w:val="18"/>
          <w:szCs w:val="18"/>
          <w:lang w:val="en-US"/>
        </w:rPr>
        <w:t>p</w:t>
      </w:r>
      <w:r w:rsidRPr="00465FDE">
        <w:rPr>
          <w:rFonts w:ascii="Arial" w:eastAsia="MS ??" w:hAnsi="Arial" w:cs="Arial"/>
          <w:sz w:val="18"/>
          <w:szCs w:val="18"/>
          <w:lang w:val="en-US"/>
        </w:rPr>
        <w:t>rovide</w:t>
      </w:r>
      <w:r>
        <w:rPr>
          <w:rFonts w:ascii="Arial" w:eastAsia="MS ??" w:hAnsi="Arial" w:cs="Arial"/>
          <w:sz w:val="18"/>
          <w:szCs w:val="18"/>
          <w:lang w:val="en-US"/>
        </w:rPr>
        <w:t>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</w:t>
      </w:r>
      <w:r>
        <w:rPr>
          <w:rFonts w:ascii="Arial" w:eastAsia="MS ??" w:hAnsi="Arial" w:cs="Arial"/>
          <w:sz w:val="18"/>
          <w:szCs w:val="18"/>
          <w:lang w:val="en-US"/>
        </w:rPr>
        <w:t xml:space="preserve">to the </w:t>
      </w:r>
      <w:r w:rsidRPr="00465FDE">
        <w:rPr>
          <w:rFonts w:ascii="Arial" w:eastAsia="MS ??" w:hAnsi="Arial" w:cs="Arial"/>
          <w:sz w:val="18"/>
          <w:szCs w:val="18"/>
          <w:lang w:val="en-US"/>
        </w:rPr>
        <w:t>patient.</w:t>
      </w:r>
    </w:p>
    <w:p w14:paraId="0AD3A117" w14:textId="77777777" w:rsidR="00196AF1" w:rsidRPr="00795F47" w:rsidRDefault="00196AF1" w:rsidP="00196AF1">
      <w:pPr>
        <w:pStyle w:val="ListParagraph"/>
        <w:numPr>
          <w:ilvl w:val="0"/>
          <w:numId w:val="34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All required appropriate tests arranged.</w:t>
      </w:r>
    </w:p>
    <w:p w14:paraId="73D7A6E0" w14:textId="77777777" w:rsidR="00196AF1" w:rsidRPr="00465FDE" w:rsidRDefault="00196AF1" w:rsidP="00196AF1">
      <w:pPr>
        <w:pStyle w:val="ListParagraph"/>
        <w:numPr>
          <w:ilvl w:val="0"/>
          <w:numId w:val="34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Short-term management and possible long-term management plan</w:t>
      </w:r>
      <w:r>
        <w:rPr>
          <w:rFonts w:ascii="Arial" w:eastAsia="MS ??" w:hAnsi="Arial" w:cs="Arial"/>
          <w:sz w:val="18"/>
          <w:szCs w:val="18"/>
          <w:lang w:val="en-US"/>
        </w:rPr>
        <w:t xml:space="preserve"> appropriate and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discussed with patient</w:t>
      </w:r>
      <w:r>
        <w:rPr>
          <w:rFonts w:ascii="Arial" w:eastAsia="MS ??" w:hAnsi="Arial" w:cs="Arial"/>
          <w:sz w:val="18"/>
          <w:szCs w:val="18"/>
          <w:lang w:val="en-US"/>
        </w:rPr>
        <w:t>.</w:t>
      </w:r>
    </w:p>
    <w:p w14:paraId="3329E710" w14:textId="77777777" w:rsidR="00196AF1" w:rsidRPr="00465FDE" w:rsidRDefault="00196AF1" w:rsidP="00196AF1">
      <w:pPr>
        <w:pStyle w:val="ListParagraph"/>
        <w:numPr>
          <w:ilvl w:val="0"/>
          <w:numId w:val="34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Follow-up arranged.</w:t>
      </w:r>
    </w:p>
    <w:p w14:paraId="69921991" w14:textId="77777777" w:rsidR="00196AF1" w:rsidRPr="00465FDE" w:rsidRDefault="00196AF1" w:rsidP="00196AF1">
      <w:pPr>
        <w:pStyle w:val="ListParagraph"/>
        <w:numPr>
          <w:ilvl w:val="0"/>
          <w:numId w:val="34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>
        <w:rPr>
          <w:rFonts w:ascii="Arial" w:eastAsia="MS ??" w:hAnsi="Arial" w:cs="Arial"/>
          <w:sz w:val="18"/>
          <w:szCs w:val="18"/>
          <w:lang w:val="en-US"/>
        </w:rPr>
        <w:t>C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learly </w:t>
      </w:r>
      <w:r>
        <w:rPr>
          <w:rFonts w:ascii="Arial" w:eastAsia="MS ??" w:hAnsi="Arial" w:cs="Arial"/>
          <w:sz w:val="18"/>
          <w:szCs w:val="18"/>
          <w:lang w:val="en-US"/>
        </w:rPr>
        <w:t>a</w:t>
      </w:r>
      <w:r w:rsidRPr="00465FDE">
        <w:rPr>
          <w:rFonts w:ascii="Arial" w:eastAsia="MS ??" w:hAnsi="Arial" w:cs="Arial"/>
          <w:sz w:val="18"/>
          <w:szCs w:val="18"/>
          <w:lang w:val="en-US"/>
        </w:rPr>
        <w:t>ddresse</w:t>
      </w:r>
      <w:r>
        <w:rPr>
          <w:rFonts w:ascii="Arial" w:eastAsia="MS ??" w:hAnsi="Arial" w:cs="Arial"/>
          <w:sz w:val="18"/>
          <w:szCs w:val="18"/>
          <w:lang w:val="en-US"/>
        </w:rPr>
        <w:t>d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ethical / potential legal / work cover issues.</w:t>
      </w:r>
    </w:p>
    <w:p w14:paraId="7A33ABED" w14:textId="009B2028" w:rsidR="0074183C" w:rsidRPr="00465FDE" w:rsidRDefault="0074183C" w:rsidP="004D2B83">
      <w:pPr>
        <w:spacing w:before="7"/>
        <w:jc w:val="both"/>
        <w:rPr>
          <w:rFonts w:ascii="Arial" w:hAnsi="Arial" w:cs="Arial"/>
          <w:iCs/>
          <w:sz w:val="18"/>
          <w:szCs w:val="18"/>
        </w:rPr>
      </w:pPr>
      <w:r w:rsidRPr="00465FDE">
        <w:rPr>
          <w:rFonts w:ascii="Arial" w:hAnsi="Arial" w:cs="Arial"/>
          <w:iCs/>
          <w:sz w:val="18"/>
          <w:szCs w:val="18"/>
        </w:rPr>
        <w:t>Professionalism</w:t>
      </w:r>
    </w:p>
    <w:p w14:paraId="6A3D54AE" w14:textId="77777777" w:rsidR="00BA5063" w:rsidRPr="00465FDE" w:rsidRDefault="00BA5063" w:rsidP="00BA5063">
      <w:pPr>
        <w:pStyle w:val="ListParagraph"/>
        <w:numPr>
          <w:ilvl w:val="0"/>
          <w:numId w:val="35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Ensured patient privacy and confidentiality. </w:t>
      </w:r>
    </w:p>
    <w:p w14:paraId="4DE69790" w14:textId="77777777" w:rsidR="00BA5063" w:rsidRDefault="00BA5063" w:rsidP="00BA5063">
      <w:pPr>
        <w:pStyle w:val="ListParagraph"/>
        <w:numPr>
          <w:ilvl w:val="0"/>
          <w:numId w:val="35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Demonstrated a commitment to teamwork, collaboration, coordination and continuity of care.</w:t>
      </w:r>
      <w:r w:rsidRPr="00E31672">
        <w:rPr>
          <w:rFonts w:ascii="Arial" w:eastAsia="MS ??" w:hAnsi="Arial" w:cs="Arial"/>
          <w:sz w:val="18"/>
          <w:szCs w:val="18"/>
          <w:lang w:val="en-US"/>
        </w:rPr>
        <w:t xml:space="preserve"> </w:t>
      </w:r>
    </w:p>
    <w:p w14:paraId="22514EEC" w14:textId="77777777" w:rsidR="00BA5063" w:rsidRDefault="00BA5063" w:rsidP="00BA5063">
      <w:pPr>
        <w:pStyle w:val="ListParagraph"/>
        <w:numPr>
          <w:ilvl w:val="0"/>
          <w:numId w:val="35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Critically appraised own performance.</w:t>
      </w:r>
    </w:p>
    <w:p w14:paraId="244D84E2" w14:textId="77777777" w:rsidR="00BA5063" w:rsidRPr="00465FDE" w:rsidRDefault="00BA5063" w:rsidP="00BA5063">
      <w:pPr>
        <w:pStyle w:val="ListParagraph"/>
        <w:numPr>
          <w:ilvl w:val="0"/>
          <w:numId w:val="35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Clinical documentation </w:t>
      </w:r>
      <w:r>
        <w:rPr>
          <w:rFonts w:ascii="Arial" w:eastAsia="MS ??" w:hAnsi="Arial" w:cs="Arial"/>
          <w:sz w:val="18"/>
          <w:szCs w:val="18"/>
          <w:lang w:val="en-US"/>
        </w:rPr>
        <w:t>is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 in accordance with professional standards. </w:t>
      </w:r>
    </w:p>
    <w:p w14:paraId="4CEFA113" w14:textId="77777777" w:rsidR="00BA5063" w:rsidRPr="00465FDE" w:rsidRDefault="00BA5063" w:rsidP="00BA5063">
      <w:pPr>
        <w:pStyle w:val="ListParagraph"/>
        <w:numPr>
          <w:ilvl w:val="0"/>
          <w:numId w:val="35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Provided accurate and ethical certification for sickness, employment, social benefits and other purposes.</w:t>
      </w:r>
    </w:p>
    <w:p w14:paraId="4B37F802" w14:textId="17F5D43B" w:rsidR="0074183C" w:rsidRPr="00465FDE" w:rsidRDefault="0074183C" w:rsidP="004D2B83">
      <w:pPr>
        <w:spacing w:before="7"/>
        <w:jc w:val="both"/>
        <w:rPr>
          <w:rFonts w:ascii="Arial" w:hAnsi="Arial" w:cs="Arial"/>
          <w:iCs/>
          <w:sz w:val="18"/>
          <w:szCs w:val="18"/>
        </w:rPr>
      </w:pPr>
      <w:r w:rsidRPr="00465FDE">
        <w:rPr>
          <w:rFonts w:ascii="Arial" w:hAnsi="Arial" w:cs="Arial"/>
          <w:iCs/>
          <w:sz w:val="18"/>
          <w:szCs w:val="18"/>
        </w:rPr>
        <w:t xml:space="preserve">Overall </w:t>
      </w:r>
    </w:p>
    <w:p w14:paraId="509CC520" w14:textId="77777777" w:rsidR="00B62531" w:rsidRPr="00465FDE" w:rsidRDefault="00B62531" w:rsidP="00B62531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Overall approach systematic and consistently competent across marking categories. </w:t>
      </w:r>
    </w:p>
    <w:p w14:paraId="29434CA5" w14:textId="77777777" w:rsidR="00B62531" w:rsidRPr="00465FDE" w:rsidRDefault="00B62531" w:rsidP="00B62531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>
        <w:rPr>
          <w:rFonts w:ascii="Arial" w:eastAsia="MS ??" w:hAnsi="Arial" w:cs="Arial"/>
          <w:sz w:val="18"/>
          <w:szCs w:val="18"/>
          <w:lang w:val="en-US"/>
        </w:rPr>
        <w:t>M</w:t>
      </w: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ade clear efforts to ensure patient comfort and safety and to reduce risks where appropriate.  </w:t>
      </w:r>
    </w:p>
    <w:p w14:paraId="15E01EA0" w14:textId="77777777" w:rsidR="00B62531" w:rsidRPr="001932C4" w:rsidRDefault="00B62531" w:rsidP="00B62531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Communication skills effective.</w:t>
      </w:r>
      <w:r w:rsidRPr="001932C4">
        <w:rPr>
          <w:rFonts w:ascii="Arial" w:eastAsia="MS ??" w:hAnsi="Arial" w:cs="Arial"/>
          <w:sz w:val="18"/>
          <w:szCs w:val="18"/>
          <w:lang w:val="en-US"/>
        </w:rPr>
        <w:t xml:space="preserve"> </w:t>
      </w:r>
      <w:r w:rsidRPr="00465FDE">
        <w:rPr>
          <w:rFonts w:ascii="Arial" w:eastAsia="MS ??" w:hAnsi="Arial" w:cs="Arial"/>
          <w:sz w:val="18"/>
          <w:szCs w:val="18"/>
          <w:lang w:val="en-US"/>
        </w:rPr>
        <w:t>Patient involved in decision making.</w:t>
      </w:r>
    </w:p>
    <w:p w14:paraId="52039AF1" w14:textId="77777777" w:rsidR="00B62531" w:rsidRPr="00465FDE" w:rsidRDefault="00B62531" w:rsidP="00B62531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Diagnosis sound and based on information gathered.  </w:t>
      </w:r>
    </w:p>
    <w:p w14:paraId="6F5BFFF1" w14:textId="77777777" w:rsidR="00B62531" w:rsidRDefault="00B62531" w:rsidP="00B62531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>Appropriate history and assessment undertaken.</w:t>
      </w:r>
      <w:r w:rsidRPr="001932C4">
        <w:rPr>
          <w:rFonts w:ascii="Arial" w:eastAsia="MS ??" w:hAnsi="Arial" w:cs="Arial"/>
          <w:sz w:val="18"/>
          <w:szCs w:val="18"/>
          <w:lang w:val="en-US"/>
        </w:rPr>
        <w:t xml:space="preserve"> </w:t>
      </w:r>
    </w:p>
    <w:p w14:paraId="3776AC13" w14:textId="77777777" w:rsidR="00B62531" w:rsidRPr="00465FDE" w:rsidRDefault="00B62531" w:rsidP="00B62531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Relevant further tests arranged to confirm diagnosis as required.  </w:t>
      </w:r>
    </w:p>
    <w:p w14:paraId="5EB4218D" w14:textId="77777777" w:rsidR="00B62531" w:rsidRPr="00465FDE" w:rsidRDefault="00B62531" w:rsidP="00B62531">
      <w:pPr>
        <w:pStyle w:val="ListParagraph"/>
        <w:numPr>
          <w:ilvl w:val="0"/>
          <w:numId w:val="36"/>
        </w:numPr>
        <w:tabs>
          <w:tab w:val="left" w:pos="1020"/>
        </w:tabs>
        <w:spacing w:after="0" w:line="240" w:lineRule="auto"/>
        <w:rPr>
          <w:rFonts w:ascii="Arial" w:eastAsia="MS ??" w:hAnsi="Arial" w:cs="Arial"/>
          <w:sz w:val="18"/>
          <w:szCs w:val="18"/>
          <w:lang w:val="en-US"/>
        </w:rPr>
      </w:pPr>
      <w:r w:rsidRPr="00465FDE">
        <w:rPr>
          <w:rFonts w:ascii="Arial" w:eastAsia="MS ??" w:hAnsi="Arial" w:cs="Arial"/>
          <w:sz w:val="18"/>
          <w:szCs w:val="18"/>
          <w:lang w:val="en-US"/>
        </w:rPr>
        <w:t xml:space="preserve">Management appropriate and includes short and some long-term recommendations based on information gathered.  </w:t>
      </w:r>
    </w:p>
    <w:p w14:paraId="46EE06FE" w14:textId="348F1185" w:rsidR="004D2B83" w:rsidRPr="00465FDE" w:rsidRDefault="004D2B83" w:rsidP="004D2B83">
      <w:pPr>
        <w:spacing w:before="7"/>
        <w:jc w:val="both"/>
        <w:rPr>
          <w:rFonts w:ascii="Arial" w:hAnsi="Arial" w:cs="Arial"/>
          <w:iCs/>
          <w:sz w:val="18"/>
          <w:szCs w:val="18"/>
        </w:rPr>
      </w:pPr>
    </w:p>
    <w:p w14:paraId="0CD3AA55" w14:textId="681087F6" w:rsidR="0074183C" w:rsidRPr="00465FDE" w:rsidRDefault="002A7977" w:rsidP="0074183C">
      <w:pPr>
        <w:spacing w:before="7"/>
        <w:rPr>
          <w:rFonts w:ascii="Arial" w:hAnsi="Arial" w:cs="Arial"/>
          <w:iCs/>
          <w:sz w:val="18"/>
          <w:szCs w:val="18"/>
        </w:rPr>
      </w:pPr>
      <w:r w:rsidRPr="00465FDE">
        <w:rPr>
          <w:rFonts w:ascii="Arial" w:hAnsi="Arial" w:cs="Arial"/>
          <w:iCs/>
          <w:sz w:val="18"/>
          <w:szCs w:val="18"/>
        </w:rPr>
        <w:t xml:space="preserve">More detailed </w:t>
      </w:r>
      <w:r w:rsidR="0074183C" w:rsidRPr="00465FDE">
        <w:rPr>
          <w:rFonts w:ascii="Arial" w:hAnsi="Arial" w:cs="Arial"/>
          <w:iCs/>
          <w:sz w:val="18"/>
          <w:szCs w:val="18"/>
        </w:rPr>
        <w:t xml:space="preserve">descriptors for the competency standards for Fellowship- beginning/progressing/achieved are provided in the </w:t>
      </w:r>
      <w:hyperlink r:id="rId11">
        <w:r w:rsidR="0074183C" w:rsidRPr="41F53128">
          <w:rPr>
            <w:rStyle w:val="Hyperlink"/>
            <w:rFonts w:ascii="Arial" w:hAnsi="Arial" w:cs="Arial"/>
            <w:sz w:val="18"/>
            <w:szCs w:val="18"/>
          </w:rPr>
          <w:t>Rural Generalist Curriculum</w:t>
        </w:r>
      </w:hyperlink>
      <w:r w:rsidR="0074183C" w:rsidRPr="41F53128">
        <w:rPr>
          <w:rFonts w:ascii="Arial" w:hAnsi="Arial" w:cs="Arial"/>
          <w:sz w:val="18"/>
          <w:szCs w:val="18"/>
        </w:rPr>
        <w:t>.</w:t>
      </w:r>
    </w:p>
    <w:p w14:paraId="6F9FED96" w14:textId="08B97485" w:rsidR="001B2CBD" w:rsidRDefault="001B2CBD">
      <w:pPr>
        <w:spacing w:before="0" w:after="0"/>
        <w:rPr>
          <w:rFonts w:ascii="Arial" w:hAnsi="Arial" w:cs="Arial"/>
          <w:iCs/>
          <w:sz w:val="18"/>
          <w:szCs w:val="18"/>
        </w:rPr>
      </w:pPr>
    </w:p>
    <w:sectPr w:rsidR="001B2CBD" w:rsidSect="00DF5904">
      <w:headerReference w:type="default" r:id="rId12"/>
      <w:footerReference w:type="even" r:id="rId13"/>
      <w:footerReference w:type="default" r:id="rId14"/>
      <w:type w:val="continuous"/>
      <w:pgSz w:w="12240" w:h="15840"/>
      <w:pgMar w:top="1985" w:right="1467" w:bottom="719" w:left="1100" w:header="720" w:footer="191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1911" w14:textId="77777777" w:rsidR="00785C35" w:rsidRDefault="00785C35" w:rsidP="00037D55">
      <w:pPr>
        <w:spacing w:before="0" w:after="0"/>
      </w:pPr>
      <w:r>
        <w:separator/>
      </w:r>
    </w:p>
  </w:endnote>
  <w:endnote w:type="continuationSeparator" w:id="0">
    <w:p w14:paraId="24190CAD" w14:textId="77777777" w:rsidR="00785C35" w:rsidRDefault="00785C35" w:rsidP="00037D55">
      <w:pPr>
        <w:spacing w:before="0" w:after="0"/>
      </w:pPr>
      <w:r>
        <w:continuationSeparator/>
      </w:r>
    </w:p>
  </w:endnote>
  <w:endnote w:type="continuationNotice" w:id="1">
    <w:p w14:paraId="021957C5" w14:textId="77777777" w:rsidR="00785C35" w:rsidRDefault="00785C3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456F2" w:rsidRDefault="003456F2" w:rsidP="003D7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2CB0E" w14:textId="77777777" w:rsidR="003456F2" w:rsidRDefault="003456F2" w:rsidP="00DD19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1BE6" w14:textId="77777777" w:rsidR="003456F2" w:rsidRPr="0074378B" w:rsidRDefault="00837FA7" w:rsidP="003523ED">
    <w:pPr>
      <w:rPr>
        <w:rFonts w:ascii="Arial Narrow" w:hAnsi="Arial Narrow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C2212CE" wp14:editId="07777777">
          <wp:simplePos x="0" y="0"/>
          <wp:positionH relativeFrom="column">
            <wp:posOffset>-1480820</wp:posOffset>
          </wp:positionH>
          <wp:positionV relativeFrom="paragraph">
            <wp:posOffset>142875</wp:posOffset>
          </wp:positionV>
          <wp:extent cx="8704580" cy="8566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5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1D779" w14:textId="77777777" w:rsidR="003456F2" w:rsidRPr="0074378B" w:rsidRDefault="003456F2" w:rsidP="003523ED">
    <w:pPr>
      <w:rPr>
        <w:rFonts w:ascii="Arial Narrow" w:hAnsi="Arial Narrow"/>
        <w:b/>
        <w:sz w:val="16"/>
        <w:szCs w:val="16"/>
      </w:rPr>
    </w:pPr>
  </w:p>
  <w:p w14:paraId="2212BBA4" w14:textId="748C400E" w:rsidR="003456F2" w:rsidRPr="003523ED" w:rsidRDefault="00473124" w:rsidP="00AE68DE">
    <w:pPr>
      <w:tabs>
        <w:tab w:val="right" w:pos="9639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Direct Observation of Procedural Skills</w:t>
    </w:r>
    <w:r w:rsidR="002A7977">
      <w:rPr>
        <w:rFonts w:ascii="Arial Narrow" w:hAnsi="Arial Narrow"/>
        <w:sz w:val="16"/>
        <w:szCs w:val="16"/>
      </w:rPr>
      <w:t xml:space="preserve"> formative</w:t>
    </w:r>
    <w:r w:rsidR="003456F2">
      <w:rPr>
        <w:rFonts w:ascii="Arial Narrow" w:hAnsi="Arial Narrow"/>
        <w:sz w:val="16"/>
        <w:szCs w:val="16"/>
      </w:rPr>
      <w:t>–</w:t>
    </w:r>
    <w:r w:rsidR="005E1CA4">
      <w:rPr>
        <w:rFonts w:ascii="Arial Narrow" w:hAnsi="Arial Narrow"/>
        <w:sz w:val="16"/>
        <w:szCs w:val="16"/>
      </w:rPr>
      <w:t xml:space="preserve"> January 2021</w:t>
    </w:r>
    <w:r w:rsidR="003456F2">
      <w:rPr>
        <w:rFonts w:ascii="Arial Narrow" w:hAnsi="Arial Narrow"/>
        <w:sz w:val="16"/>
        <w:szCs w:val="16"/>
      </w:rPr>
      <w:tab/>
    </w:r>
    <w:r w:rsidR="003456F2">
      <w:rPr>
        <w:rFonts w:ascii="Arial Narrow" w:hAnsi="Arial Narrow"/>
        <w:sz w:val="16"/>
        <w:szCs w:val="16"/>
      </w:rPr>
      <w:tab/>
    </w:r>
    <w:r w:rsidR="003456F2" w:rsidRPr="003523ED">
      <w:rPr>
        <w:rFonts w:ascii="Arial Narrow" w:hAnsi="Arial Narrow"/>
        <w:sz w:val="16"/>
        <w:szCs w:val="16"/>
      </w:rPr>
      <w:t>Page</w:t>
    </w:r>
    <w:r w:rsidR="00AE68DE">
      <w:rPr>
        <w:rFonts w:ascii="Arial Narrow" w:hAnsi="Arial Narrow"/>
        <w:sz w:val="16"/>
        <w:szCs w:val="16"/>
      </w:rPr>
      <w:t xml:space="preserve"> </w:t>
    </w:r>
    <w:r w:rsidR="00AE68DE">
      <w:rPr>
        <w:rFonts w:ascii="Arial Narrow" w:hAnsi="Arial Narrow"/>
        <w:sz w:val="16"/>
        <w:szCs w:val="16"/>
      </w:rPr>
      <w:fldChar w:fldCharType="begin"/>
    </w:r>
    <w:r w:rsidR="00AE68DE">
      <w:rPr>
        <w:rFonts w:ascii="Arial Narrow" w:hAnsi="Arial Narrow"/>
        <w:sz w:val="16"/>
        <w:szCs w:val="16"/>
      </w:rPr>
      <w:instrText xml:space="preserve"> PAGE  \* Arabic  \* MERGEFORMAT </w:instrText>
    </w:r>
    <w:r w:rsidR="00AE68DE">
      <w:rPr>
        <w:rFonts w:ascii="Arial Narrow" w:hAnsi="Arial Narrow"/>
        <w:sz w:val="16"/>
        <w:szCs w:val="16"/>
      </w:rPr>
      <w:fldChar w:fldCharType="separate"/>
    </w:r>
    <w:r w:rsidR="00AE68DE">
      <w:rPr>
        <w:rFonts w:ascii="Arial Narrow" w:hAnsi="Arial Narrow"/>
        <w:noProof/>
        <w:sz w:val="16"/>
        <w:szCs w:val="16"/>
      </w:rPr>
      <w:t>1</w:t>
    </w:r>
    <w:r w:rsidR="00AE68DE">
      <w:rPr>
        <w:rFonts w:ascii="Arial Narrow" w:hAnsi="Arial Narrow"/>
        <w:sz w:val="16"/>
        <w:szCs w:val="16"/>
      </w:rPr>
      <w:fldChar w:fldCharType="end"/>
    </w:r>
    <w:r w:rsidR="003456F2" w:rsidRPr="003523ED">
      <w:rPr>
        <w:rFonts w:ascii="Arial Narrow" w:hAnsi="Arial Narrow"/>
        <w:sz w:val="16"/>
        <w:szCs w:val="16"/>
      </w:rPr>
      <w:t xml:space="preserve"> of </w:t>
    </w:r>
    <w:r w:rsidR="003456F2" w:rsidRPr="003523ED">
      <w:rPr>
        <w:rFonts w:ascii="Arial Narrow" w:hAnsi="Arial Narrow"/>
        <w:sz w:val="16"/>
        <w:szCs w:val="16"/>
      </w:rPr>
      <w:fldChar w:fldCharType="begin"/>
    </w:r>
    <w:r w:rsidR="003456F2" w:rsidRPr="003523ED">
      <w:rPr>
        <w:rFonts w:ascii="Arial Narrow" w:hAnsi="Arial Narrow"/>
        <w:sz w:val="16"/>
        <w:szCs w:val="16"/>
      </w:rPr>
      <w:instrText xml:space="preserve"> NUMPAGES </w:instrText>
    </w:r>
    <w:r w:rsidR="003456F2" w:rsidRPr="003523ED">
      <w:rPr>
        <w:rFonts w:ascii="Arial Narrow" w:hAnsi="Arial Narrow"/>
        <w:sz w:val="16"/>
        <w:szCs w:val="16"/>
      </w:rPr>
      <w:fldChar w:fldCharType="separate"/>
    </w:r>
    <w:r w:rsidR="000A4F29">
      <w:rPr>
        <w:rFonts w:ascii="Arial Narrow" w:hAnsi="Arial Narrow"/>
        <w:noProof/>
        <w:sz w:val="16"/>
        <w:szCs w:val="16"/>
      </w:rPr>
      <w:t>9</w:t>
    </w:r>
    <w:r w:rsidR="003456F2" w:rsidRPr="003523ED">
      <w:rPr>
        <w:rFonts w:ascii="Arial Narrow" w:hAnsi="Arial Narrow"/>
        <w:sz w:val="16"/>
        <w:szCs w:val="16"/>
      </w:rPr>
      <w:fldChar w:fldCharType="end"/>
    </w:r>
  </w:p>
  <w:p w14:paraId="3CF2D8B6" w14:textId="4382479B" w:rsidR="003456F2" w:rsidRDefault="00DD648F" w:rsidP="00DD648F">
    <w:pPr>
      <w:pStyle w:val="Footer"/>
      <w:tabs>
        <w:tab w:val="clear" w:pos="4680"/>
        <w:tab w:val="clear" w:pos="9360"/>
        <w:tab w:val="left" w:pos="637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9B543" w14:textId="77777777" w:rsidR="00785C35" w:rsidRDefault="00785C35" w:rsidP="00037D55">
      <w:pPr>
        <w:spacing w:before="0" w:after="0"/>
      </w:pPr>
      <w:r>
        <w:separator/>
      </w:r>
    </w:p>
  </w:footnote>
  <w:footnote w:type="continuationSeparator" w:id="0">
    <w:p w14:paraId="119157AA" w14:textId="77777777" w:rsidR="00785C35" w:rsidRDefault="00785C35" w:rsidP="00037D55">
      <w:pPr>
        <w:spacing w:before="0" w:after="0"/>
      </w:pPr>
      <w:r>
        <w:continuationSeparator/>
      </w:r>
    </w:p>
  </w:footnote>
  <w:footnote w:type="continuationNotice" w:id="1">
    <w:p w14:paraId="25FD0052" w14:textId="77777777" w:rsidR="00785C35" w:rsidRDefault="00785C3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A752" w14:textId="77777777" w:rsidR="00DF5904" w:rsidRDefault="00837F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DF7748" wp14:editId="07777777">
          <wp:simplePos x="0" y="0"/>
          <wp:positionH relativeFrom="column">
            <wp:posOffset>-698500</wp:posOffset>
          </wp:positionH>
          <wp:positionV relativeFrom="paragraph">
            <wp:posOffset>-457200</wp:posOffset>
          </wp:positionV>
          <wp:extent cx="7762875" cy="817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pt;height:12.7pt;visibility:visible" o:bullet="t">
        <v:imagedata r:id="rId1" o:title="1D447D5A"/>
      </v:shape>
    </w:pict>
  </w:numPicBullet>
  <w:abstractNum w:abstractNumId="0" w15:restartNumberingAfterBreak="0">
    <w:nsid w:val="017052FE"/>
    <w:multiLevelType w:val="hybridMultilevel"/>
    <w:tmpl w:val="2FE25F26"/>
    <w:lvl w:ilvl="0" w:tplc="918ACC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AF62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E1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CD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8E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4F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E7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EE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87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30C"/>
    <w:multiLevelType w:val="hybridMultilevel"/>
    <w:tmpl w:val="B92ED10C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6198"/>
    <w:multiLevelType w:val="hybridMultilevel"/>
    <w:tmpl w:val="4EDE13D8"/>
    <w:lvl w:ilvl="0" w:tplc="2D3005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C0D2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663DA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19C02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D4B5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EECF0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ED624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A2D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A6EF5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0BB8404A"/>
    <w:multiLevelType w:val="hybridMultilevel"/>
    <w:tmpl w:val="B7720948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0DF22C82"/>
    <w:multiLevelType w:val="hybridMultilevel"/>
    <w:tmpl w:val="7C62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87EB8"/>
    <w:multiLevelType w:val="hybridMultilevel"/>
    <w:tmpl w:val="7F60EF7C"/>
    <w:lvl w:ilvl="0" w:tplc="0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1F537B38"/>
    <w:multiLevelType w:val="hybridMultilevel"/>
    <w:tmpl w:val="B054FEDC"/>
    <w:lvl w:ilvl="0" w:tplc="D2A2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22FC"/>
    <w:multiLevelType w:val="hybridMultilevel"/>
    <w:tmpl w:val="357C3896"/>
    <w:lvl w:ilvl="0" w:tplc="2D300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45CED"/>
    <w:multiLevelType w:val="hybridMultilevel"/>
    <w:tmpl w:val="AE5C7C58"/>
    <w:lvl w:ilvl="0" w:tplc="D2A2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2A2B"/>
    <w:multiLevelType w:val="hybridMultilevel"/>
    <w:tmpl w:val="E6DC1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2402"/>
    <w:multiLevelType w:val="hybridMultilevel"/>
    <w:tmpl w:val="56E4EF38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94C12"/>
    <w:multiLevelType w:val="hybridMultilevel"/>
    <w:tmpl w:val="7726903C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D4FBB"/>
    <w:multiLevelType w:val="hybridMultilevel"/>
    <w:tmpl w:val="09FA1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C5E2E"/>
    <w:multiLevelType w:val="hybridMultilevel"/>
    <w:tmpl w:val="EEBAF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F67A5"/>
    <w:multiLevelType w:val="hybridMultilevel"/>
    <w:tmpl w:val="9918CFC8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450496"/>
    <w:multiLevelType w:val="hybridMultilevel"/>
    <w:tmpl w:val="44B2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00ADB"/>
    <w:multiLevelType w:val="hybridMultilevel"/>
    <w:tmpl w:val="40A6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7071"/>
    <w:multiLevelType w:val="hybridMultilevel"/>
    <w:tmpl w:val="FFFFFFFF"/>
    <w:lvl w:ilvl="0" w:tplc="DCFAE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B7E8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6D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8A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A5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49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5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0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83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D0302"/>
    <w:multiLevelType w:val="hybridMultilevel"/>
    <w:tmpl w:val="46B053D2"/>
    <w:lvl w:ilvl="0" w:tplc="F8F8E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86F4C"/>
    <w:multiLevelType w:val="hybridMultilevel"/>
    <w:tmpl w:val="30DCB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84517"/>
    <w:multiLevelType w:val="hybridMultilevel"/>
    <w:tmpl w:val="B3CE7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B18DA"/>
    <w:multiLevelType w:val="hybridMultilevel"/>
    <w:tmpl w:val="135E5680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33E0A"/>
    <w:multiLevelType w:val="hybridMultilevel"/>
    <w:tmpl w:val="68CE0C02"/>
    <w:lvl w:ilvl="0" w:tplc="7310A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67EC1"/>
    <w:multiLevelType w:val="hybridMultilevel"/>
    <w:tmpl w:val="15886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23F6"/>
    <w:multiLevelType w:val="hybridMultilevel"/>
    <w:tmpl w:val="BE1E0A44"/>
    <w:lvl w:ilvl="0" w:tplc="24EE23F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56D5B"/>
    <w:multiLevelType w:val="hybridMultilevel"/>
    <w:tmpl w:val="F6301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21395"/>
    <w:multiLevelType w:val="hybridMultilevel"/>
    <w:tmpl w:val="F7644E86"/>
    <w:lvl w:ilvl="0" w:tplc="F4C00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4D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6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E4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0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00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E9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6A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EA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8F5BCD"/>
    <w:multiLevelType w:val="hybridMultilevel"/>
    <w:tmpl w:val="348EB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325B0"/>
    <w:multiLevelType w:val="hybridMultilevel"/>
    <w:tmpl w:val="F5C87BE2"/>
    <w:lvl w:ilvl="0" w:tplc="0C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1" w15:restartNumberingAfterBreak="0">
    <w:nsid w:val="6DFF1DE9"/>
    <w:multiLevelType w:val="hybridMultilevel"/>
    <w:tmpl w:val="117ACA96"/>
    <w:lvl w:ilvl="0" w:tplc="E01AD1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AA173B"/>
    <w:multiLevelType w:val="hybridMultilevel"/>
    <w:tmpl w:val="D1F2B70C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3" w15:restartNumberingAfterBreak="0">
    <w:nsid w:val="70FA6949"/>
    <w:multiLevelType w:val="hybridMultilevel"/>
    <w:tmpl w:val="24484BBE"/>
    <w:lvl w:ilvl="0" w:tplc="47584AEE">
      <w:start w:val="1"/>
      <w:numFmt w:val="bullet"/>
      <w:pStyle w:val="Body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4531F"/>
    <w:multiLevelType w:val="hybridMultilevel"/>
    <w:tmpl w:val="39BA1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C1AC0"/>
    <w:multiLevelType w:val="hybridMultilevel"/>
    <w:tmpl w:val="C5FCF202"/>
    <w:lvl w:ilvl="0" w:tplc="C69A82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744E83"/>
    <w:multiLevelType w:val="hybridMultilevel"/>
    <w:tmpl w:val="7930BC44"/>
    <w:lvl w:ilvl="0" w:tplc="7310A3F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9"/>
  </w:num>
  <w:num w:numId="5">
    <w:abstractNumId w:val="14"/>
  </w:num>
  <w:num w:numId="6">
    <w:abstractNumId w:val="35"/>
  </w:num>
  <w:num w:numId="7">
    <w:abstractNumId w:val="15"/>
  </w:num>
  <w:num w:numId="8">
    <w:abstractNumId w:val="36"/>
  </w:num>
  <w:num w:numId="9">
    <w:abstractNumId w:val="32"/>
  </w:num>
  <w:num w:numId="10">
    <w:abstractNumId w:val="12"/>
  </w:num>
  <w:num w:numId="11">
    <w:abstractNumId w:val="23"/>
  </w:num>
  <w:num w:numId="12">
    <w:abstractNumId w:val="24"/>
  </w:num>
  <w:num w:numId="13">
    <w:abstractNumId w:val="31"/>
  </w:num>
  <w:num w:numId="14">
    <w:abstractNumId w:val="2"/>
  </w:num>
  <w:num w:numId="15">
    <w:abstractNumId w:val="11"/>
  </w:num>
  <w:num w:numId="16">
    <w:abstractNumId w:val="26"/>
  </w:num>
  <w:num w:numId="17">
    <w:abstractNumId w:val="9"/>
  </w:num>
  <w:num w:numId="18">
    <w:abstractNumId w:val="7"/>
  </w:num>
  <w:num w:numId="19">
    <w:abstractNumId w:val="30"/>
  </w:num>
  <w:num w:numId="20">
    <w:abstractNumId w:val="34"/>
  </w:num>
  <w:num w:numId="21">
    <w:abstractNumId w:val="6"/>
  </w:num>
  <w:num w:numId="22">
    <w:abstractNumId w:val="4"/>
  </w:num>
  <w:num w:numId="23">
    <w:abstractNumId w:val="17"/>
  </w:num>
  <w:num w:numId="24">
    <w:abstractNumId w:val="33"/>
  </w:num>
  <w:num w:numId="25">
    <w:abstractNumId w:val="8"/>
  </w:num>
  <w:num w:numId="26">
    <w:abstractNumId w:val="22"/>
  </w:num>
  <w:num w:numId="27">
    <w:abstractNumId w:val="28"/>
  </w:num>
  <w:num w:numId="28">
    <w:abstractNumId w:val="3"/>
  </w:num>
  <w:num w:numId="29">
    <w:abstractNumId w:val="18"/>
  </w:num>
  <w:num w:numId="30">
    <w:abstractNumId w:val="5"/>
  </w:num>
  <w:num w:numId="31">
    <w:abstractNumId w:val="10"/>
  </w:num>
  <w:num w:numId="32">
    <w:abstractNumId w:val="13"/>
  </w:num>
  <w:num w:numId="33">
    <w:abstractNumId w:val="27"/>
  </w:num>
  <w:num w:numId="34">
    <w:abstractNumId w:val="16"/>
  </w:num>
  <w:num w:numId="35">
    <w:abstractNumId w:val="29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GCEIgc7LqvAqfOXYfw+Yn7R9NXjQfmiLfl3sdhk/es3Gw5j/6wfUJjxLPVtpTv7GVXIHnO8Msv2bcBCWXzIw==" w:salt="iUn6LVGOiihXnq2bghcxP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B7"/>
    <w:rsid w:val="00000BF2"/>
    <w:rsid w:val="000051B5"/>
    <w:rsid w:val="00006946"/>
    <w:rsid w:val="000071D4"/>
    <w:rsid w:val="0001072E"/>
    <w:rsid w:val="00011F76"/>
    <w:rsid w:val="00016369"/>
    <w:rsid w:val="00017505"/>
    <w:rsid w:val="0002476E"/>
    <w:rsid w:val="00031604"/>
    <w:rsid w:val="00032165"/>
    <w:rsid w:val="000327B2"/>
    <w:rsid w:val="000349D2"/>
    <w:rsid w:val="0003543A"/>
    <w:rsid w:val="000364A7"/>
    <w:rsid w:val="00037675"/>
    <w:rsid w:val="00037D55"/>
    <w:rsid w:val="00037F99"/>
    <w:rsid w:val="00050F80"/>
    <w:rsid w:val="00053C3D"/>
    <w:rsid w:val="0005600F"/>
    <w:rsid w:val="00056D80"/>
    <w:rsid w:val="0006300A"/>
    <w:rsid w:val="00065388"/>
    <w:rsid w:val="00067828"/>
    <w:rsid w:val="00071D93"/>
    <w:rsid w:val="00081E81"/>
    <w:rsid w:val="00087259"/>
    <w:rsid w:val="0009294C"/>
    <w:rsid w:val="000A0AFC"/>
    <w:rsid w:val="000A2D27"/>
    <w:rsid w:val="000A39AD"/>
    <w:rsid w:val="000A4F29"/>
    <w:rsid w:val="000A635C"/>
    <w:rsid w:val="000A66D0"/>
    <w:rsid w:val="000A73CD"/>
    <w:rsid w:val="000A75B8"/>
    <w:rsid w:val="000A7B7F"/>
    <w:rsid w:val="000B0C13"/>
    <w:rsid w:val="000B3466"/>
    <w:rsid w:val="000B3533"/>
    <w:rsid w:val="000B69DB"/>
    <w:rsid w:val="000C444A"/>
    <w:rsid w:val="000C5A46"/>
    <w:rsid w:val="000D0DB8"/>
    <w:rsid w:val="000D0DF7"/>
    <w:rsid w:val="000D513D"/>
    <w:rsid w:val="000D70A5"/>
    <w:rsid w:val="000E25B6"/>
    <w:rsid w:val="000E344C"/>
    <w:rsid w:val="000E4764"/>
    <w:rsid w:val="000E4D76"/>
    <w:rsid w:val="000E74A8"/>
    <w:rsid w:val="000F33B8"/>
    <w:rsid w:val="000F6D42"/>
    <w:rsid w:val="0010004C"/>
    <w:rsid w:val="00103C00"/>
    <w:rsid w:val="001145F0"/>
    <w:rsid w:val="00114FAC"/>
    <w:rsid w:val="001151F3"/>
    <w:rsid w:val="001156D9"/>
    <w:rsid w:val="00117DCC"/>
    <w:rsid w:val="001219EB"/>
    <w:rsid w:val="00122749"/>
    <w:rsid w:val="0012279C"/>
    <w:rsid w:val="0012387B"/>
    <w:rsid w:val="0012566B"/>
    <w:rsid w:val="00127480"/>
    <w:rsid w:val="001359F1"/>
    <w:rsid w:val="0014076C"/>
    <w:rsid w:val="00142797"/>
    <w:rsid w:val="00143823"/>
    <w:rsid w:val="00147A54"/>
    <w:rsid w:val="001502E2"/>
    <w:rsid w:val="001602E3"/>
    <w:rsid w:val="0016354D"/>
    <w:rsid w:val="001638D2"/>
    <w:rsid w:val="00166C1A"/>
    <w:rsid w:val="001701DC"/>
    <w:rsid w:val="00172966"/>
    <w:rsid w:val="00181B5F"/>
    <w:rsid w:val="001932C4"/>
    <w:rsid w:val="001936D6"/>
    <w:rsid w:val="00194BC1"/>
    <w:rsid w:val="00196AF1"/>
    <w:rsid w:val="001A24F2"/>
    <w:rsid w:val="001A4AF3"/>
    <w:rsid w:val="001A5BF1"/>
    <w:rsid w:val="001A7CC8"/>
    <w:rsid w:val="001B0E51"/>
    <w:rsid w:val="001B12E1"/>
    <w:rsid w:val="001B229B"/>
    <w:rsid w:val="001B2CBD"/>
    <w:rsid w:val="001B349A"/>
    <w:rsid w:val="001B58F3"/>
    <w:rsid w:val="001B680A"/>
    <w:rsid w:val="001C0013"/>
    <w:rsid w:val="001C3D78"/>
    <w:rsid w:val="001C3F4B"/>
    <w:rsid w:val="001D5A3E"/>
    <w:rsid w:val="001D75CB"/>
    <w:rsid w:val="001E40D5"/>
    <w:rsid w:val="001E44F6"/>
    <w:rsid w:val="001E6528"/>
    <w:rsid w:val="001F06AE"/>
    <w:rsid w:val="001F43E4"/>
    <w:rsid w:val="001F661C"/>
    <w:rsid w:val="0020077B"/>
    <w:rsid w:val="00201D1A"/>
    <w:rsid w:val="00204BAF"/>
    <w:rsid w:val="00207E7E"/>
    <w:rsid w:val="00217C18"/>
    <w:rsid w:val="00221361"/>
    <w:rsid w:val="00225702"/>
    <w:rsid w:val="0022663B"/>
    <w:rsid w:val="002337BE"/>
    <w:rsid w:val="00234096"/>
    <w:rsid w:val="00241648"/>
    <w:rsid w:val="002421DC"/>
    <w:rsid w:val="002440CB"/>
    <w:rsid w:val="002446FC"/>
    <w:rsid w:val="00245A6E"/>
    <w:rsid w:val="00254761"/>
    <w:rsid w:val="002641BF"/>
    <w:rsid w:val="002648A0"/>
    <w:rsid w:val="002653AC"/>
    <w:rsid w:val="00267853"/>
    <w:rsid w:val="00276A6F"/>
    <w:rsid w:val="00276C35"/>
    <w:rsid w:val="00285004"/>
    <w:rsid w:val="00292237"/>
    <w:rsid w:val="002A1376"/>
    <w:rsid w:val="002A39B7"/>
    <w:rsid w:val="002A7977"/>
    <w:rsid w:val="002B17FA"/>
    <w:rsid w:val="002B429E"/>
    <w:rsid w:val="002B43D8"/>
    <w:rsid w:val="002B7BD7"/>
    <w:rsid w:val="002C02BA"/>
    <w:rsid w:val="002D498E"/>
    <w:rsid w:val="002D7A64"/>
    <w:rsid w:val="002E0473"/>
    <w:rsid w:val="002E3464"/>
    <w:rsid w:val="002E4E93"/>
    <w:rsid w:val="002F0A69"/>
    <w:rsid w:val="002F4E34"/>
    <w:rsid w:val="002F6BF4"/>
    <w:rsid w:val="002F757F"/>
    <w:rsid w:val="0030253B"/>
    <w:rsid w:val="00303ACC"/>
    <w:rsid w:val="00304BB7"/>
    <w:rsid w:val="00305042"/>
    <w:rsid w:val="00305A19"/>
    <w:rsid w:val="00307776"/>
    <w:rsid w:val="003100C1"/>
    <w:rsid w:val="00310299"/>
    <w:rsid w:val="003224B8"/>
    <w:rsid w:val="003301B0"/>
    <w:rsid w:val="003456F2"/>
    <w:rsid w:val="00346F70"/>
    <w:rsid w:val="00350C75"/>
    <w:rsid w:val="003523ED"/>
    <w:rsid w:val="00352671"/>
    <w:rsid w:val="0035434B"/>
    <w:rsid w:val="00355F12"/>
    <w:rsid w:val="00356CCE"/>
    <w:rsid w:val="00356FDB"/>
    <w:rsid w:val="00357BFB"/>
    <w:rsid w:val="00360F39"/>
    <w:rsid w:val="00361D3A"/>
    <w:rsid w:val="00364507"/>
    <w:rsid w:val="00365061"/>
    <w:rsid w:val="003655F4"/>
    <w:rsid w:val="00373A45"/>
    <w:rsid w:val="00374F55"/>
    <w:rsid w:val="003761E8"/>
    <w:rsid w:val="0037692E"/>
    <w:rsid w:val="00380D5B"/>
    <w:rsid w:val="003829AA"/>
    <w:rsid w:val="00386B78"/>
    <w:rsid w:val="00394637"/>
    <w:rsid w:val="00394C6D"/>
    <w:rsid w:val="003A21DB"/>
    <w:rsid w:val="003A3354"/>
    <w:rsid w:val="003A5892"/>
    <w:rsid w:val="003A5F3D"/>
    <w:rsid w:val="003B22AF"/>
    <w:rsid w:val="003B319D"/>
    <w:rsid w:val="003B335A"/>
    <w:rsid w:val="003C5AC4"/>
    <w:rsid w:val="003C68FA"/>
    <w:rsid w:val="003D7B2A"/>
    <w:rsid w:val="003F068F"/>
    <w:rsid w:val="003F33AB"/>
    <w:rsid w:val="003F34BE"/>
    <w:rsid w:val="003F43EA"/>
    <w:rsid w:val="003F6785"/>
    <w:rsid w:val="00407F6B"/>
    <w:rsid w:val="00413258"/>
    <w:rsid w:val="00413679"/>
    <w:rsid w:val="00414204"/>
    <w:rsid w:val="00414C9C"/>
    <w:rsid w:val="004212B9"/>
    <w:rsid w:val="004216F0"/>
    <w:rsid w:val="00423500"/>
    <w:rsid w:val="00424B5A"/>
    <w:rsid w:val="004254AA"/>
    <w:rsid w:val="00430692"/>
    <w:rsid w:val="004320B1"/>
    <w:rsid w:val="00440083"/>
    <w:rsid w:val="00440E4C"/>
    <w:rsid w:val="00443C86"/>
    <w:rsid w:val="00455D2F"/>
    <w:rsid w:val="00455F4F"/>
    <w:rsid w:val="00460BE8"/>
    <w:rsid w:val="0046115C"/>
    <w:rsid w:val="00461E64"/>
    <w:rsid w:val="00464DD6"/>
    <w:rsid w:val="00465FDE"/>
    <w:rsid w:val="00470487"/>
    <w:rsid w:val="00473124"/>
    <w:rsid w:val="004768DB"/>
    <w:rsid w:val="00481A6B"/>
    <w:rsid w:val="0048201F"/>
    <w:rsid w:val="004823E7"/>
    <w:rsid w:val="00491876"/>
    <w:rsid w:val="0049302C"/>
    <w:rsid w:val="0049434D"/>
    <w:rsid w:val="00496F04"/>
    <w:rsid w:val="004A0713"/>
    <w:rsid w:val="004A1B2D"/>
    <w:rsid w:val="004A3A3D"/>
    <w:rsid w:val="004B2BF8"/>
    <w:rsid w:val="004B4367"/>
    <w:rsid w:val="004B6833"/>
    <w:rsid w:val="004C5D6A"/>
    <w:rsid w:val="004C6408"/>
    <w:rsid w:val="004D03D3"/>
    <w:rsid w:val="004D0ED4"/>
    <w:rsid w:val="004D2B83"/>
    <w:rsid w:val="004D4815"/>
    <w:rsid w:val="004E0BB5"/>
    <w:rsid w:val="004E1478"/>
    <w:rsid w:val="004E6400"/>
    <w:rsid w:val="004F031B"/>
    <w:rsid w:val="004F079E"/>
    <w:rsid w:val="004F4898"/>
    <w:rsid w:val="004F5137"/>
    <w:rsid w:val="004F684D"/>
    <w:rsid w:val="004F693C"/>
    <w:rsid w:val="004F6B6B"/>
    <w:rsid w:val="00500155"/>
    <w:rsid w:val="00501C6C"/>
    <w:rsid w:val="00503644"/>
    <w:rsid w:val="005052F1"/>
    <w:rsid w:val="00511FF3"/>
    <w:rsid w:val="00512A62"/>
    <w:rsid w:val="00516844"/>
    <w:rsid w:val="00516A0F"/>
    <w:rsid w:val="00521522"/>
    <w:rsid w:val="00523D9D"/>
    <w:rsid w:val="00525673"/>
    <w:rsid w:val="0052756F"/>
    <w:rsid w:val="00530946"/>
    <w:rsid w:val="00541292"/>
    <w:rsid w:val="00544AE9"/>
    <w:rsid w:val="0054FB74"/>
    <w:rsid w:val="005567B5"/>
    <w:rsid w:val="005610B9"/>
    <w:rsid w:val="00562A56"/>
    <w:rsid w:val="0056312D"/>
    <w:rsid w:val="00566F1F"/>
    <w:rsid w:val="005676ED"/>
    <w:rsid w:val="00567A40"/>
    <w:rsid w:val="00571D27"/>
    <w:rsid w:val="00571E3F"/>
    <w:rsid w:val="0057456D"/>
    <w:rsid w:val="00580511"/>
    <w:rsid w:val="00590672"/>
    <w:rsid w:val="00591410"/>
    <w:rsid w:val="00592652"/>
    <w:rsid w:val="00597DB9"/>
    <w:rsid w:val="005A0456"/>
    <w:rsid w:val="005A19A3"/>
    <w:rsid w:val="005A3B49"/>
    <w:rsid w:val="005B3B3C"/>
    <w:rsid w:val="005B487B"/>
    <w:rsid w:val="005C3B26"/>
    <w:rsid w:val="005D3127"/>
    <w:rsid w:val="005E0F43"/>
    <w:rsid w:val="005E1CA4"/>
    <w:rsid w:val="005E3FE3"/>
    <w:rsid w:val="005F19A6"/>
    <w:rsid w:val="005F5650"/>
    <w:rsid w:val="0060041B"/>
    <w:rsid w:val="00601586"/>
    <w:rsid w:val="0060216F"/>
    <w:rsid w:val="00603A4C"/>
    <w:rsid w:val="00604E8C"/>
    <w:rsid w:val="00611B2D"/>
    <w:rsid w:val="00611C15"/>
    <w:rsid w:val="00615769"/>
    <w:rsid w:val="006242D5"/>
    <w:rsid w:val="00627754"/>
    <w:rsid w:val="00627F1D"/>
    <w:rsid w:val="006329B8"/>
    <w:rsid w:val="0063437F"/>
    <w:rsid w:val="006357EB"/>
    <w:rsid w:val="00636EF8"/>
    <w:rsid w:val="00636FD1"/>
    <w:rsid w:val="006411F3"/>
    <w:rsid w:val="006412FB"/>
    <w:rsid w:val="0064277E"/>
    <w:rsid w:val="00642DF7"/>
    <w:rsid w:val="00655339"/>
    <w:rsid w:val="00656B84"/>
    <w:rsid w:val="00656CC8"/>
    <w:rsid w:val="006570E0"/>
    <w:rsid w:val="0066035F"/>
    <w:rsid w:val="00663ACB"/>
    <w:rsid w:val="006719C7"/>
    <w:rsid w:val="00673145"/>
    <w:rsid w:val="00676F00"/>
    <w:rsid w:val="00691298"/>
    <w:rsid w:val="00694EC9"/>
    <w:rsid w:val="006A0FE2"/>
    <w:rsid w:val="006B0CA1"/>
    <w:rsid w:val="006B253D"/>
    <w:rsid w:val="006C03E2"/>
    <w:rsid w:val="006C18A5"/>
    <w:rsid w:val="006C5CCB"/>
    <w:rsid w:val="006D404A"/>
    <w:rsid w:val="006D4212"/>
    <w:rsid w:val="006D4220"/>
    <w:rsid w:val="006D46F3"/>
    <w:rsid w:val="006E1BB4"/>
    <w:rsid w:val="006E1C83"/>
    <w:rsid w:val="006E266A"/>
    <w:rsid w:val="006E3766"/>
    <w:rsid w:val="006E3C86"/>
    <w:rsid w:val="006E6327"/>
    <w:rsid w:val="006F0B34"/>
    <w:rsid w:val="006F2A4C"/>
    <w:rsid w:val="006F53D6"/>
    <w:rsid w:val="007014B1"/>
    <w:rsid w:val="00704056"/>
    <w:rsid w:val="00707A2C"/>
    <w:rsid w:val="00707DA7"/>
    <w:rsid w:val="00711013"/>
    <w:rsid w:val="00711D4C"/>
    <w:rsid w:val="00716B73"/>
    <w:rsid w:val="007170C9"/>
    <w:rsid w:val="00723BDD"/>
    <w:rsid w:val="007260F0"/>
    <w:rsid w:val="00740D2E"/>
    <w:rsid w:val="007413AA"/>
    <w:rsid w:val="0074183C"/>
    <w:rsid w:val="0074260D"/>
    <w:rsid w:val="00742617"/>
    <w:rsid w:val="0074378B"/>
    <w:rsid w:val="0075106C"/>
    <w:rsid w:val="00752ECF"/>
    <w:rsid w:val="00753182"/>
    <w:rsid w:val="00756719"/>
    <w:rsid w:val="007608EF"/>
    <w:rsid w:val="00761F73"/>
    <w:rsid w:val="00774232"/>
    <w:rsid w:val="00781435"/>
    <w:rsid w:val="00785C35"/>
    <w:rsid w:val="007867AB"/>
    <w:rsid w:val="007909A8"/>
    <w:rsid w:val="00795F47"/>
    <w:rsid w:val="007A0EE6"/>
    <w:rsid w:val="007A193D"/>
    <w:rsid w:val="007A537E"/>
    <w:rsid w:val="007B5402"/>
    <w:rsid w:val="007B5567"/>
    <w:rsid w:val="007B6A52"/>
    <w:rsid w:val="007C4550"/>
    <w:rsid w:val="007D1E8F"/>
    <w:rsid w:val="007D4ECE"/>
    <w:rsid w:val="007E3E45"/>
    <w:rsid w:val="007E4D76"/>
    <w:rsid w:val="007E6C7C"/>
    <w:rsid w:val="007E7AD1"/>
    <w:rsid w:val="007F0ECB"/>
    <w:rsid w:val="007F2C82"/>
    <w:rsid w:val="007F711D"/>
    <w:rsid w:val="007F736C"/>
    <w:rsid w:val="008036DF"/>
    <w:rsid w:val="0080619B"/>
    <w:rsid w:val="00810533"/>
    <w:rsid w:val="0081286C"/>
    <w:rsid w:val="008204A1"/>
    <w:rsid w:val="00820B45"/>
    <w:rsid w:val="0082141A"/>
    <w:rsid w:val="00821768"/>
    <w:rsid w:val="0082315F"/>
    <w:rsid w:val="008269FA"/>
    <w:rsid w:val="00826C0C"/>
    <w:rsid w:val="00827FD1"/>
    <w:rsid w:val="00834386"/>
    <w:rsid w:val="00837FA7"/>
    <w:rsid w:val="0084149D"/>
    <w:rsid w:val="00841DC8"/>
    <w:rsid w:val="00843A55"/>
    <w:rsid w:val="00851E78"/>
    <w:rsid w:val="008568B9"/>
    <w:rsid w:val="008575A1"/>
    <w:rsid w:val="00857608"/>
    <w:rsid w:val="0086270D"/>
    <w:rsid w:val="0087290F"/>
    <w:rsid w:val="00873FC9"/>
    <w:rsid w:val="00876636"/>
    <w:rsid w:val="00891170"/>
    <w:rsid w:val="00894A28"/>
    <w:rsid w:val="00894A85"/>
    <w:rsid w:val="0089643E"/>
    <w:rsid w:val="008978EB"/>
    <w:rsid w:val="008A04A6"/>
    <w:rsid w:val="008A2F63"/>
    <w:rsid w:val="008B0874"/>
    <w:rsid w:val="008C4310"/>
    <w:rsid w:val="008C7451"/>
    <w:rsid w:val="008D03D8"/>
    <w:rsid w:val="008D0916"/>
    <w:rsid w:val="008D2E9A"/>
    <w:rsid w:val="008D3357"/>
    <w:rsid w:val="008E59A6"/>
    <w:rsid w:val="008E61E6"/>
    <w:rsid w:val="008F1904"/>
    <w:rsid w:val="008F1987"/>
    <w:rsid w:val="008F1EC1"/>
    <w:rsid w:val="008F2537"/>
    <w:rsid w:val="008F3C10"/>
    <w:rsid w:val="008F3CAC"/>
    <w:rsid w:val="00900580"/>
    <w:rsid w:val="00901A39"/>
    <w:rsid w:val="00904126"/>
    <w:rsid w:val="00904278"/>
    <w:rsid w:val="0090570A"/>
    <w:rsid w:val="00905D98"/>
    <w:rsid w:val="00906BE3"/>
    <w:rsid w:val="009100BA"/>
    <w:rsid w:val="00914A2C"/>
    <w:rsid w:val="009204FD"/>
    <w:rsid w:val="00920EAB"/>
    <w:rsid w:val="00920F40"/>
    <w:rsid w:val="00925A32"/>
    <w:rsid w:val="00930AF7"/>
    <w:rsid w:val="00931270"/>
    <w:rsid w:val="009330CA"/>
    <w:rsid w:val="0094007A"/>
    <w:rsid w:val="00940731"/>
    <w:rsid w:val="009419E7"/>
    <w:rsid w:val="00942365"/>
    <w:rsid w:val="00944653"/>
    <w:rsid w:val="0094536E"/>
    <w:rsid w:val="009502D7"/>
    <w:rsid w:val="0095233E"/>
    <w:rsid w:val="00956EE6"/>
    <w:rsid w:val="00961838"/>
    <w:rsid w:val="0096518F"/>
    <w:rsid w:val="0097080B"/>
    <w:rsid w:val="00971391"/>
    <w:rsid w:val="00973A23"/>
    <w:rsid w:val="00973C83"/>
    <w:rsid w:val="0097470B"/>
    <w:rsid w:val="00975190"/>
    <w:rsid w:val="0097524E"/>
    <w:rsid w:val="00976F6F"/>
    <w:rsid w:val="009771E3"/>
    <w:rsid w:val="00981AD7"/>
    <w:rsid w:val="009929F0"/>
    <w:rsid w:val="0099370D"/>
    <w:rsid w:val="009B25B1"/>
    <w:rsid w:val="009D2ED2"/>
    <w:rsid w:val="009D427E"/>
    <w:rsid w:val="009D65DD"/>
    <w:rsid w:val="009D6D31"/>
    <w:rsid w:val="009E0B30"/>
    <w:rsid w:val="009E769E"/>
    <w:rsid w:val="009F6730"/>
    <w:rsid w:val="00A01E8A"/>
    <w:rsid w:val="00A05BF5"/>
    <w:rsid w:val="00A170D9"/>
    <w:rsid w:val="00A177E1"/>
    <w:rsid w:val="00A20E52"/>
    <w:rsid w:val="00A22750"/>
    <w:rsid w:val="00A27CFE"/>
    <w:rsid w:val="00A34C1B"/>
    <w:rsid w:val="00A359F5"/>
    <w:rsid w:val="00A369AC"/>
    <w:rsid w:val="00A407BD"/>
    <w:rsid w:val="00A42D2E"/>
    <w:rsid w:val="00A43F79"/>
    <w:rsid w:val="00A44675"/>
    <w:rsid w:val="00A5066F"/>
    <w:rsid w:val="00A52C62"/>
    <w:rsid w:val="00A6000D"/>
    <w:rsid w:val="00A62492"/>
    <w:rsid w:val="00A6456E"/>
    <w:rsid w:val="00A67689"/>
    <w:rsid w:val="00A773CD"/>
    <w:rsid w:val="00A7757D"/>
    <w:rsid w:val="00A77B50"/>
    <w:rsid w:val="00A81673"/>
    <w:rsid w:val="00A8584B"/>
    <w:rsid w:val="00A85CB6"/>
    <w:rsid w:val="00A87AC1"/>
    <w:rsid w:val="00A90224"/>
    <w:rsid w:val="00A92036"/>
    <w:rsid w:val="00A92989"/>
    <w:rsid w:val="00A92A69"/>
    <w:rsid w:val="00A92C41"/>
    <w:rsid w:val="00AA4F79"/>
    <w:rsid w:val="00AA7361"/>
    <w:rsid w:val="00AB0B04"/>
    <w:rsid w:val="00AB3E88"/>
    <w:rsid w:val="00AB51D4"/>
    <w:rsid w:val="00AB64E1"/>
    <w:rsid w:val="00AB6998"/>
    <w:rsid w:val="00AC583F"/>
    <w:rsid w:val="00AC64AD"/>
    <w:rsid w:val="00AD0F3C"/>
    <w:rsid w:val="00AD1D58"/>
    <w:rsid w:val="00AD7549"/>
    <w:rsid w:val="00AD7761"/>
    <w:rsid w:val="00AE1250"/>
    <w:rsid w:val="00AE1FF5"/>
    <w:rsid w:val="00AE2806"/>
    <w:rsid w:val="00AE36AA"/>
    <w:rsid w:val="00AE4674"/>
    <w:rsid w:val="00AE68DE"/>
    <w:rsid w:val="00AE7143"/>
    <w:rsid w:val="00AE9366"/>
    <w:rsid w:val="00AF0F66"/>
    <w:rsid w:val="00AF1F30"/>
    <w:rsid w:val="00AF392C"/>
    <w:rsid w:val="00B004E6"/>
    <w:rsid w:val="00B053F2"/>
    <w:rsid w:val="00B05B37"/>
    <w:rsid w:val="00B074FA"/>
    <w:rsid w:val="00B1484F"/>
    <w:rsid w:val="00B1718A"/>
    <w:rsid w:val="00B2350A"/>
    <w:rsid w:val="00B248AF"/>
    <w:rsid w:val="00B27F9E"/>
    <w:rsid w:val="00B317CB"/>
    <w:rsid w:val="00B375FD"/>
    <w:rsid w:val="00B401A6"/>
    <w:rsid w:val="00B42D5D"/>
    <w:rsid w:val="00B46FBF"/>
    <w:rsid w:val="00B475DD"/>
    <w:rsid w:val="00B53F83"/>
    <w:rsid w:val="00B55063"/>
    <w:rsid w:val="00B56BCC"/>
    <w:rsid w:val="00B607D6"/>
    <w:rsid w:val="00B62531"/>
    <w:rsid w:val="00B670B2"/>
    <w:rsid w:val="00B70D42"/>
    <w:rsid w:val="00B70FB3"/>
    <w:rsid w:val="00B71191"/>
    <w:rsid w:val="00B73794"/>
    <w:rsid w:val="00B80A3A"/>
    <w:rsid w:val="00B821F0"/>
    <w:rsid w:val="00B83A86"/>
    <w:rsid w:val="00B83CD8"/>
    <w:rsid w:val="00B84CA6"/>
    <w:rsid w:val="00B86699"/>
    <w:rsid w:val="00B936AB"/>
    <w:rsid w:val="00B93A45"/>
    <w:rsid w:val="00BA4BA1"/>
    <w:rsid w:val="00BA5063"/>
    <w:rsid w:val="00BA7DCC"/>
    <w:rsid w:val="00BB2D73"/>
    <w:rsid w:val="00BB2F85"/>
    <w:rsid w:val="00BB44F9"/>
    <w:rsid w:val="00BC2D43"/>
    <w:rsid w:val="00BC501B"/>
    <w:rsid w:val="00BC5123"/>
    <w:rsid w:val="00BD0958"/>
    <w:rsid w:val="00BD211E"/>
    <w:rsid w:val="00BD2A76"/>
    <w:rsid w:val="00BD31CD"/>
    <w:rsid w:val="00BE53AD"/>
    <w:rsid w:val="00BF27A1"/>
    <w:rsid w:val="00BF29F0"/>
    <w:rsid w:val="00C123EF"/>
    <w:rsid w:val="00C22FD2"/>
    <w:rsid w:val="00C300DE"/>
    <w:rsid w:val="00C32920"/>
    <w:rsid w:val="00C37897"/>
    <w:rsid w:val="00C40DC0"/>
    <w:rsid w:val="00C41450"/>
    <w:rsid w:val="00C41903"/>
    <w:rsid w:val="00C435D0"/>
    <w:rsid w:val="00C53C44"/>
    <w:rsid w:val="00C53FA7"/>
    <w:rsid w:val="00C56ADC"/>
    <w:rsid w:val="00C57E5E"/>
    <w:rsid w:val="00C62CDD"/>
    <w:rsid w:val="00C66334"/>
    <w:rsid w:val="00C6751E"/>
    <w:rsid w:val="00C679DC"/>
    <w:rsid w:val="00C76253"/>
    <w:rsid w:val="00C852A7"/>
    <w:rsid w:val="00C976BA"/>
    <w:rsid w:val="00CA26C2"/>
    <w:rsid w:val="00CA6A79"/>
    <w:rsid w:val="00CB2577"/>
    <w:rsid w:val="00CB3091"/>
    <w:rsid w:val="00CB3929"/>
    <w:rsid w:val="00CC082C"/>
    <w:rsid w:val="00CC0C95"/>
    <w:rsid w:val="00CC30E0"/>
    <w:rsid w:val="00CC380D"/>
    <w:rsid w:val="00CC3DA0"/>
    <w:rsid w:val="00CC4A82"/>
    <w:rsid w:val="00CC79BE"/>
    <w:rsid w:val="00CD4B6F"/>
    <w:rsid w:val="00CD5A99"/>
    <w:rsid w:val="00CD6CAA"/>
    <w:rsid w:val="00CE314E"/>
    <w:rsid w:val="00CE7F79"/>
    <w:rsid w:val="00CF467A"/>
    <w:rsid w:val="00CF638D"/>
    <w:rsid w:val="00CF7C2A"/>
    <w:rsid w:val="00D01019"/>
    <w:rsid w:val="00D022F4"/>
    <w:rsid w:val="00D03AC9"/>
    <w:rsid w:val="00D0571D"/>
    <w:rsid w:val="00D06DA2"/>
    <w:rsid w:val="00D10F1F"/>
    <w:rsid w:val="00D17CF6"/>
    <w:rsid w:val="00D20637"/>
    <w:rsid w:val="00D20A88"/>
    <w:rsid w:val="00D22019"/>
    <w:rsid w:val="00D2319F"/>
    <w:rsid w:val="00D23641"/>
    <w:rsid w:val="00D244C5"/>
    <w:rsid w:val="00D30944"/>
    <w:rsid w:val="00D32F04"/>
    <w:rsid w:val="00D34595"/>
    <w:rsid w:val="00D366C1"/>
    <w:rsid w:val="00D434E3"/>
    <w:rsid w:val="00D436E3"/>
    <w:rsid w:val="00D44921"/>
    <w:rsid w:val="00D46F38"/>
    <w:rsid w:val="00D551CF"/>
    <w:rsid w:val="00D57E96"/>
    <w:rsid w:val="00D60A51"/>
    <w:rsid w:val="00D623DB"/>
    <w:rsid w:val="00D67E1E"/>
    <w:rsid w:val="00D77C9D"/>
    <w:rsid w:val="00D838D3"/>
    <w:rsid w:val="00D8471D"/>
    <w:rsid w:val="00D91CE6"/>
    <w:rsid w:val="00D921F1"/>
    <w:rsid w:val="00D92248"/>
    <w:rsid w:val="00D927C1"/>
    <w:rsid w:val="00D931EE"/>
    <w:rsid w:val="00D96558"/>
    <w:rsid w:val="00D97422"/>
    <w:rsid w:val="00DA454C"/>
    <w:rsid w:val="00DA4E38"/>
    <w:rsid w:val="00DA556C"/>
    <w:rsid w:val="00DB1637"/>
    <w:rsid w:val="00DB1A6B"/>
    <w:rsid w:val="00DB3C4B"/>
    <w:rsid w:val="00DB3FE0"/>
    <w:rsid w:val="00DB4F41"/>
    <w:rsid w:val="00DB7B5C"/>
    <w:rsid w:val="00DC0756"/>
    <w:rsid w:val="00DC2EEE"/>
    <w:rsid w:val="00DC71F0"/>
    <w:rsid w:val="00DD1955"/>
    <w:rsid w:val="00DD648F"/>
    <w:rsid w:val="00DE0208"/>
    <w:rsid w:val="00DE106F"/>
    <w:rsid w:val="00DE19AB"/>
    <w:rsid w:val="00DE3EAC"/>
    <w:rsid w:val="00DE4CB3"/>
    <w:rsid w:val="00DE55BA"/>
    <w:rsid w:val="00DE737C"/>
    <w:rsid w:val="00DF3360"/>
    <w:rsid w:val="00DF5904"/>
    <w:rsid w:val="00DF6BA6"/>
    <w:rsid w:val="00E0032A"/>
    <w:rsid w:val="00E0050D"/>
    <w:rsid w:val="00E0296D"/>
    <w:rsid w:val="00E048A1"/>
    <w:rsid w:val="00E055EE"/>
    <w:rsid w:val="00E109F1"/>
    <w:rsid w:val="00E10DB6"/>
    <w:rsid w:val="00E14D24"/>
    <w:rsid w:val="00E20497"/>
    <w:rsid w:val="00E23F93"/>
    <w:rsid w:val="00E25F48"/>
    <w:rsid w:val="00E31672"/>
    <w:rsid w:val="00E343E2"/>
    <w:rsid w:val="00E40634"/>
    <w:rsid w:val="00E4102E"/>
    <w:rsid w:val="00E4240A"/>
    <w:rsid w:val="00E43996"/>
    <w:rsid w:val="00E46FCB"/>
    <w:rsid w:val="00E54988"/>
    <w:rsid w:val="00E60966"/>
    <w:rsid w:val="00E613FE"/>
    <w:rsid w:val="00E62C8B"/>
    <w:rsid w:val="00E6348B"/>
    <w:rsid w:val="00E75A23"/>
    <w:rsid w:val="00E76F73"/>
    <w:rsid w:val="00E81EF4"/>
    <w:rsid w:val="00E82FF8"/>
    <w:rsid w:val="00E9082B"/>
    <w:rsid w:val="00E91C86"/>
    <w:rsid w:val="00E96CA4"/>
    <w:rsid w:val="00E97750"/>
    <w:rsid w:val="00E97837"/>
    <w:rsid w:val="00EA0FD8"/>
    <w:rsid w:val="00EA68A2"/>
    <w:rsid w:val="00EB0F73"/>
    <w:rsid w:val="00EB5C8F"/>
    <w:rsid w:val="00EC3F9F"/>
    <w:rsid w:val="00EC577C"/>
    <w:rsid w:val="00EC64F0"/>
    <w:rsid w:val="00ED1282"/>
    <w:rsid w:val="00EE22FB"/>
    <w:rsid w:val="00EE3B1C"/>
    <w:rsid w:val="00EE44A3"/>
    <w:rsid w:val="00EE4BCF"/>
    <w:rsid w:val="00EE6293"/>
    <w:rsid w:val="00EF0186"/>
    <w:rsid w:val="00EF1CF3"/>
    <w:rsid w:val="00EF23C1"/>
    <w:rsid w:val="00EF46A4"/>
    <w:rsid w:val="00EF524B"/>
    <w:rsid w:val="00EF5ED6"/>
    <w:rsid w:val="00EF790B"/>
    <w:rsid w:val="00F03339"/>
    <w:rsid w:val="00F06F66"/>
    <w:rsid w:val="00F10053"/>
    <w:rsid w:val="00F21482"/>
    <w:rsid w:val="00F26E32"/>
    <w:rsid w:val="00F30A54"/>
    <w:rsid w:val="00F37102"/>
    <w:rsid w:val="00F426B1"/>
    <w:rsid w:val="00F447FD"/>
    <w:rsid w:val="00F453FB"/>
    <w:rsid w:val="00F47F3A"/>
    <w:rsid w:val="00F52C03"/>
    <w:rsid w:val="00F60680"/>
    <w:rsid w:val="00F66289"/>
    <w:rsid w:val="00F665B5"/>
    <w:rsid w:val="00F756BB"/>
    <w:rsid w:val="00F76512"/>
    <w:rsid w:val="00F77113"/>
    <w:rsid w:val="00F81D7C"/>
    <w:rsid w:val="00F85FCF"/>
    <w:rsid w:val="00F87A90"/>
    <w:rsid w:val="00F9314B"/>
    <w:rsid w:val="00FA145A"/>
    <w:rsid w:val="00FA543E"/>
    <w:rsid w:val="00FA683D"/>
    <w:rsid w:val="00FA75CB"/>
    <w:rsid w:val="00FB5C0F"/>
    <w:rsid w:val="00FB7129"/>
    <w:rsid w:val="00FB7E24"/>
    <w:rsid w:val="00FC1D87"/>
    <w:rsid w:val="00FC4531"/>
    <w:rsid w:val="00FD2914"/>
    <w:rsid w:val="00FD39FD"/>
    <w:rsid w:val="00FD4046"/>
    <w:rsid w:val="00FD60A2"/>
    <w:rsid w:val="00FD6300"/>
    <w:rsid w:val="00FE40E9"/>
    <w:rsid w:val="00FE4BFA"/>
    <w:rsid w:val="00FF02F8"/>
    <w:rsid w:val="00FF0EE8"/>
    <w:rsid w:val="00FF10E5"/>
    <w:rsid w:val="00FF3FBF"/>
    <w:rsid w:val="00FF5AB5"/>
    <w:rsid w:val="00FF65D2"/>
    <w:rsid w:val="02122246"/>
    <w:rsid w:val="0401A990"/>
    <w:rsid w:val="057E36A0"/>
    <w:rsid w:val="05840189"/>
    <w:rsid w:val="0670AE45"/>
    <w:rsid w:val="07A8A1E4"/>
    <w:rsid w:val="07F00ECC"/>
    <w:rsid w:val="0863443A"/>
    <w:rsid w:val="08ED1003"/>
    <w:rsid w:val="09EE34DC"/>
    <w:rsid w:val="0AFB7B02"/>
    <w:rsid w:val="0B6DB089"/>
    <w:rsid w:val="0B81BC9F"/>
    <w:rsid w:val="0C1610B6"/>
    <w:rsid w:val="0CAB44A4"/>
    <w:rsid w:val="0CD952C2"/>
    <w:rsid w:val="0E1ED29F"/>
    <w:rsid w:val="0E219E5C"/>
    <w:rsid w:val="0E3D567F"/>
    <w:rsid w:val="0F169FE4"/>
    <w:rsid w:val="1056016C"/>
    <w:rsid w:val="10896033"/>
    <w:rsid w:val="119463B6"/>
    <w:rsid w:val="12A9FEEA"/>
    <w:rsid w:val="13B132D7"/>
    <w:rsid w:val="145E59FB"/>
    <w:rsid w:val="14D9225B"/>
    <w:rsid w:val="14EC5239"/>
    <w:rsid w:val="15476D7D"/>
    <w:rsid w:val="174AA8BF"/>
    <w:rsid w:val="17D15A96"/>
    <w:rsid w:val="17EDCBBB"/>
    <w:rsid w:val="182978B0"/>
    <w:rsid w:val="18AD331D"/>
    <w:rsid w:val="18D9CD77"/>
    <w:rsid w:val="18E1DC21"/>
    <w:rsid w:val="18F6EA28"/>
    <w:rsid w:val="191E7E55"/>
    <w:rsid w:val="1BECFD7C"/>
    <w:rsid w:val="1C1F6324"/>
    <w:rsid w:val="1C585624"/>
    <w:rsid w:val="1CD19CE2"/>
    <w:rsid w:val="1D72E63D"/>
    <w:rsid w:val="1DF1F173"/>
    <w:rsid w:val="1EBB14A6"/>
    <w:rsid w:val="1F8EE1D6"/>
    <w:rsid w:val="2031EBFB"/>
    <w:rsid w:val="20999D5C"/>
    <w:rsid w:val="214953F6"/>
    <w:rsid w:val="219A3ECF"/>
    <w:rsid w:val="21A8E35F"/>
    <w:rsid w:val="21AE78F7"/>
    <w:rsid w:val="2368B82B"/>
    <w:rsid w:val="253590B2"/>
    <w:rsid w:val="25C7110C"/>
    <w:rsid w:val="2694F244"/>
    <w:rsid w:val="27678C19"/>
    <w:rsid w:val="2914613C"/>
    <w:rsid w:val="2A1749EA"/>
    <w:rsid w:val="2A53A606"/>
    <w:rsid w:val="2AA7B837"/>
    <w:rsid w:val="2BEECC1B"/>
    <w:rsid w:val="2CA4FABE"/>
    <w:rsid w:val="2CA50FCF"/>
    <w:rsid w:val="2E457828"/>
    <w:rsid w:val="320ACF0D"/>
    <w:rsid w:val="321DFC9B"/>
    <w:rsid w:val="32A670BF"/>
    <w:rsid w:val="349DF127"/>
    <w:rsid w:val="35EBC351"/>
    <w:rsid w:val="38BB514B"/>
    <w:rsid w:val="3A55C9C5"/>
    <w:rsid w:val="3A805569"/>
    <w:rsid w:val="3B6A252C"/>
    <w:rsid w:val="3C928584"/>
    <w:rsid w:val="3EF27B6E"/>
    <w:rsid w:val="3F7F96F2"/>
    <w:rsid w:val="4149E09E"/>
    <w:rsid w:val="416D7E83"/>
    <w:rsid w:val="41F53128"/>
    <w:rsid w:val="4345FB8C"/>
    <w:rsid w:val="4377492A"/>
    <w:rsid w:val="437ABC9D"/>
    <w:rsid w:val="440963C7"/>
    <w:rsid w:val="44B1C1FE"/>
    <w:rsid w:val="453B8DC7"/>
    <w:rsid w:val="475F74E2"/>
    <w:rsid w:val="47C0B19E"/>
    <w:rsid w:val="481933DC"/>
    <w:rsid w:val="485A0E9A"/>
    <w:rsid w:val="4967CA7A"/>
    <w:rsid w:val="49E028BB"/>
    <w:rsid w:val="4A46568B"/>
    <w:rsid w:val="4A8C4F15"/>
    <w:rsid w:val="4AEB9A9F"/>
    <w:rsid w:val="4AF08B2A"/>
    <w:rsid w:val="4C1185B3"/>
    <w:rsid w:val="4CA6E714"/>
    <w:rsid w:val="4D4A6F7E"/>
    <w:rsid w:val="4D9F11B1"/>
    <w:rsid w:val="4DA23DF7"/>
    <w:rsid w:val="4E033B72"/>
    <w:rsid w:val="4EE5E114"/>
    <w:rsid w:val="4F92873E"/>
    <w:rsid w:val="50DD49CB"/>
    <w:rsid w:val="51B6521C"/>
    <w:rsid w:val="52678D13"/>
    <w:rsid w:val="550E85AF"/>
    <w:rsid w:val="57CD7BF0"/>
    <w:rsid w:val="5955310C"/>
    <w:rsid w:val="5AE1C3D3"/>
    <w:rsid w:val="5AF3E365"/>
    <w:rsid w:val="5AFCC8ED"/>
    <w:rsid w:val="5B25EC75"/>
    <w:rsid w:val="5BD89652"/>
    <w:rsid w:val="5D760B9B"/>
    <w:rsid w:val="5DB0D1A5"/>
    <w:rsid w:val="5F6A095D"/>
    <w:rsid w:val="618D512F"/>
    <w:rsid w:val="62D2982E"/>
    <w:rsid w:val="63DE3D42"/>
    <w:rsid w:val="63DEC672"/>
    <w:rsid w:val="64DC7B94"/>
    <w:rsid w:val="651096BA"/>
    <w:rsid w:val="658EA969"/>
    <w:rsid w:val="66CA86AB"/>
    <w:rsid w:val="66D3936E"/>
    <w:rsid w:val="66F9DBB2"/>
    <w:rsid w:val="68761D64"/>
    <w:rsid w:val="688FF4F6"/>
    <w:rsid w:val="6A9402D1"/>
    <w:rsid w:val="6AF7720D"/>
    <w:rsid w:val="6BD026CA"/>
    <w:rsid w:val="6BD5FAC3"/>
    <w:rsid w:val="6C4DF2C2"/>
    <w:rsid w:val="6CEB116A"/>
    <w:rsid w:val="6D1D4D7C"/>
    <w:rsid w:val="6DCBA393"/>
    <w:rsid w:val="6FE16E4F"/>
    <w:rsid w:val="700A8514"/>
    <w:rsid w:val="70161E37"/>
    <w:rsid w:val="70756FCF"/>
    <w:rsid w:val="7079928E"/>
    <w:rsid w:val="70AEDC50"/>
    <w:rsid w:val="70FB6965"/>
    <w:rsid w:val="7296B130"/>
    <w:rsid w:val="72C31211"/>
    <w:rsid w:val="74FD7641"/>
    <w:rsid w:val="782291E0"/>
    <w:rsid w:val="78721578"/>
    <w:rsid w:val="79EA7D68"/>
    <w:rsid w:val="7A1D9954"/>
    <w:rsid w:val="7A283604"/>
    <w:rsid w:val="7A782A57"/>
    <w:rsid w:val="7A84CC51"/>
    <w:rsid w:val="7B5E6E73"/>
    <w:rsid w:val="7BAB560C"/>
    <w:rsid w:val="7CE21F44"/>
    <w:rsid w:val="7E3A7FF6"/>
    <w:rsid w:val="7FA4C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89A46"/>
  <w15:chartTrackingRefBased/>
  <w15:docId w15:val="{E34B94FF-82CA-49DB-BA9E-07DA6973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F73"/>
    <w:pPr>
      <w:spacing w:before="60" w:after="20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6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2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3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FollowedHyperlink">
    <w:name w:val="FollowedHyperlink"/>
    <w:rsid w:val="00B73794"/>
    <w:rPr>
      <w:color w:val="800080"/>
      <w:u w:val="single"/>
    </w:rPr>
  </w:style>
  <w:style w:type="character" w:styleId="PageNumber">
    <w:name w:val="page number"/>
    <w:basedOn w:val="DefaultParagraphFont"/>
    <w:rsid w:val="00DD1955"/>
  </w:style>
  <w:style w:type="character" w:customStyle="1" w:styleId="Heading2Char">
    <w:name w:val="Heading 2 Char"/>
    <w:link w:val="Heading2"/>
    <w:uiPriority w:val="9"/>
    <w:semiHidden/>
    <w:rsid w:val="00B936A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936AB"/>
    <w:pPr>
      <w:spacing w:before="0" w:after="200" w:line="276" w:lineRule="auto"/>
      <w:ind w:left="720"/>
      <w:contextualSpacing/>
    </w:pPr>
    <w:rPr>
      <w:sz w:val="22"/>
      <w:lang w:val="en-AU"/>
    </w:rPr>
  </w:style>
  <w:style w:type="character" w:customStyle="1" w:styleId="ListParagraphChar">
    <w:name w:val="List Paragraph Char"/>
    <w:link w:val="ListParagraph"/>
    <w:uiPriority w:val="34"/>
    <w:rsid w:val="00B936A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5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33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23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3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33E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B31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BodyText1">
    <w:name w:val="Body Text1"/>
    <w:basedOn w:val="BodyText"/>
    <w:link w:val="bodytextCharChar"/>
    <w:autoRedefine/>
    <w:rsid w:val="00D434E3"/>
    <w:pPr>
      <w:numPr>
        <w:numId w:val="24"/>
      </w:numPr>
    </w:pPr>
    <w:rPr>
      <w:rFonts w:ascii="Arial" w:eastAsia="Times New Roman" w:hAnsi="Arial"/>
      <w:bCs/>
      <w:sz w:val="22"/>
      <w:lang w:val="en-IE"/>
    </w:rPr>
  </w:style>
  <w:style w:type="character" w:customStyle="1" w:styleId="bodytextCharChar">
    <w:name w:val="body text Char Char"/>
    <w:link w:val="BodyText1"/>
    <w:rsid w:val="00D434E3"/>
    <w:rPr>
      <w:rFonts w:ascii="Arial" w:eastAsia="Times New Roman" w:hAnsi="Arial"/>
      <w:bCs/>
      <w:sz w:val="22"/>
      <w:szCs w:val="22"/>
      <w:lang w:val="en-I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34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34E3"/>
    <w:rPr>
      <w:szCs w:val="22"/>
      <w:lang w:val="en-US" w:eastAsia="en-US"/>
    </w:rPr>
  </w:style>
  <w:style w:type="character" w:styleId="Strong">
    <w:name w:val="Strong"/>
    <w:qFormat/>
    <w:rsid w:val="00CD5A99"/>
    <w:rPr>
      <w:b/>
      <w:bCs/>
    </w:rPr>
  </w:style>
  <w:style w:type="character" w:customStyle="1" w:styleId="wacimagecontainer">
    <w:name w:val="wacimagecontainer"/>
    <w:rsid w:val="00AF392C"/>
  </w:style>
  <w:style w:type="character" w:styleId="UnresolvedMention">
    <w:name w:val="Unresolved Mention"/>
    <w:uiPriority w:val="99"/>
    <w:semiHidden/>
    <w:unhideWhenUsed/>
    <w:rsid w:val="00DE737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E1CA4"/>
    <w:pPr>
      <w:widowControl w:val="0"/>
      <w:autoSpaceDE w:val="0"/>
      <w:autoSpaceDN w:val="0"/>
      <w:spacing w:before="0" w:after="0"/>
      <w:ind w:left="103"/>
    </w:pPr>
    <w:rPr>
      <w:rFonts w:ascii="Arial" w:eastAsia="Arial" w:hAnsi="Arial" w:cs="Arial"/>
      <w:sz w:val="22"/>
    </w:rPr>
  </w:style>
  <w:style w:type="paragraph" w:customStyle="1" w:styleId="TableTextBold">
    <w:name w:val="Table Text Bold"/>
    <w:rsid w:val="004D2B83"/>
    <w:pPr>
      <w:spacing w:before="120" w:after="120"/>
    </w:pPr>
    <w:rPr>
      <w:rFonts w:ascii="Tahoma" w:eastAsia="Times New Roman" w:hAnsi="Tahoma"/>
      <w:b/>
      <w:spacing w:val="6"/>
      <w:sz w:val="18"/>
      <w:szCs w:val="16"/>
      <w:lang w:eastAsia="en-US"/>
    </w:rPr>
  </w:style>
  <w:style w:type="paragraph" w:customStyle="1" w:styleId="li">
    <w:name w:val="li"/>
    <w:link w:val="liChar"/>
    <w:rsid w:val="00011F76"/>
    <w:pPr>
      <w:spacing w:after="40"/>
      <w:ind w:left="601"/>
    </w:pPr>
    <w:rPr>
      <w:rFonts w:ascii="Arial" w:eastAsia="Times New Roman" w:hAnsi="Arial"/>
      <w:sz w:val="22"/>
      <w:szCs w:val="16"/>
      <w:lang w:val="en-AU" w:eastAsia="en-AU"/>
    </w:rPr>
  </w:style>
  <w:style w:type="character" w:customStyle="1" w:styleId="liChar">
    <w:name w:val="li Char"/>
    <w:link w:val="li"/>
    <w:rsid w:val="00011F76"/>
    <w:rPr>
      <w:rFonts w:ascii="Arial" w:eastAsia="Times New Roman" w:hAnsi="Arial"/>
      <w:sz w:val="22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rrm.org.au/resources/training/curriculu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crrm.org.au/docs/default-source/all-files/handbook-fellowship-training.pdf?sfvrsn=bdb27590_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B00189092354581FA8B8769D6AFC7" ma:contentTypeVersion="7" ma:contentTypeDescription="Create a new document." ma:contentTypeScope="" ma:versionID="4b5ddac9048a3eb1b7024179ab2f593a">
  <xsd:schema xmlns:xsd="http://www.w3.org/2001/XMLSchema" xmlns:xs="http://www.w3.org/2001/XMLSchema" xmlns:p="http://schemas.microsoft.com/office/2006/metadata/properties" xmlns:ns3="667e5a91-1e72-4ac5-88e0-b0b69b8c2bd1" xmlns:ns4="87afc31c-40ef-43cf-91a1-9485c0b9e96a" targetNamespace="http://schemas.microsoft.com/office/2006/metadata/properties" ma:root="true" ma:fieldsID="ba27f86df05b136a4155bd76e628b540" ns3:_="" ns4:_="">
    <xsd:import namespace="667e5a91-1e72-4ac5-88e0-b0b69b8c2bd1"/>
    <xsd:import namespace="87afc31c-40ef-43cf-91a1-9485c0b9e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e5a91-1e72-4ac5-88e0-b0b69b8c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fc31c-40ef-43cf-91a1-9485c0b9e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B91E-387A-4541-99DD-EF4A2B64D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B8043-9C7D-4AFB-B98B-11135A22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e5a91-1e72-4ac5-88e0-b0b69b8c2bd1"/>
    <ds:schemaRef ds:uri="87afc31c-40ef-43cf-91a1-9485c0b9e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B2EF9-365E-4ACC-82A1-EE3D8C1D688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Links>
    <vt:vector size="12" baseType="variant">
      <vt:variant>
        <vt:i4>6619175</vt:i4>
      </vt:variant>
      <vt:variant>
        <vt:i4>198</vt:i4>
      </vt:variant>
      <vt:variant>
        <vt:i4>0</vt:i4>
      </vt:variant>
      <vt:variant>
        <vt:i4>5</vt:i4>
      </vt:variant>
      <vt:variant>
        <vt:lpwstr>https://www.acrrm.org.au/resources/training/curriculum</vt:lpwstr>
      </vt:variant>
      <vt:variant>
        <vt:lpwstr/>
      </vt:variant>
      <vt:variant>
        <vt:i4>393269</vt:i4>
      </vt:variant>
      <vt:variant>
        <vt:i4>195</vt:i4>
      </vt:variant>
      <vt:variant>
        <vt:i4>0</vt:i4>
      </vt:variant>
      <vt:variant>
        <vt:i4>5</vt:i4>
      </vt:variant>
      <vt:variant>
        <vt:lpwstr>https://www.acrrm.org.au/docs/default-source/all-files/handbook-fellowship-training.pdf?sfvrsn=bdb27590_22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turquhart</dc:creator>
  <cp:keywords/>
  <cp:lastModifiedBy>Lynn Saul</cp:lastModifiedBy>
  <cp:revision>3</cp:revision>
  <cp:lastPrinted>2021-01-19T05:09:00Z</cp:lastPrinted>
  <dcterms:created xsi:type="dcterms:W3CDTF">2021-01-21T05:36:00Z</dcterms:created>
  <dcterms:modified xsi:type="dcterms:W3CDTF">2021-01-21T05:36:00Z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0x010100C7AB00189092354581FA8B8769D6AFC7</vt:lpwstr>
  </property>
</Properties>
</file>